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835D" w14:textId="77777777" w:rsidR="004D2E10" w:rsidRDefault="00DE6AE7" w:rsidP="00DE6AE7">
      <w:pPr>
        <w:pStyle w:val="Heading1"/>
        <w:numPr>
          <w:ilvl w:val="0"/>
          <w:numId w:val="0"/>
        </w:numPr>
        <w:ind w:left="432" w:hanging="432"/>
        <w:rPr>
          <w:color w:val="002060"/>
        </w:rPr>
      </w:pPr>
      <w:bookmarkStart w:id="0" w:name="_Appendix_A"/>
      <w:bookmarkStart w:id="1" w:name="_Toc80880230"/>
      <w:bookmarkStart w:id="2" w:name="_GoBack"/>
      <w:bookmarkEnd w:id="0"/>
      <w:bookmarkEnd w:id="2"/>
      <w:r w:rsidRPr="00DE6AE7">
        <w:rPr>
          <w:color w:val="002060"/>
        </w:rPr>
        <w:t xml:space="preserve">Appendix </w:t>
      </w:r>
      <w:r w:rsidR="004D2E10">
        <w:rPr>
          <w:color w:val="002060"/>
        </w:rPr>
        <w:t>A</w:t>
      </w:r>
      <w:bookmarkEnd w:id="1"/>
      <w:r w:rsidR="004D2E10">
        <w:rPr>
          <w:color w:val="002060"/>
        </w:rPr>
        <w:t xml:space="preserve"> </w:t>
      </w:r>
    </w:p>
    <w:p w14:paraId="050FFE0F" w14:textId="205D5F94" w:rsidR="00DD7558" w:rsidRDefault="00DE6AE7" w:rsidP="004D2E10">
      <w:r w:rsidRPr="00DE6AE7">
        <w:t>Pre-Commissioning Form</w:t>
      </w:r>
    </w:p>
    <w:p w14:paraId="39286D9C" w14:textId="5F01C007" w:rsidR="004D2E10" w:rsidRDefault="004D2E10" w:rsidP="004D2E10">
      <w:pPr>
        <w:rPr>
          <w:lang w:eastAsia="en-GB"/>
        </w:rPr>
      </w:pPr>
    </w:p>
    <w:p w14:paraId="6130BBE2" w14:textId="25A4CA29" w:rsidR="004D2E10" w:rsidRDefault="004D2E10" w:rsidP="004D2E10">
      <w:pPr>
        <w:rPr>
          <w:lang w:eastAsia="en-GB"/>
        </w:rPr>
      </w:pPr>
    </w:p>
    <w:p w14:paraId="3DEC4071" w14:textId="2B70F5B6" w:rsidR="004D2E10" w:rsidRDefault="004D2E10" w:rsidP="004D2E10">
      <w:pPr>
        <w:rPr>
          <w:lang w:eastAsia="en-GB"/>
        </w:rPr>
      </w:pPr>
    </w:p>
    <w:p w14:paraId="278F059C" w14:textId="34D6F7E1" w:rsidR="004D2E10" w:rsidRDefault="004D2E10" w:rsidP="004D2E10">
      <w:pPr>
        <w:rPr>
          <w:lang w:eastAsia="en-GB"/>
        </w:rPr>
      </w:pPr>
    </w:p>
    <w:p w14:paraId="35F05425" w14:textId="5FD8EE60" w:rsidR="004D2E10" w:rsidRDefault="004D2E10" w:rsidP="004D2E10">
      <w:pPr>
        <w:rPr>
          <w:lang w:eastAsia="en-GB"/>
        </w:rPr>
      </w:pPr>
    </w:p>
    <w:p w14:paraId="203DB809" w14:textId="7AC9FEF8" w:rsidR="004D2E10" w:rsidRDefault="004D2E10" w:rsidP="004D2E10">
      <w:pPr>
        <w:rPr>
          <w:lang w:eastAsia="en-GB"/>
        </w:rPr>
      </w:pPr>
    </w:p>
    <w:p w14:paraId="324757CC" w14:textId="75FFEF91" w:rsidR="004D2E10" w:rsidRDefault="004D2E10" w:rsidP="004D2E10">
      <w:pPr>
        <w:rPr>
          <w:lang w:eastAsia="en-GB"/>
        </w:rPr>
      </w:pPr>
    </w:p>
    <w:p w14:paraId="7696924C" w14:textId="09775AEF" w:rsidR="004D2E10" w:rsidRDefault="004D2E10" w:rsidP="004D2E10">
      <w:pPr>
        <w:rPr>
          <w:lang w:eastAsia="en-GB"/>
        </w:rPr>
      </w:pPr>
    </w:p>
    <w:p w14:paraId="42E836E6" w14:textId="618EF89C" w:rsidR="004D2E10" w:rsidRDefault="004D2E10" w:rsidP="004D2E10">
      <w:pPr>
        <w:rPr>
          <w:lang w:eastAsia="en-GB"/>
        </w:rPr>
      </w:pPr>
    </w:p>
    <w:p w14:paraId="44E45775" w14:textId="06FBF4BB" w:rsidR="004D2E10" w:rsidRDefault="004D2E10" w:rsidP="004D2E10">
      <w:pPr>
        <w:rPr>
          <w:lang w:eastAsia="en-GB"/>
        </w:rPr>
      </w:pPr>
    </w:p>
    <w:p w14:paraId="0AE85984" w14:textId="0EBEDD8B" w:rsidR="004D2E10" w:rsidRDefault="004D2E10" w:rsidP="004D2E10">
      <w:pPr>
        <w:rPr>
          <w:lang w:eastAsia="en-GB"/>
        </w:rPr>
      </w:pPr>
    </w:p>
    <w:p w14:paraId="4B45E700" w14:textId="53BBCC1B" w:rsidR="004D2E10" w:rsidRDefault="004D2E10" w:rsidP="004D2E10">
      <w:pPr>
        <w:rPr>
          <w:lang w:eastAsia="en-GB"/>
        </w:rPr>
      </w:pPr>
    </w:p>
    <w:p w14:paraId="6692113B" w14:textId="0CABF415" w:rsidR="004D2E10" w:rsidRDefault="004D2E10" w:rsidP="004D2E10">
      <w:pPr>
        <w:rPr>
          <w:lang w:eastAsia="en-GB"/>
        </w:rPr>
      </w:pPr>
    </w:p>
    <w:p w14:paraId="3BBF6F78" w14:textId="3A241E05" w:rsidR="004D2E10" w:rsidRDefault="004D2E10" w:rsidP="004D2E10">
      <w:pPr>
        <w:rPr>
          <w:lang w:eastAsia="en-GB"/>
        </w:rPr>
      </w:pPr>
    </w:p>
    <w:p w14:paraId="16A06DFA" w14:textId="23A7C03A" w:rsidR="004D2E10" w:rsidRDefault="004D2E10" w:rsidP="004D2E10">
      <w:pPr>
        <w:rPr>
          <w:lang w:eastAsia="en-GB"/>
        </w:rPr>
      </w:pPr>
    </w:p>
    <w:p w14:paraId="75863195" w14:textId="38290A08" w:rsidR="004D2E10" w:rsidRDefault="004D2E10" w:rsidP="004D2E10">
      <w:pPr>
        <w:rPr>
          <w:lang w:eastAsia="en-GB"/>
        </w:rPr>
      </w:pPr>
    </w:p>
    <w:p w14:paraId="197293C6" w14:textId="5B9BD59D" w:rsidR="004D2E10" w:rsidRDefault="004D2E10" w:rsidP="004D2E10">
      <w:pPr>
        <w:rPr>
          <w:lang w:eastAsia="en-GB"/>
        </w:rPr>
      </w:pPr>
    </w:p>
    <w:p w14:paraId="045EDB34" w14:textId="460C1456" w:rsidR="004D2E10" w:rsidRDefault="004D2E10" w:rsidP="004D2E10">
      <w:pPr>
        <w:rPr>
          <w:lang w:eastAsia="en-GB"/>
        </w:rPr>
      </w:pPr>
    </w:p>
    <w:p w14:paraId="5874F4CB" w14:textId="19DFE983" w:rsidR="004D2E10" w:rsidRDefault="004D2E10" w:rsidP="004D2E10">
      <w:pPr>
        <w:rPr>
          <w:lang w:eastAsia="en-GB"/>
        </w:rPr>
      </w:pPr>
    </w:p>
    <w:p w14:paraId="3E0E114B" w14:textId="3CBA47C2" w:rsidR="004D2E10" w:rsidRDefault="004D2E10" w:rsidP="004D2E10">
      <w:pPr>
        <w:rPr>
          <w:lang w:eastAsia="en-GB"/>
        </w:rPr>
      </w:pPr>
    </w:p>
    <w:p w14:paraId="515FAB54" w14:textId="5E3C84CA" w:rsidR="004D2E10" w:rsidRDefault="004D2E10" w:rsidP="004D2E10">
      <w:pPr>
        <w:rPr>
          <w:lang w:eastAsia="en-GB"/>
        </w:rPr>
      </w:pPr>
    </w:p>
    <w:p w14:paraId="52BF19F7" w14:textId="0853F7BE" w:rsidR="004D2E10" w:rsidRDefault="004D2E10" w:rsidP="004D2E10">
      <w:pPr>
        <w:rPr>
          <w:lang w:eastAsia="en-GB"/>
        </w:rPr>
      </w:pPr>
    </w:p>
    <w:p w14:paraId="3F3AA671" w14:textId="4810225B" w:rsidR="004D2E10" w:rsidRPr="004D2E10" w:rsidRDefault="004D2E10" w:rsidP="004D2E10">
      <w:pPr>
        <w:rPr>
          <w:lang w:eastAsia="en-GB"/>
        </w:rPr>
      </w:pPr>
    </w:p>
    <w:tbl>
      <w:tblPr>
        <w:tblW w:w="9645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"/>
        <w:gridCol w:w="810"/>
        <w:gridCol w:w="2847"/>
        <w:gridCol w:w="1134"/>
        <w:gridCol w:w="532"/>
        <w:gridCol w:w="40"/>
      </w:tblGrid>
      <w:tr w:rsidR="00DE6AE7" w:rsidRPr="00570E15" w14:paraId="7FEACE04" w14:textId="77777777" w:rsidTr="00570E15">
        <w:trPr>
          <w:cantSplit/>
          <w:trHeight w:hRule="exact" w:val="719"/>
        </w:trPr>
        <w:tc>
          <w:tcPr>
            <w:tcW w:w="4253" w:type="dxa"/>
            <w:tcBorders>
              <w:right w:val="nil"/>
            </w:tcBorders>
            <w:vAlign w:val="center"/>
          </w:tcPr>
          <w:p w14:paraId="51922658" w14:textId="77777777" w:rsidR="00DE6AE7" w:rsidRPr="00570E15" w:rsidRDefault="00DE6AE7" w:rsidP="000B2905">
            <w:pPr>
              <w:spacing w:after="60"/>
              <w:rPr>
                <w:rFonts w:cstheme="minorHAnsi"/>
                <w:b/>
                <w:sz w:val="20"/>
              </w:rPr>
            </w:pPr>
            <w:r w:rsidRPr="00570E15">
              <w:rPr>
                <w:rFonts w:cstheme="minorHAnsi"/>
                <w:b/>
                <w:sz w:val="32"/>
              </w:rPr>
              <w:lastRenderedPageBreak/>
              <w:t>PCF</w:t>
            </w:r>
            <w:r w:rsidRPr="00570E15">
              <w:rPr>
                <w:rFonts w:cstheme="minorHAnsi"/>
                <w:b/>
                <w:sz w:val="20"/>
              </w:rPr>
              <w:t xml:space="preserve">    </w:t>
            </w:r>
            <w:r w:rsidRPr="00570E15">
              <w:rPr>
                <w:rFonts w:cstheme="minorHAnsi"/>
                <w:b/>
              </w:rPr>
              <w:t>Pre-Commissioning Form</w:t>
            </w:r>
            <w:r w:rsidRPr="00570E15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ED5CDD7" w14:textId="77777777" w:rsidR="00DE6AE7" w:rsidRPr="00570E15" w:rsidRDefault="00DE6AE7" w:rsidP="000B2905">
            <w:pPr>
              <w:spacing w:before="60" w:after="60"/>
              <w:jc w:val="right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</w:rPr>
              <w:t xml:space="preserve">Electricity </w:t>
            </w:r>
            <w:smartTag w:uri="urn:schemas-microsoft-com:office:smarttags" w:element="State">
              <w:smartTag w:uri="urn:schemas-microsoft-com:office:smarttags" w:element="place">
                <w:r w:rsidRPr="00570E15">
                  <w:rPr>
                    <w:rFonts w:cstheme="minorHAnsi"/>
                  </w:rPr>
                  <w:t>North West</w:t>
                </w:r>
              </w:smartTag>
            </w:smartTag>
            <w:r w:rsidRPr="00570E15">
              <w:rPr>
                <w:rFonts w:cstheme="minorHAnsi"/>
                <w:sz w:val="20"/>
              </w:rPr>
              <w:t xml:space="preserve"> Reference No</w:t>
            </w:r>
          </w:p>
        </w:tc>
        <w:tc>
          <w:tcPr>
            <w:tcW w:w="1701" w:type="dxa"/>
            <w:gridSpan w:val="3"/>
            <w:vAlign w:val="center"/>
          </w:tcPr>
          <w:p w14:paraId="1B46A313" w14:textId="77777777" w:rsidR="00DE6AE7" w:rsidRPr="00570E15" w:rsidRDefault="00DE6AE7" w:rsidP="000B2905">
            <w:pPr>
              <w:spacing w:before="60" w:after="60"/>
              <w:rPr>
                <w:rFonts w:cstheme="minorHAnsi"/>
                <w:sz w:val="20"/>
              </w:rPr>
            </w:pPr>
          </w:p>
        </w:tc>
      </w:tr>
      <w:tr w:rsidR="00DE6AE7" w:rsidRPr="00570E15" w14:paraId="351E7848" w14:textId="77777777" w:rsidTr="00570E15">
        <w:tblPrEx>
          <w:tblLook w:val="01E0" w:firstRow="1" w:lastRow="1" w:firstColumn="1" w:lastColumn="1" w:noHBand="0" w:noVBand="0"/>
        </w:tblPrEx>
        <w:trPr>
          <w:gridAfter w:val="1"/>
          <w:wAfter w:w="40" w:type="dxa"/>
          <w:trHeight w:hRule="exact" w:val="284"/>
        </w:trPr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44D81" w14:textId="77777777" w:rsidR="00DE6AE7" w:rsidRPr="00570E15" w:rsidRDefault="00DE6AE7" w:rsidP="000B2905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570E15">
              <w:rPr>
                <w:rFonts w:cstheme="minorHAnsi"/>
                <w:b/>
                <w:sz w:val="20"/>
              </w:rPr>
              <w:t>To:  Electricity North West Ltd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E515D" w14:textId="77777777" w:rsidR="00DE6AE7" w:rsidRPr="00570E15" w:rsidRDefault="00DE6AE7" w:rsidP="000B2905">
            <w:pPr>
              <w:spacing w:before="40" w:after="40"/>
              <w:jc w:val="right"/>
              <w:rPr>
                <w:rFonts w:cstheme="minorHAnsi"/>
                <w:b/>
                <w:sz w:val="20"/>
              </w:rPr>
            </w:pPr>
            <w:r w:rsidRPr="00570E15">
              <w:rPr>
                <w:rFonts w:cstheme="minorHAnsi"/>
                <w:b/>
                <w:sz w:val="20"/>
              </w:rPr>
              <w:t>From: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42E3B" w14:textId="77777777" w:rsidR="00DE6AE7" w:rsidRPr="00570E15" w:rsidRDefault="00DE6AE7" w:rsidP="000B2905">
            <w:pPr>
              <w:spacing w:before="40" w:after="40"/>
              <w:rPr>
                <w:rFonts w:cstheme="minorHAnsi"/>
                <w:b/>
                <w:sz w:val="20"/>
                <w:u w:val="single"/>
              </w:rPr>
            </w:pPr>
            <w:r w:rsidRPr="00570E15">
              <w:rPr>
                <w:rFonts w:cstheme="minorHAnsi"/>
                <w:b/>
                <w:sz w:val="20"/>
                <w:u w:val="single"/>
              </w:rPr>
              <w:t>Name</w:t>
            </w:r>
          </w:p>
        </w:tc>
      </w:tr>
      <w:tr w:rsidR="00DE6AE7" w:rsidRPr="00570E15" w14:paraId="3612C19C" w14:textId="77777777" w:rsidTr="00570E15">
        <w:tblPrEx>
          <w:tblLook w:val="01E0" w:firstRow="1" w:lastRow="1" w:firstColumn="1" w:lastColumn="1" w:noHBand="0" w:noVBand="0"/>
        </w:tblPrEx>
        <w:trPr>
          <w:gridAfter w:val="1"/>
          <w:wAfter w:w="40" w:type="dxa"/>
          <w:trHeight w:hRule="exact" w:val="284"/>
        </w:trPr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93CBE" w14:textId="77777777" w:rsidR="00DE6AE7" w:rsidRPr="00570E15" w:rsidRDefault="00DE6AE7" w:rsidP="000B2905">
            <w:pPr>
              <w:spacing w:before="40" w:after="40"/>
              <w:ind w:left="394"/>
              <w:rPr>
                <w:rFonts w:cstheme="minorHAnsi"/>
                <w:b/>
                <w:sz w:val="20"/>
              </w:rPr>
            </w:pPr>
            <w:r w:rsidRPr="00570E15">
              <w:rPr>
                <w:rFonts w:cstheme="minorHAnsi"/>
                <w:b/>
                <w:sz w:val="20"/>
              </w:rPr>
              <w:t>Design and Construction Manager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C3604" w14:textId="77777777" w:rsidR="00DE6AE7" w:rsidRPr="00570E15" w:rsidRDefault="00DE6AE7" w:rsidP="000B2905">
            <w:pPr>
              <w:spacing w:before="40" w:after="4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10DFE" w14:textId="77777777" w:rsidR="00DE6AE7" w:rsidRPr="00570E15" w:rsidRDefault="00DE6AE7" w:rsidP="000B2905">
            <w:pPr>
              <w:spacing w:before="40" w:after="40"/>
              <w:rPr>
                <w:rFonts w:cstheme="minorHAnsi"/>
                <w:b/>
                <w:position w:val="-6"/>
                <w:sz w:val="20"/>
              </w:rPr>
            </w:pPr>
          </w:p>
        </w:tc>
      </w:tr>
      <w:tr w:rsidR="00DE6AE7" w:rsidRPr="00570E15" w14:paraId="7F9B2BF5" w14:textId="77777777" w:rsidTr="00570E15">
        <w:tblPrEx>
          <w:tblLook w:val="01E0" w:firstRow="1" w:lastRow="1" w:firstColumn="1" w:lastColumn="1" w:noHBand="0" w:noVBand="0"/>
        </w:tblPrEx>
        <w:trPr>
          <w:gridAfter w:val="1"/>
          <w:wAfter w:w="40" w:type="dxa"/>
          <w:trHeight w:hRule="exact" w:val="284"/>
        </w:trPr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A4CBA" w14:textId="77777777" w:rsidR="00DE6AE7" w:rsidRPr="00570E15" w:rsidRDefault="00DE6AE7" w:rsidP="000B2905">
            <w:pPr>
              <w:spacing w:before="40" w:after="40"/>
              <w:ind w:left="394"/>
              <w:rPr>
                <w:rFonts w:cstheme="minorHAnsi"/>
                <w:b/>
                <w:sz w:val="20"/>
              </w:rPr>
            </w:pPr>
            <w:r w:rsidRPr="00570E15">
              <w:rPr>
                <w:rFonts w:cstheme="minorHAnsi"/>
                <w:b/>
                <w:sz w:val="20"/>
              </w:rPr>
              <w:t>Connections Department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E20E3" w14:textId="77777777" w:rsidR="00DE6AE7" w:rsidRPr="00570E15" w:rsidRDefault="00DE6AE7" w:rsidP="000B2905">
            <w:pPr>
              <w:spacing w:before="40" w:after="4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06979" w14:textId="77777777" w:rsidR="00DE6AE7" w:rsidRPr="00570E15" w:rsidRDefault="00DE6AE7" w:rsidP="000B2905">
            <w:pPr>
              <w:spacing w:before="40" w:after="40"/>
              <w:rPr>
                <w:rFonts w:cstheme="minorHAnsi"/>
                <w:b/>
                <w:sz w:val="20"/>
                <w:u w:val="single"/>
              </w:rPr>
            </w:pPr>
            <w:r w:rsidRPr="00570E15">
              <w:rPr>
                <w:rFonts w:cstheme="minorHAnsi"/>
                <w:b/>
                <w:position w:val="-6"/>
                <w:sz w:val="20"/>
                <w:u w:val="single"/>
              </w:rPr>
              <w:t>Company</w:t>
            </w:r>
          </w:p>
        </w:tc>
      </w:tr>
      <w:tr w:rsidR="00DE6AE7" w:rsidRPr="00570E15" w14:paraId="2192CCFD" w14:textId="77777777" w:rsidTr="00570E15">
        <w:tblPrEx>
          <w:tblLook w:val="01E0" w:firstRow="1" w:lastRow="1" w:firstColumn="1" w:lastColumn="1" w:noHBand="0" w:noVBand="0"/>
        </w:tblPrEx>
        <w:trPr>
          <w:gridAfter w:val="1"/>
          <w:wAfter w:w="40" w:type="dxa"/>
          <w:trHeight w:hRule="exact" w:val="284"/>
        </w:trPr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25082" w14:textId="77777777" w:rsidR="00DE6AE7" w:rsidRPr="00570E15" w:rsidRDefault="00DE6AE7" w:rsidP="000B2905">
            <w:pPr>
              <w:spacing w:before="40" w:after="40"/>
              <w:ind w:left="394"/>
              <w:rPr>
                <w:rFonts w:cstheme="minorHAnsi"/>
                <w:b/>
                <w:sz w:val="20"/>
              </w:rPr>
            </w:pPr>
            <w:r w:rsidRPr="00570E15">
              <w:rPr>
                <w:rFonts w:cstheme="minorHAnsi"/>
                <w:b/>
                <w:sz w:val="20"/>
              </w:rPr>
              <w:t>Frederick Road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78AD5" w14:textId="77777777" w:rsidR="00DE6AE7" w:rsidRPr="00570E15" w:rsidRDefault="00DE6AE7" w:rsidP="000B2905">
            <w:pPr>
              <w:spacing w:before="40" w:after="4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5CDBF" w14:textId="77777777" w:rsidR="00DE6AE7" w:rsidRPr="00570E15" w:rsidRDefault="00DE6AE7" w:rsidP="000B2905">
            <w:pPr>
              <w:spacing w:before="40" w:after="40"/>
              <w:rPr>
                <w:rFonts w:cstheme="minorHAnsi"/>
                <w:b/>
                <w:sz w:val="20"/>
              </w:rPr>
            </w:pPr>
          </w:p>
        </w:tc>
      </w:tr>
      <w:tr w:rsidR="00DE6AE7" w:rsidRPr="00570E15" w14:paraId="1EBF47BC" w14:textId="77777777" w:rsidTr="00570E15">
        <w:tblPrEx>
          <w:tblLook w:val="01E0" w:firstRow="1" w:lastRow="1" w:firstColumn="1" w:lastColumn="1" w:noHBand="0" w:noVBand="0"/>
        </w:tblPrEx>
        <w:trPr>
          <w:gridAfter w:val="1"/>
          <w:wAfter w:w="40" w:type="dxa"/>
          <w:trHeight w:hRule="exact" w:val="284"/>
        </w:trPr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ECD05" w14:textId="77777777" w:rsidR="00DE6AE7" w:rsidRPr="00570E15" w:rsidRDefault="00DE6AE7" w:rsidP="000B2905">
            <w:pPr>
              <w:spacing w:before="40" w:after="40"/>
              <w:ind w:left="394"/>
              <w:rPr>
                <w:rFonts w:cstheme="minorHAnsi"/>
                <w:b/>
                <w:sz w:val="20"/>
              </w:rPr>
            </w:pPr>
            <w:r w:rsidRPr="00570E15">
              <w:rPr>
                <w:rFonts w:cstheme="minorHAnsi"/>
                <w:b/>
                <w:sz w:val="20"/>
              </w:rPr>
              <w:t>Salford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FAC0" w14:textId="77777777" w:rsidR="00DE6AE7" w:rsidRPr="00570E15" w:rsidRDefault="00DE6AE7" w:rsidP="000B2905">
            <w:pPr>
              <w:spacing w:before="40" w:after="4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91F5" w14:textId="77777777" w:rsidR="00DE6AE7" w:rsidRPr="00570E15" w:rsidRDefault="00DE6AE7" w:rsidP="000B2905">
            <w:pPr>
              <w:spacing w:before="40" w:after="40"/>
              <w:rPr>
                <w:rFonts w:cstheme="minorHAnsi"/>
                <w:b/>
                <w:sz w:val="20"/>
              </w:rPr>
            </w:pPr>
          </w:p>
        </w:tc>
      </w:tr>
      <w:tr w:rsidR="00DE6AE7" w:rsidRPr="00570E15" w14:paraId="7E46C0BF" w14:textId="77777777" w:rsidTr="00570E15">
        <w:tblPrEx>
          <w:tblLook w:val="01E0" w:firstRow="1" w:lastRow="1" w:firstColumn="1" w:lastColumn="1" w:noHBand="0" w:noVBand="0"/>
        </w:tblPrEx>
        <w:trPr>
          <w:gridAfter w:val="1"/>
          <w:wAfter w:w="40" w:type="dxa"/>
          <w:trHeight w:hRule="exact" w:val="252"/>
        </w:trPr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FC812" w14:textId="77777777" w:rsidR="00DE6AE7" w:rsidRPr="00570E15" w:rsidRDefault="00DE6AE7" w:rsidP="000B2905">
            <w:pPr>
              <w:spacing w:before="40" w:after="40"/>
              <w:ind w:firstLine="394"/>
              <w:rPr>
                <w:rFonts w:cstheme="minorHAnsi"/>
                <w:b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70E15">
                  <w:rPr>
                    <w:rFonts w:cstheme="minorHAnsi"/>
                    <w:b/>
                    <w:sz w:val="20"/>
                  </w:rPr>
                  <w:t>Manchester</w:t>
                </w:r>
              </w:smartTag>
            </w:smartTag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B2D09" w14:textId="77777777" w:rsidR="00DE6AE7" w:rsidRPr="00570E15" w:rsidRDefault="00DE6AE7" w:rsidP="000B2905">
            <w:pPr>
              <w:spacing w:before="40" w:after="40"/>
              <w:jc w:val="right"/>
              <w:rPr>
                <w:rFonts w:cstheme="minorHAnsi"/>
                <w:b/>
                <w:sz w:val="20"/>
              </w:rPr>
            </w:pPr>
            <w:r w:rsidRPr="00570E15">
              <w:rPr>
                <w:rFonts w:cstheme="minorHAnsi"/>
                <w:b/>
                <w:sz w:val="20"/>
              </w:rPr>
              <w:t>Tel: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B8B96" w14:textId="77777777" w:rsidR="00DE6AE7" w:rsidRPr="00570E15" w:rsidRDefault="00DE6AE7" w:rsidP="000B2905">
            <w:pPr>
              <w:spacing w:before="40" w:after="40"/>
              <w:rPr>
                <w:rFonts w:cstheme="minorHAnsi"/>
                <w:b/>
                <w:sz w:val="20"/>
              </w:rPr>
            </w:pPr>
          </w:p>
        </w:tc>
      </w:tr>
      <w:tr w:rsidR="00DE6AE7" w:rsidRPr="00570E15" w14:paraId="350D1A3C" w14:textId="77777777" w:rsidTr="00570E15">
        <w:tblPrEx>
          <w:tblLook w:val="01E0" w:firstRow="1" w:lastRow="1" w:firstColumn="1" w:lastColumn="1" w:noHBand="0" w:noVBand="0"/>
        </w:tblPrEx>
        <w:trPr>
          <w:gridAfter w:val="1"/>
          <w:wAfter w:w="40" w:type="dxa"/>
          <w:trHeight w:hRule="exact" w:val="261"/>
        </w:trPr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D559F" w14:textId="77777777" w:rsidR="00DE6AE7" w:rsidRPr="00570E15" w:rsidRDefault="00DE6AE7" w:rsidP="000B2905">
            <w:pPr>
              <w:ind w:firstLine="394"/>
              <w:rPr>
                <w:rFonts w:cstheme="minorHAnsi"/>
                <w:b/>
                <w:sz w:val="20"/>
              </w:rPr>
            </w:pPr>
            <w:r w:rsidRPr="00570E15">
              <w:rPr>
                <w:rFonts w:cstheme="minorHAnsi"/>
                <w:b/>
                <w:sz w:val="20"/>
              </w:rPr>
              <w:t>M6 6QH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AAA6E1" w14:textId="77777777" w:rsidR="00DE6AE7" w:rsidRPr="00570E15" w:rsidRDefault="00DE6AE7" w:rsidP="000B2905">
            <w:pPr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0D1CB" w14:textId="77777777" w:rsidR="00DE6AE7" w:rsidRPr="00570E15" w:rsidRDefault="00DE6AE7" w:rsidP="000B2905">
            <w:pPr>
              <w:rPr>
                <w:rFonts w:cstheme="minorHAnsi"/>
                <w:b/>
                <w:sz w:val="20"/>
              </w:rPr>
            </w:pPr>
          </w:p>
        </w:tc>
      </w:tr>
      <w:tr w:rsidR="00DE6AE7" w:rsidRPr="00570E15" w14:paraId="38B496A2" w14:textId="77777777" w:rsidTr="00570E15">
        <w:trPr>
          <w:gridAfter w:val="2"/>
          <w:wAfter w:w="572" w:type="dxa"/>
          <w:trHeight w:hRule="exact" w:val="320"/>
        </w:trPr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44032" w14:textId="77777777" w:rsidR="00DE6AE7" w:rsidRPr="00570E15" w:rsidRDefault="00DE6AE7" w:rsidP="000B2905">
            <w:pPr>
              <w:spacing w:before="40" w:after="40"/>
              <w:ind w:left="34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 xml:space="preserve">Substation Name / Location* </w:t>
            </w:r>
          </w:p>
        </w:tc>
        <w:tc>
          <w:tcPr>
            <w:tcW w:w="4791" w:type="dxa"/>
            <w:gridSpan w:val="3"/>
          </w:tcPr>
          <w:p w14:paraId="680F942E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</w:tr>
    </w:tbl>
    <w:p w14:paraId="03038A3D" w14:textId="77777777" w:rsidR="00DE6AE7" w:rsidRPr="00570E15" w:rsidRDefault="00DE6AE7" w:rsidP="00DE6AE7">
      <w:pPr>
        <w:spacing w:before="40" w:after="40"/>
        <w:rPr>
          <w:rFonts w:cstheme="minorHAnsi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2"/>
        <w:gridCol w:w="13"/>
        <w:gridCol w:w="425"/>
        <w:gridCol w:w="426"/>
        <w:gridCol w:w="425"/>
        <w:gridCol w:w="425"/>
        <w:gridCol w:w="425"/>
      </w:tblGrid>
      <w:tr w:rsidR="00DE6AE7" w:rsidRPr="00570E15" w14:paraId="53511736" w14:textId="77777777" w:rsidTr="000B2905">
        <w:trPr>
          <w:trHeight w:hRule="exact"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DB0147" w14:textId="77777777" w:rsidR="00DE6AE7" w:rsidRPr="00570E15" w:rsidRDefault="00DE6AE7" w:rsidP="000B2905">
            <w:pPr>
              <w:spacing w:before="40" w:after="40"/>
              <w:ind w:left="34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 xml:space="preserve">Substation / Plant </w:t>
            </w:r>
            <w:proofErr w:type="gramStart"/>
            <w:r w:rsidRPr="00570E15">
              <w:rPr>
                <w:rFonts w:cstheme="minorHAnsi"/>
                <w:sz w:val="20"/>
              </w:rPr>
              <w:t>File  Number</w:t>
            </w:r>
            <w:proofErr w:type="gramEnd"/>
            <w:r w:rsidRPr="00570E15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CCE6B3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center"/>
          </w:tcPr>
          <w:p w14:paraId="4CBB2CB4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3AEE0C3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6F17DD8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9759B9E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FDFAF33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</w:tr>
      <w:tr w:rsidR="00DE6AE7" w:rsidRPr="00570E15" w14:paraId="7C788770" w14:textId="77777777" w:rsidTr="000B2905">
        <w:trPr>
          <w:trHeight w:hRule="exact" w:val="1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44ABB" w14:textId="77777777" w:rsidR="00DE6AE7" w:rsidRPr="00570E15" w:rsidRDefault="00DE6AE7" w:rsidP="000B2905">
            <w:pPr>
              <w:spacing w:before="40" w:after="40"/>
              <w:ind w:left="-108"/>
              <w:rPr>
                <w:rFonts w:cstheme="minorHAnsi"/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3D926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0E7241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41ED5E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3C3379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8F7A67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7AC44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</w:tr>
      <w:tr w:rsidR="00DE6AE7" w:rsidRPr="00570E15" w14:paraId="20803FEE" w14:textId="77777777" w:rsidTr="000B2905">
        <w:trPr>
          <w:trHeight w:hRule="exact"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F0D29E" w14:textId="77777777" w:rsidR="00DE6AE7" w:rsidRPr="00570E15" w:rsidRDefault="00DE6AE7" w:rsidP="000B2905">
            <w:pPr>
              <w:spacing w:before="40" w:after="40"/>
              <w:ind w:left="34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Date commissioning is required *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4FCCC5D9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DCEF67C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7D2FF64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49C5B0C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D5DAC48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DA72697" w14:textId="77777777" w:rsidR="00DE6AE7" w:rsidRPr="00570E15" w:rsidRDefault="00DE6AE7" w:rsidP="000B2905">
            <w:pPr>
              <w:spacing w:before="40" w:after="40"/>
              <w:rPr>
                <w:rFonts w:cstheme="minorHAnsi"/>
                <w:sz w:val="20"/>
              </w:rPr>
            </w:pPr>
          </w:p>
        </w:tc>
      </w:tr>
    </w:tbl>
    <w:p w14:paraId="73215577" w14:textId="77777777" w:rsidR="00DE6AE7" w:rsidRPr="00570E15" w:rsidRDefault="00DE6AE7" w:rsidP="00DE6AE7">
      <w:pPr>
        <w:rPr>
          <w:rFonts w:cstheme="minorHAnsi"/>
          <w:sz w:val="4"/>
          <w:szCs w:val="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417"/>
        <w:gridCol w:w="993"/>
        <w:gridCol w:w="3543"/>
      </w:tblGrid>
      <w:tr w:rsidR="00DE6AE7" w:rsidRPr="00570E15" w14:paraId="0447DDCA" w14:textId="77777777" w:rsidTr="000B2905">
        <w:trPr>
          <w:trHeight w:val="317"/>
        </w:trPr>
        <w:tc>
          <w:tcPr>
            <w:tcW w:w="709" w:type="dxa"/>
            <w:vAlign w:val="center"/>
          </w:tcPr>
          <w:p w14:paraId="60D8A56C" w14:textId="77777777" w:rsidR="00DE6AE7" w:rsidRPr="00570E15" w:rsidRDefault="00DE6AE7" w:rsidP="000B2905">
            <w:pPr>
              <w:pStyle w:val="Heading7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70E15">
              <w:rPr>
                <w:rFonts w:asciiTheme="minorHAnsi" w:hAnsiTheme="minorHAnsi" w:cstheme="minorHAnsi"/>
                <w:color w:val="000000"/>
                <w:sz w:val="20"/>
              </w:rPr>
              <w:t>NO.</w:t>
            </w:r>
          </w:p>
        </w:tc>
        <w:tc>
          <w:tcPr>
            <w:tcW w:w="3119" w:type="dxa"/>
            <w:vAlign w:val="center"/>
          </w:tcPr>
          <w:p w14:paraId="724F0F5A" w14:textId="77777777" w:rsidR="00DE6AE7" w:rsidRPr="00570E15" w:rsidRDefault="00DE6AE7" w:rsidP="000B2905">
            <w:pPr>
              <w:pStyle w:val="Heading8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70E15">
              <w:rPr>
                <w:rFonts w:asciiTheme="minorHAnsi" w:hAnsiTheme="minorHAnsi" w:cstheme="minorHAnsi"/>
                <w:color w:val="000000"/>
                <w:sz w:val="20"/>
              </w:rPr>
              <w:t>ITEM</w:t>
            </w:r>
          </w:p>
        </w:tc>
        <w:tc>
          <w:tcPr>
            <w:tcW w:w="1417" w:type="dxa"/>
            <w:vAlign w:val="center"/>
          </w:tcPr>
          <w:p w14:paraId="5E0CD7D8" w14:textId="77777777" w:rsidR="00DE6AE7" w:rsidRPr="00570E15" w:rsidRDefault="00DE6AE7" w:rsidP="000B2905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70E15">
              <w:rPr>
                <w:rFonts w:cstheme="minorHAnsi"/>
                <w:b/>
                <w:color w:val="000000"/>
                <w:sz w:val="20"/>
              </w:rPr>
              <w:t>(Y/N or N/A)</w:t>
            </w:r>
          </w:p>
        </w:tc>
        <w:tc>
          <w:tcPr>
            <w:tcW w:w="993" w:type="dxa"/>
            <w:vAlign w:val="center"/>
          </w:tcPr>
          <w:p w14:paraId="2DC165E4" w14:textId="77777777" w:rsidR="00DE6AE7" w:rsidRPr="00570E15" w:rsidRDefault="00DE6AE7" w:rsidP="000B2905">
            <w:pPr>
              <w:pStyle w:val="Heading7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70E15">
              <w:rPr>
                <w:rFonts w:asciiTheme="minorHAnsi" w:hAnsiTheme="minorHAnsi" w:cstheme="minorHAnsi"/>
                <w:color w:val="000000"/>
                <w:sz w:val="20"/>
              </w:rPr>
              <w:t>DATE</w:t>
            </w:r>
          </w:p>
        </w:tc>
        <w:tc>
          <w:tcPr>
            <w:tcW w:w="3543" w:type="dxa"/>
            <w:vAlign w:val="center"/>
          </w:tcPr>
          <w:p w14:paraId="6F6EAF4C" w14:textId="77777777" w:rsidR="00DE6AE7" w:rsidRPr="00570E15" w:rsidRDefault="00DE6AE7" w:rsidP="000B2905">
            <w:pPr>
              <w:pStyle w:val="Heading7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70E15">
              <w:rPr>
                <w:rFonts w:asciiTheme="minorHAnsi" w:hAnsiTheme="minorHAnsi" w:cstheme="minorHAnsi"/>
                <w:color w:val="000000"/>
                <w:sz w:val="20"/>
              </w:rPr>
              <w:t>COMMENT</w:t>
            </w:r>
          </w:p>
        </w:tc>
      </w:tr>
      <w:tr w:rsidR="00DE6AE7" w:rsidRPr="00570E15" w14:paraId="3CCC719E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54144681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28E19E94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Nameplate fitted*</w:t>
            </w:r>
          </w:p>
        </w:tc>
        <w:tc>
          <w:tcPr>
            <w:tcW w:w="1417" w:type="dxa"/>
          </w:tcPr>
          <w:p w14:paraId="728D53D4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32D5D178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4FD1C056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69EE77AA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0A2F9417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5E50FA17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Danger of Death signs fitted*</w:t>
            </w:r>
          </w:p>
        </w:tc>
        <w:tc>
          <w:tcPr>
            <w:tcW w:w="1417" w:type="dxa"/>
          </w:tcPr>
          <w:p w14:paraId="639725FC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38992863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66AF30C2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345F74F0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7C7191E4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3</w:t>
            </w:r>
          </w:p>
        </w:tc>
        <w:tc>
          <w:tcPr>
            <w:tcW w:w="3119" w:type="dxa"/>
            <w:vAlign w:val="center"/>
          </w:tcPr>
          <w:p w14:paraId="2BF6CF91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HV Switchgear labels fitted*</w:t>
            </w:r>
          </w:p>
        </w:tc>
        <w:tc>
          <w:tcPr>
            <w:tcW w:w="1417" w:type="dxa"/>
          </w:tcPr>
          <w:p w14:paraId="3685AB58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410B1540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613B20A0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2ABECD60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4D15FAB8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5F405562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70E15">
                  <w:rPr>
                    <w:rFonts w:cstheme="minorHAnsi"/>
                    <w:sz w:val="20"/>
                  </w:rPr>
                  <w:t>LV</w:t>
                </w:r>
              </w:smartTag>
            </w:smartTag>
            <w:r w:rsidRPr="00570E15">
              <w:rPr>
                <w:rFonts w:cstheme="minorHAnsi"/>
                <w:sz w:val="20"/>
              </w:rPr>
              <w:t xml:space="preserve"> labels fitted*</w:t>
            </w:r>
          </w:p>
        </w:tc>
        <w:tc>
          <w:tcPr>
            <w:tcW w:w="1417" w:type="dxa"/>
          </w:tcPr>
          <w:p w14:paraId="42188A0F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42754C26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28F71A75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202B767A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74D9B1AA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5</w:t>
            </w:r>
          </w:p>
        </w:tc>
        <w:tc>
          <w:tcPr>
            <w:tcW w:w="3119" w:type="dxa"/>
            <w:vAlign w:val="center"/>
          </w:tcPr>
          <w:p w14:paraId="5E81C622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Switchgear Locks fitted</w:t>
            </w:r>
          </w:p>
        </w:tc>
        <w:tc>
          <w:tcPr>
            <w:tcW w:w="1417" w:type="dxa"/>
          </w:tcPr>
          <w:p w14:paraId="339AFE76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5C20D539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72A0DC2C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0ADAFE90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3E6CEEC7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6</w:t>
            </w:r>
          </w:p>
        </w:tc>
        <w:tc>
          <w:tcPr>
            <w:tcW w:w="3119" w:type="dxa"/>
            <w:vAlign w:val="center"/>
          </w:tcPr>
          <w:p w14:paraId="74111491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Fence complete*</w:t>
            </w:r>
          </w:p>
        </w:tc>
        <w:tc>
          <w:tcPr>
            <w:tcW w:w="1417" w:type="dxa"/>
          </w:tcPr>
          <w:p w14:paraId="4E4EFB6E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4710956F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6241A16F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2E4F8878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0E64889F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7</w:t>
            </w:r>
          </w:p>
        </w:tc>
        <w:tc>
          <w:tcPr>
            <w:tcW w:w="3119" w:type="dxa"/>
            <w:vAlign w:val="center"/>
          </w:tcPr>
          <w:p w14:paraId="41D9F8FA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Building Complete*</w:t>
            </w:r>
          </w:p>
        </w:tc>
        <w:tc>
          <w:tcPr>
            <w:tcW w:w="1417" w:type="dxa"/>
          </w:tcPr>
          <w:p w14:paraId="62317805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1ED6328F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1A5E4A27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4C689BA8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3C333651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8</w:t>
            </w:r>
          </w:p>
        </w:tc>
        <w:tc>
          <w:tcPr>
            <w:tcW w:w="3119" w:type="dxa"/>
            <w:vAlign w:val="center"/>
          </w:tcPr>
          <w:p w14:paraId="13B78949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Lighting Complete*</w:t>
            </w:r>
          </w:p>
        </w:tc>
        <w:tc>
          <w:tcPr>
            <w:tcW w:w="1417" w:type="dxa"/>
          </w:tcPr>
          <w:p w14:paraId="031A706B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28576382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3B913344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4FB8ED90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642861B5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9</w:t>
            </w:r>
          </w:p>
        </w:tc>
        <w:tc>
          <w:tcPr>
            <w:tcW w:w="3119" w:type="dxa"/>
            <w:vAlign w:val="center"/>
          </w:tcPr>
          <w:p w14:paraId="7C39493F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Paint chips on plant made good*</w:t>
            </w:r>
          </w:p>
        </w:tc>
        <w:tc>
          <w:tcPr>
            <w:tcW w:w="1417" w:type="dxa"/>
          </w:tcPr>
          <w:p w14:paraId="3CBBF6B0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11F3A112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4A76EEEE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6A7B6F81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047E83A2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10</w:t>
            </w:r>
          </w:p>
        </w:tc>
        <w:tc>
          <w:tcPr>
            <w:tcW w:w="3119" w:type="dxa"/>
            <w:vAlign w:val="center"/>
          </w:tcPr>
          <w:p w14:paraId="048C9AEC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Trench work filled in*</w:t>
            </w:r>
          </w:p>
        </w:tc>
        <w:tc>
          <w:tcPr>
            <w:tcW w:w="1417" w:type="dxa"/>
          </w:tcPr>
          <w:p w14:paraId="212004A3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645E9DD4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1CD9CC33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17CA2314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1C71A3CC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11</w:t>
            </w:r>
          </w:p>
        </w:tc>
        <w:tc>
          <w:tcPr>
            <w:tcW w:w="3119" w:type="dxa"/>
            <w:vAlign w:val="center"/>
          </w:tcPr>
          <w:p w14:paraId="4EA58D38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Gates / Locks</w:t>
            </w:r>
          </w:p>
        </w:tc>
        <w:tc>
          <w:tcPr>
            <w:tcW w:w="1417" w:type="dxa"/>
          </w:tcPr>
          <w:p w14:paraId="40277B74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45B7F060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3C8D678B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655CF5B9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40B0791A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12</w:t>
            </w:r>
          </w:p>
        </w:tc>
        <w:tc>
          <w:tcPr>
            <w:tcW w:w="3119" w:type="dxa"/>
            <w:vAlign w:val="center"/>
          </w:tcPr>
          <w:p w14:paraId="4D22B52F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Earthing (visible)*</w:t>
            </w:r>
          </w:p>
        </w:tc>
        <w:tc>
          <w:tcPr>
            <w:tcW w:w="1417" w:type="dxa"/>
          </w:tcPr>
          <w:p w14:paraId="478DA4A4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1FF1F5E1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20728B76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03788012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3A4B9B77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13</w:t>
            </w:r>
          </w:p>
        </w:tc>
        <w:tc>
          <w:tcPr>
            <w:tcW w:w="3119" w:type="dxa"/>
            <w:vAlign w:val="center"/>
          </w:tcPr>
          <w:p w14:paraId="0197F53B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70E15">
                  <w:rPr>
                    <w:rFonts w:cstheme="minorHAnsi"/>
                    <w:sz w:val="20"/>
                  </w:rPr>
                  <w:t>LV</w:t>
                </w:r>
              </w:smartTag>
            </w:smartTag>
            <w:r w:rsidRPr="00570E15">
              <w:rPr>
                <w:rFonts w:cstheme="minorHAnsi"/>
                <w:sz w:val="20"/>
              </w:rPr>
              <w:t xml:space="preserve"> neutral earth link*</w:t>
            </w:r>
          </w:p>
        </w:tc>
        <w:tc>
          <w:tcPr>
            <w:tcW w:w="1417" w:type="dxa"/>
          </w:tcPr>
          <w:p w14:paraId="3DA79979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61B783E8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584C557D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4D88E8BB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40D5D5FB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14</w:t>
            </w:r>
          </w:p>
        </w:tc>
        <w:tc>
          <w:tcPr>
            <w:tcW w:w="3119" w:type="dxa"/>
            <w:vAlign w:val="center"/>
          </w:tcPr>
          <w:p w14:paraId="667ED4CC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Operating Handles*</w:t>
            </w:r>
          </w:p>
        </w:tc>
        <w:tc>
          <w:tcPr>
            <w:tcW w:w="1417" w:type="dxa"/>
          </w:tcPr>
          <w:p w14:paraId="2AB6956A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398ECE49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368CAB00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45A7A409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18551D96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15</w:t>
            </w:r>
          </w:p>
        </w:tc>
        <w:tc>
          <w:tcPr>
            <w:tcW w:w="3119" w:type="dxa"/>
            <w:vAlign w:val="center"/>
          </w:tcPr>
          <w:p w14:paraId="145CBA31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Test / Earth Device*</w:t>
            </w:r>
          </w:p>
        </w:tc>
        <w:tc>
          <w:tcPr>
            <w:tcW w:w="1417" w:type="dxa"/>
          </w:tcPr>
          <w:p w14:paraId="445FB434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269116E5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2728072A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393D7190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4B4CB593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16</w:t>
            </w:r>
          </w:p>
        </w:tc>
        <w:tc>
          <w:tcPr>
            <w:tcW w:w="3119" w:type="dxa"/>
            <w:vAlign w:val="center"/>
          </w:tcPr>
          <w:p w14:paraId="58DEAD1B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Access route*</w:t>
            </w:r>
          </w:p>
        </w:tc>
        <w:tc>
          <w:tcPr>
            <w:tcW w:w="1417" w:type="dxa"/>
          </w:tcPr>
          <w:p w14:paraId="71A3C371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328DAFB3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009A445E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0B1D0B55" w14:textId="77777777" w:rsidTr="000B2905">
        <w:trPr>
          <w:trHeight w:hRule="exact" w:val="255"/>
        </w:trPr>
        <w:tc>
          <w:tcPr>
            <w:tcW w:w="709" w:type="dxa"/>
            <w:tcBorders>
              <w:bottom w:val="nil"/>
            </w:tcBorders>
            <w:vAlign w:val="center"/>
          </w:tcPr>
          <w:p w14:paraId="053A69A0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17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2CF2C291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Cable protection in place*</w:t>
            </w:r>
          </w:p>
        </w:tc>
        <w:tc>
          <w:tcPr>
            <w:tcW w:w="1417" w:type="dxa"/>
            <w:tcBorders>
              <w:bottom w:val="nil"/>
            </w:tcBorders>
          </w:tcPr>
          <w:p w14:paraId="781F0B4A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A01152F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14:paraId="76969D4A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091C45D5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744881A2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18</w:t>
            </w:r>
          </w:p>
        </w:tc>
        <w:tc>
          <w:tcPr>
            <w:tcW w:w="3119" w:type="dxa"/>
            <w:vAlign w:val="center"/>
          </w:tcPr>
          <w:p w14:paraId="1CA2282D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Operator position*</w:t>
            </w:r>
          </w:p>
        </w:tc>
        <w:tc>
          <w:tcPr>
            <w:tcW w:w="1417" w:type="dxa"/>
          </w:tcPr>
          <w:p w14:paraId="13EC17CC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6359B198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02FEEED0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03E4CC5F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1CAFAC90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19</w:t>
            </w:r>
          </w:p>
        </w:tc>
        <w:tc>
          <w:tcPr>
            <w:tcW w:w="3119" w:type="dxa"/>
            <w:vAlign w:val="center"/>
          </w:tcPr>
          <w:p w14:paraId="1A7BD2EB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CDM Handover file provided*</w:t>
            </w:r>
          </w:p>
        </w:tc>
        <w:tc>
          <w:tcPr>
            <w:tcW w:w="1417" w:type="dxa"/>
          </w:tcPr>
          <w:p w14:paraId="1B5737F5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7C0A8522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3AA26AB7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543410CC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7B80FC79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20</w:t>
            </w:r>
          </w:p>
        </w:tc>
        <w:tc>
          <w:tcPr>
            <w:tcW w:w="3119" w:type="dxa"/>
            <w:vAlign w:val="center"/>
          </w:tcPr>
          <w:p w14:paraId="1E62B55B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“As Constructed” drawings*</w:t>
            </w:r>
          </w:p>
        </w:tc>
        <w:tc>
          <w:tcPr>
            <w:tcW w:w="1417" w:type="dxa"/>
          </w:tcPr>
          <w:p w14:paraId="4BD4203A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23E52571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28DA27C2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137B7220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6C753B59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21</w:t>
            </w:r>
          </w:p>
        </w:tc>
        <w:tc>
          <w:tcPr>
            <w:tcW w:w="3119" w:type="dxa"/>
            <w:vAlign w:val="center"/>
          </w:tcPr>
          <w:p w14:paraId="6872ABFB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Asset Details provided*</w:t>
            </w:r>
          </w:p>
        </w:tc>
        <w:tc>
          <w:tcPr>
            <w:tcW w:w="1417" w:type="dxa"/>
            <w:vAlign w:val="center"/>
          </w:tcPr>
          <w:p w14:paraId="123CB6B2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3E397D77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3E8F1DEA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1E899418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01D6007C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22</w:t>
            </w:r>
          </w:p>
        </w:tc>
        <w:tc>
          <w:tcPr>
            <w:tcW w:w="3119" w:type="dxa"/>
            <w:vAlign w:val="center"/>
          </w:tcPr>
          <w:p w14:paraId="09DD33C5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Manufacturer’s test data*</w:t>
            </w:r>
          </w:p>
        </w:tc>
        <w:tc>
          <w:tcPr>
            <w:tcW w:w="1417" w:type="dxa"/>
            <w:vAlign w:val="center"/>
          </w:tcPr>
          <w:p w14:paraId="0617D22E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5AE6EF5D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6879AA5D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46FC7C53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1F031C2F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23</w:t>
            </w:r>
          </w:p>
        </w:tc>
        <w:tc>
          <w:tcPr>
            <w:tcW w:w="3119" w:type="dxa"/>
            <w:vAlign w:val="center"/>
          </w:tcPr>
          <w:p w14:paraId="555D0B25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EFI fitted &amp; tested*</w:t>
            </w:r>
          </w:p>
        </w:tc>
        <w:tc>
          <w:tcPr>
            <w:tcW w:w="1417" w:type="dxa"/>
            <w:vAlign w:val="center"/>
          </w:tcPr>
          <w:p w14:paraId="6D815CA3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16CBBD06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211F408F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3D615315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5F3A55D7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24</w:t>
            </w:r>
            <w:r w:rsidRPr="00570E15">
              <w:rPr>
                <w:rFonts w:cstheme="minorHAnsi"/>
                <w:sz w:val="20"/>
              </w:rPr>
              <w:tab/>
            </w:r>
          </w:p>
        </w:tc>
        <w:tc>
          <w:tcPr>
            <w:tcW w:w="3119" w:type="dxa"/>
            <w:vAlign w:val="center"/>
          </w:tcPr>
          <w:p w14:paraId="5BFC0334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HV protection to ENW CP331*</w:t>
            </w:r>
          </w:p>
        </w:tc>
        <w:tc>
          <w:tcPr>
            <w:tcW w:w="1417" w:type="dxa"/>
            <w:vAlign w:val="center"/>
          </w:tcPr>
          <w:p w14:paraId="6E13C385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0740B929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590C067A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4CEB7246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59BD2185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25</w:t>
            </w:r>
          </w:p>
        </w:tc>
        <w:tc>
          <w:tcPr>
            <w:tcW w:w="3119" w:type="dxa"/>
            <w:vAlign w:val="center"/>
          </w:tcPr>
          <w:p w14:paraId="47BBE3CD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70E15">
                  <w:rPr>
                    <w:rFonts w:cstheme="minorHAnsi"/>
                    <w:sz w:val="20"/>
                  </w:rPr>
                  <w:t>LV</w:t>
                </w:r>
              </w:smartTag>
            </w:smartTag>
            <w:r w:rsidRPr="00570E15">
              <w:rPr>
                <w:rFonts w:cstheme="minorHAnsi"/>
                <w:sz w:val="20"/>
              </w:rPr>
              <w:t xml:space="preserve"> fuses to ENW CP331*</w:t>
            </w:r>
          </w:p>
        </w:tc>
        <w:tc>
          <w:tcPr>
            <w:tcW w:w="1417" w:type="dxa"/>
            <w:vAlign w:val="center"/>
          </w:tcPr>
          <w:p w14:paraId="0E1F0C50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58280E8F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13C37851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542DF429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7F8BBFC4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26</w:t>
            </w:r>
          </w:p>
        </w:tc>
        <w:tc>
          <w:tcPr>
            <w:tcW w:w="3119" w:type="dxa"/>
            <w:vAlign w:val="center"/>
          </w:tcPr>
          <w:p w14:paraId="2F48C853" w14:textId="77777777" w:rsidR="00DE6AE7" w:rsidRPr="00570E15" w:rsidRDefault="00DE6AE7" w:rsidP="000B2905">
            <w:pPr>
              <w:keepLines/>
              <w:suppressAutoHyphens/>
              <w:ind w:left="851" w:hanging="851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Test results provided*</w:t>
            </w:r>
          </w:p>
        </w:tc>
        <w:tc>
          <w:tcPr>
            <w:tcW w:w="1417" w:type="dxa"/>
            <w:vAlign w:val="center"/>
          </w:tcPr>
          <w:p w14:paraId="1639F764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48D465A2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174BDB6F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36C4CC5D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01FCA3A3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27</w:t>
            </w:r>
          </w:p>
        </w:tc>
        <w:tc>
          <w:tcPr>
            <w:tcW w:w="3119" w:type="dxa"/>
            <w:vAlign w:val="center"/>
          </w:tcPr>
          <w:p w14:paraId="541E566A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Jointing schedule provided*</w:t>
            </w:r>
          </w:p>
        </w:tc>
        <w:tc>
          <w:tcPr>
            <w:tcW w:w="1417" w:type="dxa"/>
            <w:vAlign w:val="center"/>
          </w:tcPr>
          <w:p w14:paraId="2AE6152D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57C722B5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0D8B5EE9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3BF5C40C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36E0DCB5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28</w:t>
            </w:r>
          </w:p>
        </w:tc>
        <w:tc>
          <w:tcPr>
            <w:tcW w:w="3119" w:type="dxa"/>
            <w:vAlign w:val="center"/>
          </w:tcPr>
          <w:p w14:paraId="6B7FEC2F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Legal Consents obtained*</w:t>
            </w:r>
          </w:p>
        </w:tc>
        <w:tc>
          <w:tcPr>
            <w:tcW w:w="1417" w:type="dxa"/>
            <w:vAlign w:val="center"/>
          </w:tcPr>
          <w:p w14:paraId="2594BE83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565D6FBF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5994C927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7FA82251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5E6EC2E5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29</w:t>
            </w:r>
          </w:p>
        </w:tc>
        <w:tc>
          <w:tcPr>
            <w:tcW w:w="3119" w:type="dxa"/>
            <w:vAlign w:val="center"/>
          </w:tcPr>
          <w:p w14:paraId="5A37B06B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Metering arranged*</w:t>
            </w:r>
          </w:p>
        </w:tc>
        <w:tc>
          <w:tcPr>
            <w:tcW w:w="1417" w:type="dxa"/>
            <w:vAlign w:val="center"/>
          </w:tcPr>
          <w:p w14:paraId="2577E1EC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0322E78A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6D195393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06E8CFE7" w14:textId="77777777" w:rsidTr="000B2905">
        <w:trPr>
          <w:trHeight w:hRule="exact" w:val="255"/>
        </w:trPr>
        <w:tc>
          <w:tcPr>
            <w:tcW w:w="709" w:type="dxa"/>
            <w:vAlign w:val="center"/>
          </w:tcPr>
          <w:p w14:paraId="70396E31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30</w:t>
            </w:r>
          </w:p>
        </w:tc>
        <w:tc>
          <w:tcPr>
            <w:tcW w:w="3119" w:type="dxa"/>
            <w:vAlign w:val="center"/>
          </w:tcPr>
          <w:p w14:paraId="664535E0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No Smoking sign fitted*</w:t>
            </w:r>
          </w:p>
        </w:tc>
        <w:tc>
          <w:tcPr>
            <w:tcW w:w="1417" w:type="dxa"/>
            <w:vAlign w:val="center"/>
          </w:tcPr>
          <w:p w14:paraId="0830B7C2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</w:tcPr>
          <w:p w14:paraId="500637BC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</w:tcPr>
          <w:p w14:paraId="19951239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  <w:tr w:rsidR="00DE6AE7" w:rsidRPr="00570E15" w14:paraId="74F914BE" w14:textId="77777777" w:rsidTr="000B2905">
        <w:trPr>
          <w:trHeight w:hRule="exact"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976D" w14:textId="77777777" w:rsidR="00DE6AE7" w:rsidRPr="00570E15" w:rsidRDefault="00DE6AE7" w:rsidP="000B2905">
            <w:pPr>
              <w:jc w:val="center"/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784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  <w:r w:rsidRPr="00570E15">
              <w:rPr>
                <w:rFonts w:cstheme="minorHAnsi"/>
                <w:sz w:val="20"/>
              </w:rPr>
              <w:t>DNA Marking sign fitted*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2167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4D14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B7E1" w14:textId="77777777" w:rsidR="00DE6AE7" w:rsidRPr="00570E15" w:rsidRDefault="00DE6AE7" w:rsidP="000B2905">
            <w:pPr>
              <w:rPr>
                <w:rFonts w:cstheme="minorHAnsi"/>
                <w:sz w:val="20"/>
              </w:rPr>
            </w:pPr>
          </w:p>
        </w:tc>
      </w:tr>
    </w:tbl>
    <w:p w14:paraId="129DAD58" w14:textId="77777777" w:rsidR="00DE6AE7" w:rsidRPr="00570E15" w:rsidRDefault="00DE6AE7" w:rsidP="00DE6AE7">
      <w:pPr>
        <w:pStyle w:val="BodyTextIndent"/>
        <w:spacing w:before="120"/>
        <w:ind w:left="0"/>
        <w:rPr>
          <w:rFonts w:cstheme="minorHAnsi"/>
          <w:i w:val="0"/>
          <w:sz w:val="20"/>
        </w:rPr>
      </w:pPr>
      <w:r w:rsidRPr="00570E15">
        <w:rPr>
          <w:rFonts w:cstheme="minorHAnsi"/>
          <w:i w:val="0"/>
          <w:sz w:val="20"/>
        </w:rPr>
        <w:lastRenderedPageBreak/>
        <w:t>I certify that the above substation has been inspected and tested as indicated above and confirm that it complies with the current requirements and specifications of Electricity North West Ltd.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270"/>
        <w:gridCol w:w="1440"/>
        <w:gridCol w:w="2070"/>
        <w:gridCol w:w="270"/>
        <w:gridCol w:w="810"/>
        <w:gridCol w:w="1218"/>
      </w:tblGrid>
      <w:tr w:rsidR="00DE6AE7" w:rsidRPr="00570E15" w14:paraId="4AD3BB02" w14:textId="77777777" w:rsidTr="000B2905">
        <w:trPr>
          <w:cantSplit/>
          <w:trHeight w:hRule="exact" w:val="3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C73C" w14:textId="77777777" w:rsidR="00DE6AE7" w:rsidRPr="00570E15" w:rsidRDefault="00DE6AE7" w:rsidP="000B290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570E15">
              <w:rPr>
                <w:rFonts w:cstheme="minorHAnsi"/>
                <w:b/>
                <w:sz w:val="20"/>
              </w:rPr>
              <w:t>Name (</w:t>
            </w:r>
            <w:r w:rsidRPr="00570E15">
              <w:rPr>
                <w:rFonts w:cstheme="minorHAnsi"/>
                <w:b/>
                <w:smallCaps/>
                <w:sz w:val="20"/>
              </w:rPr>
              <w:t>Print)*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2076" w14:textId="77777777" w:rsidR="00DE6AE7" w:rsidRPr="00570E15" w:rsidRDefault="00DE6AE7" w:rsidP="000B290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93CA3" w14:textId="77777777" w:rsidR="00DE6AE7" w:rsidRPr="00570E15" w:rsidRDefault="00DE6AE7" w:rsidP="000B290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1707" w14:textId="77777777" w:rsidR="00DE6AE7" w:rsidRPr="00570E15" w:rsidRDefault="00DE6AE7" w:rsidP="000B290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570E15">
              <w:rPr>
                <w:rFonts w:cstheme="minorHAnsi"/>
                <w:b/>
                <w:sz w:val="20"/>
              </w:rPr>
              <w:t>Signature*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2AE7" w14:textId="77777777" w:rsidR="00DE6AE7" w:rsidRPr="00570E15" w:rsidRDefault="00DE6AE7" w:rsidP="000B290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2C513" w14:textId="77777777" w:rsidR="00DE6AE7" w:rsidRPr="00570E15" w:rsidRDefault="00DE6AE7" w:rsidP="000B290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259F" w14:textId="77777777" w:rsidR="00DE6AE7" w:rsidRPr="00570E15" w:rsidRDefault="00DE6AE7" w:rsidP="000B290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570E15">
              <w:rPr>
                <w:rFonts w:cstheme="minorHAnsi"/>
                <w:b/>
                <w:sz w:val="20"/>
              </w:rPr>
              <w:t>Date*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15B0" w14:textId="77777777" w:rsidR="00DE6AE7" w:rsidRPr="00570E15" w:rsidRDefault="00DE6AE7" w:rsidP="000B290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14:paraId="5B6E7903" w14:textId="44BCF69D" w:rsidR="00DE6AE7" w:rsidRPr="00570E15" w:rsidRDefault="00DE6AE7" w:rsidP="004D2E10">
      <w:pPr>
        <w:pStyle w:val="COPP1"/>
        <w:spacing w:before="40"/>
        <w:jc w:val="left"/>
        <w:rPr>
          <w:rFonts w:asciiTheme="minorHAnsi" w:hAnsiTheme="minorHAnsi" w:cstheme="minorHAnsi"/>
          <w:sz w:val="24"/>
          <w:highlight w:val="cyan"/>
          <w:lang w:eastAsia="en-GB"/>
        </w:rPr>
        <w:sectPr w:rsidR="00DE6AE7" w:rsidRPr="00570E15" w:rsidSect="00C85DE3">
          <w:headerReference w:type="default" r:id="rId11"/>
          <w:footerReference w:type="default" r:id="rId12"/>
          <w:pgSz w:w="11906" w:h="16838" w:code="9"/>
          <w:pgMar w:top="1440" w:right="1080" w:bottom="1714" w:left="1080" w:header="432" w:footer="432" w:gutter="0"/>
          <w:pgNumType w:start="12"/>
          <w:cols w:space="708"/>
          <w:docGrid w:linePitch="360"/>
        </w:sectPr>
      </w:pPr>
      <w:r w:rsidRPr="00570E15">
        <w:rPr>
          <w:rFonts w:asciiTheme="minorHAnsi" w:hAnsiTheme="minorHAnsi" w:cstheme="minorHAnsi"/>
          <w:b/>
          <w:sz w:val="20"/>
        </w:rPr>
        <w:t>Being a person duly authorised by my employer to sign this form.</w:t>
      </w:r>
    </w:p>
    <w:p w14:paraId="4AF4A32B" w14:textId="7B6EB382" w:rsidR="001D483B" w:rsidRPr="004D2E10" w:rsidRDefault="005C4A22" w:rsidP="004D2E10">
      <w:pPr>
        <w:pStyle w:val="Heading1"/>
        <w:numPr>
          <w:ilvl w:val="0"/>
          <w:numId w:val="0"/>
        </w:numPr>
        <w:ind w:left="432" w:hanging="432"/>
        <w:rPr>
          <w:color w:val="002060"/>
        </w:rPr>
      </w:pPr>
      <w:bookmarkStart w:id="3" w:name="_Appendix_B"/>
      <w:bookmarkStart w:id="4" w:name="_Toc80880231"/>
      <w:bookmarkEnd w:id="3"/>
      <w:r w:rsidRPr="004D2E10">
        <w:rPr>
          <w:color w:val="002060"/>
        </w:rPr>
        <w:lastRenderedPageBreak/>
        <w:t>Appendix B</w:t>
      </w:r>
      <w:bookmarkEnd w:id="4"/>
      <w:r w:rsidR="00DA0244" w:rsidRPr="004D2E10">
        <w:rPr>
          <w:color w:val="002060"/>
        </w:rPr>
        <w:t xml:space="preserve"> </w:t>
      </w:r>
    </w:p>
    <w:p w14:paraId="60E98281" w14:textId="2A7D3ACF" w:rsidR="004D2E10" w:rsidRDefault="004D2E10" w:rsidP="004D2E10">
      <w:pPr>
        <w:rPr>
          <w:lang w:eastAsia="en-GB"/>
        </w:rPr>
      </w:pPr>
      <w:r w:rsidRPr="004D2E10">
        <w:rPr>
          <w:lang w:eastAsia="en-GB"/>
        </w:rPr>
        <w:t>Test Result Sheets</w:t>
      </w:r>
    </w:p>
    <w:p w14:paraId="2145DC96" w14:textId="6694B8C2" w:rsidR="00A509A5" w:rsidRDefault="000A3F74" w:rsidP="004D2E10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80D64C" wp14:editId="59A67EDE">
                <wp:simplePos x="0" y="0"/>
                <wp:positionH relativeFrom="column">
                  <wp:posOffset>6223000</wp:posOffset>
                </wp:positionH>
                <wp:positionV relativeFrom="paragraph">
                  <wp:posOffset>139065</wp:posOffset>
                </wp:positionV>
                <wp:extent cx="25400" cy="194310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77E90" id="Straight Connector 13" o:spid="_x0000_s1026" style="position:absolute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0pt,10.95pt" to="492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" strokecolor="#00245d [3200]" strokeweight=".5pt">
                <v:stroke joinstyle="miter"/>
              </v:line>
            </w:pict>
          </mc:Fallback>
        </mc:AlternateContent>
      </w:r>
    </w:p>
    <w:p w14:paraId="08124394" w14:textId="35E776B2" w:rsidR="00A509A5" w:rsidRDefault="0052284D" w:rsidP="004D2E10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0BC165DB" wp14:editId="600CB879">
                <wp:extent cx="6143625" cy="1758950"/>
                <wp:effectExtent l="0" t="0" r="28575" b="12700"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3625" cy="1758950"/>
                        </a:xfrm>
                        <a:custGeom>
                          <a:avLst/>
                          <a:gdLst>
                            <a:gd name="T0" fmla="*/ 114302 w 4786745"/>
                            <a:gd name="T1" fmla="*/ 0 h 685800"/>
                            <a:gd name="T2" fmla="*/ 4786745 w 4786745"/>
                            <a:gd name="T3" fmla="*/ 0 h 685800"/>
                            <a:gd name="T4" fmla="*/ 4786745 w 4786745"/>
                            <a:gd name="T5" fmla="*/ 0 h 685800"/>
                            <a:gd name="T6" fmla="*/ 4786745 w 4786745"/>
                            <a:gd name="T7" fmla="*/ 571498 h 685800"/>
                            <a:gd name="T8" fmla="*/ 4672443 w 4786745"/>
                            <a:gd name="T9" fmla="*/ 685800 h 685800"/>
                            <a:gd name="T10" fmla="*/ 0 w 4786745"/>
                            <a:gd name="T11" fmla="*/ 685800 h 685800"/>
                            <a:gd name="T12" fmla="*/ 0 w 4786745"/>
                            <a:gd name="T13" fmla="*/ 685800 h 685800"/>
                            <a:gd name="T14" fmla="*/ 0 w 4786745"/>
                            <a:gd name="T15" fmla="*/ 114302 h 685800"/>
                            <a:gd name="T16" fmla="*/ 114302 w 4786745"/>
                            <a:gd name="T17" fmla="*/ 0 h 6858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786745"/>
                            <a:gd name="T28" fmla="*/ 0 h 685800"/>
                            <a:gd name="T29" fmla="*/ 4786745 w 4786745"/>
                            <a:gd name="T30" fmla="*/ 685800 h 6858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786745" h="685800">
                              <a:moveTo>
                                <a:pt x="114302" y="0"/>
                              </a:moveTo>
                              <a:lnTo>
                                <a:pt x="4786745" y="0"/>
                              </a:lnTo>
                              <a:lnTo>
                                <a:pt x="4786745" y="571498"/>
                              </a:lnTo>
                              <a:cubicBezTo>
                                <a:pt x="4786745" y="634625"/>
                                <a:pt x="4735570" y="685800"/>
                                <a:pt x="4672443" y="685800"/>
                              </a:cubicBezTo>
                              <a:lnTo>
                                <a:pt x="0" y="685800"/>
                              </a:lnTo>
                              <a:lnTo>
                                <a:pt x="0" y="114302"/>
                              </a:lnTo>
                              <a:cubicBezTo>
                                <a:pt x="0" y="51175"/>
                                <a:pt x="51175" y="0"/>
                                <a:pt x="1143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lumMod val="85000"/>
                            <a:lumOff val="0"/>
                          </a:srgbClr>
                        </a:solidFill>
                        <a:ln w="6350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B528" w14:textId="2133B091" w:rsidR="00992A6C" w:rsidRDefault="00992A6C" w:rsidP="0052284D">
                            <w:pPr>
                              <w:pStyle w:val="NOTETex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NOTE: </w:t>
                            </w:r>
                            <w:bookmarkStart w:id="5" w:name="_Hlk111634954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The appropriate MICOM P116 SET Files for Precommissioning are available from the Electricity North West Library under </w:t>
                            </w:r>
                            <w:bookmarkStart w:id="6" w:name="_Hlk81563107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the files named</w:t>
                            </w:r>
                            <w:r w:rsidRPr="0052284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Default 200 &amp; 400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, where they haven’t been </w:t>
                            </w:r>
                            <w:r w:rsidRPr="0052284D">
                              <w:rPr>
                                <w:rFonts w:asciiTheme="minorHAnsi" w:hAnsiTheme="minorHAnsi" w:cstheme="minorHAnsi"/>
                                <w:b/>
                              </w:rPr>
                              <w:t>uploaded to the relay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for despatch to site during Depot Testing, these SET</w:t>
                            </w:r>
                            <w:r w:rsidRPr="0052284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files have minimum settings applied.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The correct site settings shall be applied during the commissioning process.</w:t>
                            </w:r>
                            <w:bookmarkEnd w:id="6"/>
                            <w:bookmarkEnd w:id="5"/>
                          </w:p>
                          <w:p w14:paraId="57095D07" w14:textId="1D42B1C8" w:rsidR="00992A6C" w:rsidRDefault="00992A6C" w:rsidP="0052284D">
                            <w:pPr>
                              <w:pStyle w:val="NOTETex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2AB1023" w14:textId="4558DFA2" w:rsidR="00992A6C" w:rsidRPr="00F70364" w:rsidRDefault="00992A6C" w:rsidP="0052284D">
                            <w:pPr>
                              <w:pStyle w:val="NOTEText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The appropriate Siemens 7SR45 SET Files for Precommissioning are available from the Electricity North West Library under the files named</w:t>
                            </w:r>
                            <w:r w:rsidRPr="0052284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7SR45 Test 100 and 200</w:t>
                            </w:r>
                            <w:r w:rsidRPr="0052284D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The correct site settings shall be applied during the commissioning process including the SITE SET file named 7SR45 Prot ENW.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C165DB" id="Freeform: Shape 9" o:spid="_x0000_s1026" style="width:483.75pt;height:1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78674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" adj="-11796480,,5400" path="m114302,l4786745,r,571498c4786745,634625,4735570,685800,4672443,685800l,685800,,114302c,51175,51175,,114302,xe" fillcolor="#d9d9d9" strokecolor="white" strokeweight=".5pt">
                <v:stroke joinstyle="miter"/>
                <v:formulas/>
                <v:path arrowok="t" o:connecttype="custom" o:connectlocs="146703,0;6143625,0;6143625,0;6143625,1465787;5996922,1758950;0,1758950;0,1758950;0,293163;146703,0" o:connectangles="0,0,0,0,0,0,0,0,0" textboxrect="0,0,4786745,685800"/>
                <v:textbox>
                  <w:txbxContent>
                    <w:p w14:paraId="5118B528" w14:textId="2133B091" w:rsidR="00992A6C" w:rsidRDefault="00992A6C" w:rsidP="0052284D">
                      <w:pPr>
                        <w:pStyle w:val="NOTEText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NOTE: </w:t>
                      </w:r>
                      <w:bookmarkStart w:id="6" w:name="_Hlk111634954"/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The appropriate MICOM P116 SET Files for Precommissioning are available from the Electricity North West Library under </w:t>
                      </w:r>
                      <w:bookmarkStart w:id="7" w:name="_Hlk81563107"/>
                      <w:r>
                        <w:rPr>
                          <w:rFonts w:asciiTheme="minorHAnsi" w:hAnsiTheme="minorHAnsi" w:cstheme="minorHAnsi"/>
                          <w:b/>
                        </w:rPr>
                        <w:t>the files named</w:t>
                      </w:r>
                      <w:r w:rsidRPr="0052284D">
                        <w:rPr>
                          <w:rFonts w:asciiTheme="minorHAnsi" w:hAnsiTheme="minorHAnsi" w:cstheme="minorHAnsi"/>
                          <w:b/>
                        </w:rPr>
                        <w:t xml:space="preserve"> Default 200 &amp; 400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, where they haven’t been </w:t>
                      </w:r>
                      <w:r w:rsidRPr="0052284D">
                        <w:rPr>
                          <w:rFonts w:asciiTheme="minorHAnsi" w:hAnsiTheme="minorHAnsi" w:cstheme="minorHAnsi"/>
                          <w:b/>
                        </w:rPr>
                        <w:t>uploaded to the relay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for despatch to site during Depot Testing, these SET</w:t>
                      </w:r>
                      <w:r w:rsidRPr="0052284D">
                        <w:rPr>
                          <w:rFonts w:asciiTheme="minorHAnsi" w:hAnsiTheme="minorHAnsi" w:cstheme="minorHAnsi"/>
                          <w:b/>
                        </w:rPr>
                        <w:t xml:space="preserve"> files have minimum settings applied.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The correct site settings shall be applied during the commissioning process.</w:t>
                      </w:r>
                      <w:bookmarkEnd w:id="7"/>
                      <w:bookmarkEnd w:id="6"/>
                    </w:p>
                    <w:p w14:paraId="57095D07" w14:textId="1D42B1C8" w:rsidR="00992A6C" w:rsidRDefault="00992A6C" w:rsidP="0052284D">
                      <w:pPr>
                        <w:pStyle w:val="NOTETex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2AB1023" w14:textId="4558DFA2" w:rsidR="00992A6C" w:rsidRPr="00F70364" w:rsidRDefault="00992A6C" w:rsidP="0052284D">
                      <w:pPr>
                        <w:pStyle w:val="NOTEText"/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The appropriate Siemens 7SR45 SET Files for Precommissioning are available from the Electricity North West Library under the files named</w:t>
                      </w:r>
                      <w:r w:rsidRPr="0052284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7SR45 Test 100 and 200</w:t>
                      </w:r>
                      <w:r w:rsidRPr="0052284D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The correct site settings shall be applied during the commissioning process including the SITE SET file named 7SR45 Prot ENW.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237220" w14:textId="53D18C7E" w:rsidR="00A509A5" w:rsidRDefault="000A3F74" w:rsidP="004D2E10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0799B6" wp14:editId="279CD859">
                <wp:simplePos x="0" y="0"/>
                <wp:positionH relativeFrom="column">
                  <wp:posOffset>6172200</wp:posOffset>
                </wp:positionH>
                <wp:positionV relativeFrom="paragraph">
                  <wp:posOffset>159385</wp:posOffset>
                </wp:positionV>
                <wp:extent cx="654050" cy="3556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59F58" w14:textId="0788ABCE" w:rsidR="00992A6C" w:rsidRPr="000A3F74" w:rsidRDefault="0099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0799B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486pt;margin-top:12.55pt;width:51.5pt;height:28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" fillcolor="white [3201]" stroked="f" strokeweight=".5pt">
                <v:textbox>
                  <w:txbxContent>
                    <w:p w14:paraId="40859F58" w14:textId="0788ABCE" w:rsidR="00992A6C" w:rsidRPr="000A3F74" w:rsidRDefault="00992A6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September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090C822" w14:textId="3D5A8117" w:rsidR="00A509A5" w:rsidRDefault="00A509A5" w:rsidP="004D2E10">
      <w:pPr>
        <w:rPr>
          <w:lang w:eastAsia="en-GB"/>
        </w:rPr>
      </w:pPr>
    </w:p>
    <w:p w14:paraId="541726CC" w14:textId="173838FA" w:rsidR="00A509A5" w:rsidRDefault="00A509A5" w:rsidP="004D2E10">
      <w:pPr>
        <w:rPr>
          <w:lang w:eastAsia="en-GB"/>
        </w:rPr>
      </w:pPr>
    </w:p>
    <w:p w14:paraId="62EE92A1" w14:textId="757C1316" w:rsidR="00A509A5" w:rsidRDefault="00A509A5" w:rsidP="004D2E10">
      <w:pPr>
        <w:rPr>
          <w:lang w:eastAsia="en-GB"/>
        </w:rPr>
      </w:pPr>
    </w:p>
    <w:p w14:paraId="33F522B6" w14:textId="5E41735C" w:rsidR="00A509A5" w:rsidRDefault="00A509A5" w:rsidP="004D2E10">
      <w:pPr>
        <w:rPr>
          <w:lang w:eastAsia="en-GB"/>
        </w:rPr>
      </w:pPr>
    </w:p>
    <w:p w14:paraId="0FF3890F" w14:textId="0CDDC8DD" w:rsidR="00A509A5" w:rsidRDefault="00A509A5" w:rsidP="004D2E10">
      <w:pPr>
        <w:rPr>
          <w:lang w:eastAsia="en-GB"/>
        </w:rPr>
      </w:pPr>
    </w:p>
    <w:p w14:paraId="336F738B" w14:textId="55B06A3F" w:rsidR="00A509A5" w:rsidRDefault="00A509A5" w:rsidP="004D2E10">
      <w:pPr>
        <w:rPr>
          <w:lang w:eastAsia="en-GB"/>
        </w:rPr>
      </w:pPr>
    </w:p>
    <w:p w14:paraId="6BE8C90D" w14:textId="5C75F394" w:rsidR="00A509A5" w:rsidRDefault="00A509A5" w:rsidP="004D2E10">
      <w:pPr>
        <w:rPr>
          <w:lang w:eastAsia="en-GB"/>
        </w:rPr>
      </w:pPr>
    </w:p>
    <w:p w14:paraId="340E5859" w14:textId="2560112C" w:rsidR="00A509A5" w:rsidRDefault="00A509A5" w:rsidP="004D2E10">
      <w:pPr>
        <w:rPr>
          <w:lang w:eastAsia="en-GB"/>
        </w:rPr>
      </w:pPr>
    </w:p>
    <w:p w14:paraId="717F795B" w14:textId="425F96FD" w:rsidR="00A509A5" w:rsidRDefault="00A509A5" w:rsidP="004D2E10">
      <w:pPr>
        <w:rPr>
          <w:lang w:eastAsia="en-GB"/>
        </w:rPr>
      </w:pPr>
    </w:p>
    <w:p w14:paraId="6830365C" w14:textId="1CA24815" w:rsidR="00A509A5" w:rsidRDefault="00A509A5" w:rsidP="004D2E10">
      <w:pPr>
        <w:rPr>
          <w:lang w:eastAsia="en-GB"/>
        </w:rPr>
      </w:pPr>
    </w:p>
    <w:p w14:paraId="18B40D3F" w14:textId="4E6CE587" w:rsidR="00A509A5" w:rsidRDefault="00A509A5" w:rsidP="004D2E10">
      <w:pPr>
        <w:rPr>
          <w:lang w:eastAsia="en-GB"/>
        </w:rPr>
      </w:pPr>
    </w:p>
    <w:p w14:paraId="42AE5C5C" w14:textId="361A19FA" w:rsidR="00A509A5" w:rsidRDefault="00A509A5" w:rsidP="004D2E10">
      <w:pPr>
        <w:rPr>
          <w:lang w:eastAsia="en-GB"/>
        </w:rPr>
      </w:pPr>
    </w:p>
    <w:p w14:paraId="22635C85" w14:textId="58E125D8" w:rsidR="00A509A5" w:rsidRDefault="00A509A5" w:rsidP="004D2E10">
      <w:pPr>
        <w:rPr>
          <w:lang w:eastAsia="en-GB"/>
        </w:rPr>
      </w:pPr>
    </w:p>
    <w:p w14:paraId="5075ACE7" w14:textId="4D77072A" w:rsidR="00A509A5" w:rsidRDefault="00A509A5" w:rsidP="004D2E10">
      <w:pPr>
        <w:rPr>
          <w:lang w:eastAsia="en-GB"/>
        </w:rPr>
      </w:pPr>
    </w:p>
    <w:p w14:paraId="6A5AA9A7" w14:textId="332B4BE1" w:rsidR="00A509A5" w:rsidRDefault="00A509A5" w:rsidP="004D2E10">
      <w:pPr>
        <w:rPr>
          <w:lang w:eastAsia="en-GB"/>
        </w:rPr>
      </w:pPr>
    </w:p>
    <w:p w14:paraId="1F0AB2E8" w14:textId="787E42A6" w:rsidR="00A509A5" w:rsidRDefault="00A509A5" w:rsidP="004D2E10">
      <w:pPr>
        <w:rPr>
          <w:lang w:eastAsia="en-GB"/>
        </w:rPr>
      </w:pPr>
    </w:p>
    <w:p w14:paraId="1EAE80D6" w14:textId="1140C1D4" w:rsidR="00A509A5" w:rsidRPr="00600972" w:rsidRDefault="00AF3515" w:rsidP="00A5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b/>
          <w:sz w:val="20"/>
        </w:rPr>
      </w:pPr>
      <w:r>
        <w:rPr>
          <w:rFonts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C58AD3E" wp14:editId="623A8C68">
                <wp:simplePos x="0" y="0"/>
                <wp:positionH relativeFrom="column">
                  <wp:posOffset>6375400</wp:posOffset>
                </wp:positionH>
                <wp:positionV relativeFrom="paragraph">
                  <wp:posOffset>-77470</wp:posOffset>
                </wp:positionV>
                <wp:extent cx="0" cy="349250"/>
                <wp:effectExtent l="0" t="0" r="38100" b="317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23BD7" id="Straight Connector 37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pt,-6.1pt" to="50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" strokecolor="#00245d [3200]" strokeweight=".5pt">
                <v:stroke joinstyle="miter"/>
              </v:line>
            </w:pict>
          </mc:Fallback>
        </mc:AlternateContent>
      </w:r>
      <w:r w:rsidR="00A509A5" w:rsidRPr="00600972">
        <w:rPr>
          <w:rFonts w:cstheme="minorHAnsi"/>
          <w:b/>
          <w:sz w:val="28"/>
          <w:szCs w:val="28"/>
        </w:rPr>
        <w:t xml:space="preserve">Pre-Commissioning Test Result Sheets for HV Installations </w:t>
      </w:r>
      <w:r w:rsidR="00A509A5" w:rsidRPr="00600972">
        <w:rPr>
          <w:rFonts w:cstheme="minorHAnsi"/>
          <w:b/>
        </w:rPr>
        <w:t xml:space="preserve">(Sheet 1 of </w:t>
      </w:r>
      <w:r>
        <w:rPr>
          <w:rFonts w:cstheme="minorHAnsi"/>
          <w:b/>
        </w:rPr>
        <w:t>12</w:t>
      </w:r>
      <w:r w:rsidR="00A509A5" w:rsidRPr="00600972">
        <w:rPr>
          <w:rFonts w:cstheme="minorHAnsi"/>
          <w:b/>
        </w:rPr>
        <w:t>)</w:t>
      </w:r>
    </w:p>
    <w:p w14:paraId="27915208" w14:textId="11C68DA5" w:rsidR="00A509A5" w:rsidRPr="00600972" w:rsidRDefault="00AF3515" w:rsidP="00A509A5">
      <w:pPr>
        <w:spacing w:after="60"/>
        <w:rPr>
          <w:rFonts w:cstheme="minorHAnsi"/>
          <w:sz w:val="32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934A9A5" wp14:editId="7D46B657">
                <wp:simplePos x="0" y="0"/>
                <wp:positionH relativeFrom="column">
                  <wp:posOffset>6267450</wp:posOffset>
                </wp:positionH>
                <wp:positionV relativeFrom="paragraph">
                  <wp:posOffset>99695</wp:posOffset>
                </wp:positionV>
                <wp:extent cx="482600" cy="374650"/>
                <wp:effectExtent l="0" t="0" r="0" b="63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0FF2F" w14:textId="39B11F27" w:rsidR="00992A6C" w:rsidRPr="00AF3515" w:rsidRDefault="0099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A9A5" id="Text Box 38" o:spid="_x0000_s1028" type="#_x0000_t202" style="position:absolute;margin-left:493.5pt;margin-top:7.85pt;width:38pt;height:29.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" fillcolor="white [3201]" stroked="f" strokeweight=".5pt">
                <v:textbox>
                  <w:txbxContent>
                    <w:p w14:paraId="35B0FF2F" w14:textId="39B11F27" w:rsidR="00992A6C" w:rsidRPr="00AF3515" w:rsidRDefault="00992A6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Sept 2022</w:t>
                      </w:r>
                    </w:p>
                  </w:txbxContent>
                </v:textbox>
              </v:shape>
            </w:pict>
          </mc:Fallback>
        </mc:AlternateContent>
      </w:r>
      <w:r w:rsidR="00A509A5" w:rsidRPr="00600972">
        <w:rPr>
          <w:rFonts w:cstheme="minorHAnsi"/>
          <w:b/>
        </w:rPr>
        <w:t xml:space="preserve">Project No.* </w:t>
      </w:r>
      <w:r w:rsidR="00A509A5" w:rsidRPr="00600972">
        <w:rPr>
          <w:rFonts w:cstheme="minorHAnsi"/>
          <w:sz w:val="32"/>
        </w:rPr>
        <w:t>……………………</w:t>
      </w:r>
      <w:r w:rsidR="00A509A5" w:rsidRPr="00600972">
        <w:rPr>
          <w:rFonts w:cstheme="minorHAnsi"/>
          <w:b/>
        </w:rPr>
        <w:tab/>
        <w:t>System Voltage*</w:t>
      </w:r>
      <w:r w:rsidR="00A509A5" w:rsidRPr="00600972">
        <w:rPr>
          <w:rFonts w:cstheme="minorHAnsi"/>
          <w:sz w:val="32"/>
        </w:rPr>
        <w:t>……………………</w:t>
      </w:r>
    </w:p>
    <w:p w14:paraId="0D04D0E8" w14:textId="77777777" w:rsidR="00A509A5" w:rsidRPr="00600972" w:rsidRDefault="00A509A5" w:rsidP="00A509A5">
      <w:pPr>
        <w:spacing w:after="60"/>
        <w:rPr>
          <w:rFonts w:cstheme="minorHAnsi"/>
          <w:sz w:val="32"/>
        </w:rPr>
      </w:pPr>
      <w:r w:rsidRPr="00600972">
        <w:rPr>
          <w:rFonts w:cstheme="minorHAnsi"/>
          <w:b/>
        </w:rPr>
        <w:t xml:space="preserve">Substation* </w:t>
      </w:r>
      <w:r w:rsidRPr="00600972">
        <w:rPr>
          <w:rFonts w:cstheme="minorHAnsi"/>
          <w:sz w:val="32"/>
        </w:rPr>
        <w:t>……………………</w:t>
      </w:r>
      <w:r w:rsidRPr="00600972">
        <w:rPr>
          <w:rFonts w:cstheme="minorHAnsi"/>
          <w:sz w:val="32"/>
        </w:rPr>
        <w:tab/>
      </w:r>
      <w:r w:rsidRPr="00600972">
        <w:rPr>
          <w:rFonts w:cstheme="minorHAnsi"/>
          <w:b/>
        </w:rPr>
        <w:t>Location*</w:t>
      </w:r>
      <w:r w:rsidRPr="00600972">
        <w:rPr>
          <w:rFonts w:cstheme="minorHAnsi"/>
          <w:sz w:val="32"/>
        </w:rPr>
        <w:t>………………………….</w:t>
      </w:r>
    </w:p>
    <w:p w14:paraId="0CCEF926" w14:textId="77777777" w:rsidR="00A509A5" w:rsidRPr="00600972" w:rsidRDefault="00A509A5" w:rsidP="00A509A5">
      <w:pPr>
        <w:spacing w:before="120" w:after="120"/>
        <w:jc w:val="center"/>
        <w:rPr>
          <w:rFonts w:cstheme="minorHAnsi"/>
          <w:b/>
          <w:u w:val="single"/>
        </w:rPr>
      </w:pPr>
      <w:r w:rsidRPr="00600972">
        <w:rPr>
          <w:rFonts w:cstheme="minorHAnsi"/>
          <w:b/>
          <w:u w:val="single"/>
        </w:rPr>
        <w:t>Description of Equipment under Test</w:t>
      </w:r>
    </w:p>
    <w:p w14:paraId="7B38E85D" w14:textId="77777777" w:rsidR="00A509A5" w:rsidRPr="00600972" w:rsidRDefault="00A509A5" w:rsidP="00A509A5">
      <w:pPr>
        <w:rPr>
          <w:rFonts w:cstheme="minorHAnsi"/>
          <w:sz w:val="32"/>
        </w:rPr>
      </w:pPr>
      <w:r w:rsidRPr="00600972">
        <w:rPr>
          <w:rFonts w:cstheme="minorHAnsi"/>
          <w:sz w:val="32"/>
        </w:rPr>
        <w:t>……………………………………………………………………….</w:t>
      </w:r>
    </w:p>
    <w:p w14:paraId="51373584" w14:textId="77777777" w:rsidR="00A509A5" w:rsidRPr="00600972" w:rsidRDefault="00A509A5" w:rsidP="00A509A5">
      <w:pPr>
        <w:rPr>
          <w:rFonts w:cstheme="minorHAnsi"/>
          <w:sz w:val="32"/>
        </w:rPr>
      </w:pPr>
      <w:r w:rsidRPr="00600972">
        <w:rPr>
          <w:rFonts w:cstheme="minorHAnsi"/>
          <w:sz w:val="32"/>
        </w:rPr>
        <w:t>……………………………………………………………………….</w:t>
      </w:r>
    </w:p>
    <w:p w14:paraId="4E0CDB00" w14:textId="77777777" w:rsidR="00A509A5" w:rsidRPr="00600972" w:rsidRDefault="00A509A5" w:rsidP="00A509A5">
      <w:pPr>
        <w:rPr>
          <w:rFonts w:cstheme="minorHAnsi"/>
          <w:b/>
        </w:rPr>
      </w:pPr>
      <w:r w:rsidRPr="00600972">
        <w:rPr>
          <w:rFonts w:cstheme="minorHAnsi"/>
          <w:b/>
          <w:u w:val="single"/>
        </w:rPr>
        <w:t>CABLE TEST RESULTS (HV)*</w:t>
      </w:r>
      <w:r w:rsidRPr="00600972">
        <w:rPr>
          <w:rFonts w:cstheme="minorHAnsi"/>
          <w:b/>
        </w:rPr>
        <w:tab/>
      </w:r>
      <w:r w:rsidRPr="00600972">
        <w:rPr>
          <w:rFonts w:cstheme="minorHAnsi"/>
          <w:b/>
        </w:rPr>
        <w:tab/>
        <w:t>IR TEST WITH 5kV MEGGER</w:t>
      </w:r>
    </w:p>
    <w:tbl>
      <w:tblPr>
        <w:tblStyle w:val="SEAMSTable"/>
        <w:tblW w:w="9766" w:type="dxa"/>
        <w:tblLayout w:type="fixed"/>
        <w:tblLook w:val="0420" w:firstRow="1" w:lastRow="0" w:firstColumn="0" w:lastColumn="0" w:noHBand="0" w:noVBand="1"/>
      </w:tblPr>
      <w:tblGrid>
        <w:gridCol w:w="3082"/>
        <w:gridCol w:w="3424"/>
        <w:gridCol w:w="3260"/>
      </w:tblGrid>
      <w:tr w:rsidR="00A509A5" w:rsidRPr="00600972" w14:paraId="5C1C4A27" w14:textId="77777777" w:rsidTr="00684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tcW w:w="3082" w:type="dxa"/>
          </w:tcPr>
          <w:p w14:paraId="5E3A64DE" w14:textId="77777777" w:rsidR="00A509A5" w:rsidRPr="00684907" w:rsidRDefault="00A509A5" w:rsidP="000B2905">
            <w:pPr>
              <w:jc w:val="center"/>
              <w:rPr>
                <w:rFonts w:cstheme="minorHAnsi"/>
              </w:rPr>
            </w:pPr>
            <w:r w:rsidRPr="00684907">
              <w:rPr>
                <w:rFonts w:cstheme="minorHAnsi"/>
              </w:rPr>
              <w:t>PHASES</w:t>
            </w:r>
          </w:p>
        </w:tc>
        <w:tc>
          <w:tcPr>
            <w:tcW w:w="3424" w:type="dxa"/>
          </w:tcPr>
          <w:p w14:paraId="07ECAC7B" w14:textId="09B64377" w:rsidR="00A509A5" w:rsidRPr="00684907" w:rsidRDefault="00A509A5" w:rsidP="00B638CE">
            <w:pPr>
              <w:jc w:val="center"/>
              <w:rPr>
                <w:rFonts w:cstheme="minorHAnsi"/>
              </w:rPr>
            </w:pPr>
            <w:r w:rsidRPr="00684907">
              <w:rPr>
                <w:rFonts w:cstheme="minorHAnsi"/>
              </w:rPr>
              <w:t>INITIAL IR</w:t>
            </w:r>
            <w:r w:rsidR="00B638CE" w:rsidRPr="00684907">
              <w:rPr>
                <w:rFonts w:cstheme="minorHAnsi"/>
              </w:rPr>
              <w:t xml:space="preserve"> </w:t>
            </w:r>
            <w:r w:rsidRPr="00684907">
              <w:rPr>
                <w:rFonts w:cstheme="minorHAnsi"/>
              </w:rPr>
              <w:t>(M</w:t>
            </w:r>
            <w:r w:rsidRPr="00684907">
              <w:rPr>
                <w:rFonts w:cstheme="minorHAnsi"/>
              </w:rPr>
              <w:sym w:font="Symbol" w:char="F057"/>
            </w:r>
            <w:r w:rsidRPr="00684907">
              <w:rPr>
                <w:rFonts w:cstheme="minorHAnsi"/>
              </w:rPr>
              <w:t>)</w:t>
            </w:r>
          </w:p>
        </w:tc>
        <w:tc>
          <w:tcPr>
            <w:tcW w:w="3260" w:type="dxa"/>
          </w:tcPr>
          <w:p w14:paraId="5D45DC2B" w14:textId="68F10BBC" w:rsidR="00A509A5" w:rsidRPr="00684907" w:rsidRDefault="00A509A5" w:rsidP="00684907">
            <w:pPr>
              <w:jc w:val="center"/>
              <w:rPr>
                <w:rFonts w:cstheme="minorHAnsi"/>
              </w:rPr>
            </w:pPr>
            <w:r w:rsidRPr="00684907">
              <w:rPr>
                <w:rFonts w:cstheme="minorHAnsi"/>
              </w:rPr>
              <w:t>FINAL IR</w:t>
            </w:r>
            <w:r w:rsidR="00684907" w:rsidRPr="00684907">
              <w:rPr>
                <w:rFonts w:cstheme="minorHAnsi"/>
              </w:rPr>
              <w:t xml:space="preserve"> </w:t>
            </w:r>
            <w:r w:rsidRPr="00684907">
              <w:rPr>
                <w:rFonts w:cstheme="minorHAnsi"/>
              </w:rPr>
              <w:t>(M</w:t>
            </w:r>
            <w:r w:rsidRPr="00684907">
              <w:rPr>
                <w:rFonts w:cstheme="minorHAnsi"/>
              </w:rPr>
              <w:sym w:font="Symbol" w:char="F057"/>
            </w:r>
            <w:r w:rsidRPr="00684907">
              <w:rPr>
                <w:rFonts w:cstheme="minorHAnsi"/>
              </w:rPr>
              <w:t>)</w:t>
            </w:r>
          </w:p>
        </w:tc>
      </w:tr>
      <w:tr w:rsidR="00A509A5" w:rsidRPr="00600972" w14:paraId="1ED61EB4" w14:textId="77777777" w:rsidTr="0068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5"/>
        </w:trPr>
        <w:tc>
          <w:tcPr>
            <w:tcW w:w="3082" w:type="dxa"/>
          </w:tcPr>
          <w:p w14:paraId="4455AB4F" w14:textId="77777777" w:rsidR="00A509A5" w:rsidRPr="00684907" w:rsidRDefault="00A509A5" w:rsidP="000B2905">
            <w:pPr>
              <w:jc w:val="center"/>
              <w:rPr>
                <w:rFonts w:cstheme="minorHAnsi"/>
              </w:rPr>
            </w:pPr>
            <w:r w:rsidRPr="00684907">
              <w:rPr>
                <w:rFonts w:cstheme="minorHAnsi"/>
              </w:rPr>
              <w:t>RY - B</w:t>
            </w:r>
          </w:p>
        </w:tc>
        <w:tc>
          <w:tcPr>
            <w:tcW w:w="3424" w:type="dxa"/>
          </w:tcPr>
          <w:p w14:paraId="2599DA2E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  <w:sz w:val="28"/>
                <w:u w:val="single"/>
              </w:rPr>
            </w:pPr>
          </w:p>
        </w:tc>
        <w:tc>
          <w:tcPr>
            <w:tcW w:w="3260" w:type="dxa"/>
          </w:tcPr>
          <w:p w14:paraId="1A53E071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  <w:sz w:val="28"/>
                <w:u w:val="single"/>
              </w:rPr>
            </w:pPr>
          </w:p>
        </w:tc>
      </w:tr>
      <w:tr w:rsidR="00A509A5" w:rsidRPr="00600972" w14:paraId="60AD02A7" w14:textId="77777777" w:rsidTr="00684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6"/>
        </w:trPr>
        <w:tc>
          <w:tcPr>
            <w:tcW w:w="3082" w:type="dxa"/>
          </w:tcPr>
          <w:p w14:paraId="17649617" w14:textId="77777777" w:rsidR="00A509A5" w:rsidRPr="00684907" w:rsidRDefault="00A509A5" w:rsidP="000B2905">
            <w:pPr>
              <w:jc w:val="center"/>
              <w:rPr>
                <w:rFonts w:cstheme="minorHAnsi"/>
              </w:rPr>
            </w:pPr>
            <w:r w:rsidRPr="00684907">
              <w:rPr>
                <w:rFonts w:cstheme="minorHAnsi"/>
              </w:rPr>
              <w:t>RB - Y</w:t>
            </w:r>
          </w:p>
        </w:tc>
        <w:tc>
          <w:tcPr>
            <w:tcW w:w="3424" w:type="dxa"/>
          </w:tcPr>
          <w:p w14:paraId="08DEBAC3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  <w:sz w:val="28"/>
                <w:u w:val="single"/>
              </w:rPr>
            </w:pPr>
          </w:p>
        </w:tc>
        <w:tc>
          <w:tcPr>
            <w:tcW w:w="3260" w:type="dxa"/>
          </w:tcPr>
          <w:p w14:paraId="63AF8C7A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  <w:sz w:val="28"/>
                <w:u w:val="single"/>
              </w:rPr>
            </w:pPr>
          </w:p>
        </w:tc>
      </w:tr>
      <w:tr w:rsidR="00A509A5" w:rsidRPr="00600972" w14:paraId="6724C74F" w14:textId="77777777" w:rsidTr="0068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4"/>
        </w:trPr>
        <w:tc>
          <w:tcPr>
            <w:tcW w:w="3082" w:type="dxa"/>
          </w:tcPr>
          <w:p w14:paraId="684BB4CE" w14:textId="77777777" w:rsidR="00A509A5" w:rsidRPr="00684907" w:rsidRDefault="00A509A5" w:rsidP="000B2905">
            <w:pPr>
              <w:jc w:val="center"/>
              <w:rPr>
                <w:rFonts w:cstheme="minorHAnsi"/>
              </w:rPr>
            </w:pPr>
            <w:r w:rsidRPr="00684907">
              <w:rPr>
                <w:rFonts w:cstheme="minorHAnsi"/>
              </w:rPr>
              <w:t>RYB - E</w:t>
            </w:r>
          </w:p>
        </w:tc>
        <w:tc>
          <w:tcPr>
            <w:tcW w:w="3424" w:type="dxa"/>
          </w:tcPr>
          <w:p w14:paraId="3B643181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  <w:sz w:val="28"/>
                <w:u w:val="single"/>
              </w:rPr>
            </w:pPr>
          </w:p>
        </w:tc>
        <w:tc>
          <w:tcPr>
            <w:tcW w:w="3260" w:type="dxa"/>
          </w:tcPr>
          <w:p w14:paraId="0DCC0692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  <w:sz w:val="28"/>
                <w:u w:val="single"/>
              </w:rPr>
            </w:pPr>
          </w:p>
        </w:tc>
      </w:tr>
    </w:tbl>
    <w:p w14:paraId="08FF0B5A" w14:textId="77777777" w:rsidR="00A509A5" w:rsidRPr="00600972" w:rsidRDefault="00A509A5" w:rsidP="00A509A5">
      <w:pPr>
        <w:rPr>
          <w:rFonts w:cstheme="minorHAnsi"/>
          <w:b/>
          <w:u w:val="single"/>
        </w:rPr>
      </w:pPr>
    </w:p>
    <w:p w14:paraId="3B633384" w14:textId="77777777" w:rsidR="00A509A5" w:rsidRPr="00600972" w:rsidRDefault="00A509A5" w:rsidP="00A509A5">
      <w:pPr>
        <w:rPr>
          <w:rFonts w:cstheme="minorHAnsi"/>
          <w:b/>
        </w:rPr>
      </w:pPr>
      <w:r w:rsidRPr="00600972">
        <w:rPr>
          <w:rFonts w:cstheme="minorHAnsi"/>
          <w:b/>
          <w:u w:val="single"/>
        </w:rPr>
        <w:t>CABLE TEST RESULTS (LV)*</w:t>
      </w:r>
      <w:r w:rsidRPr="00600972">
        <w:rPr>
          <w:rFonts w:cstheme="minorHAnsi"/>
          <w:b/>
        </w:rPr>
        <w:tab/>
      </w:r>
      <w:r w:rsidRPr="00600972">
        <w:rPr>
          <w:rFonts w:cstheme="minorHAnsi"/>
          <w:b/>
        </w:rPr>
        <w:tab/>
        <w:t>IR TEST WITH 500V MEGGER</w:t>
      </w:r>
    </w:p>
    <w:tbl>
      <w:tblPr>
        <w:tblStyle w:val="SEAMSTable"/>
        <w:tblW w:w="9766" w:type="dxa"/>
        <w:tblLayout w:type="fixed"/>
        <w:tblLook w:val="0420" w:firstRow="1" w:lastRow="0" w:firstColumn="0" w:lastColumn="0" w:noHBand="0" w:noVBand="1"/>
      </w:tblPr>
      <w:tblGrid>
        <w:gridCol w:w="1806"/>
        <w:gridCol w:w="1914"/>
        <w:gridCol w:w="1935"/>
        <w:gridCol w:w="1893"/>
        <w:gridCol w:w="2218"/>
      </w:tblGrid>
      <w:tr w:rsidR="00A509A5" w:rsidRPr="00600972" w14:paraId="20395106" w14:textId="77777777" w:rsidTr="00684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6" w:type="dxa"/>
          </w:tcPr>
          <w:p w14:paraId="67BC3527" w14:textId="77777777" w:rsidR="00A509A5" w:rsidRPr="00684907" w:rsidRDefault="00A509A5" w:rsidP="000B2905">
            <w:pPr>
              <w:jc w:val="center"/>
              <w:rPr>
                <w:rFonts w:cstheme="minorHAnsi"/>
              </w:rPr>
            </w:pPr>
          </w:p>
        </w:tc>
        <w:tc>
          <w:tcPr>
            <w:tcW w:w="3849" w:type="dxa"/>
            <w:gridSpan w:val="2"/>
          </w:tcPr>
          <w:p w14:paraId="3A501014" w14:textId="77777777" w:rsidR="00A509A5" w:rsidRPr="00684907" w:rsidRDefault="00A509A5" w:rsidP="000B2905">
            <w:pPr>
              <w:jc w:val="center"/>
              <w:rPr>
                <w:rFonts w:cstheme="minorHAnsi"/>
              </w:rPr>
            </w:pPr>
            <w:r w:rsidRPr="00684907">
              <w:rPr>
                <w:rFonts w:cstheme="minorHAnsi"/>
              </w:rPr>
              <w:t>LV SINGLES</w:t>
            </w:r>
          </w:p>
        </w:tc>
        <w:tc>
          <w:tcPr>
            <w:tcW w:w="4111" w:type="dxa"/>
            <w:gridSpan w:val="2"/>
          </w:tcPr>
          <w:p w14:paraId="2C85B339" w14:textId="77777777" w:rsidR="00A509A5" w:rsidRPr="00684907" w:rsidRDefault="00A509A5" w:rsidP="000B2905">
            <w:pPr>
              <w:jc w:val="center"/>
              <w:rPr>
                <w:rFonts w:cstheme="minorHAnsi"/>
              </w:rPr>
            </w:pPr>
            <w:r w:rsidRPr="00684907">
              <w:rPr>
                <w:rFonts w:cstheme="minorHAnsi"/>
              </w:rPr>
              <w:t>LV NETWORK</w:t>
            </w:r>
          </w:p>
        </w:tc>
      </w:tr>
      <w:tr w:rsidR="00A509A5" w:rsidRPr="00600972" w14:paraId="17CB79FE" w14:textId="77777777" w:rsidTr="0068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806" w:type="dxa"/>
          </w:tcPr>
          <w:p w14:paraId="51E61950" w14:textId="77777777" w:rsidR="00A509A5" w:rsidRPr="00684907" w:rsidRDefault="00A509A5" w:rsidP="000B2905">
            <w:pPr>
              <w:jc w:val="center"/>
              <w:rPr>
                <w:rFonts w:cstheme="minorHAnsi"/>
              </w:rPr>
            </w:pPr>
            <w:r w:rsidRPr="00684907">
              <w:rPr>
                <w:rFonts w:cstheme="minorHAnsi"/>
              </w:rPr>
              <w:t>PHASES</w:t>
            </w:r>
          </w:p>
        </w:tc>
        <w:tc>
          <w:tcPr>
            <w:tcW w:w="1914" w:type="dxa"/>
          </w:tcPr>
          <w:p w14:paraId="782ECD8D" w14:textId="686B5081" w:rsidR="00A509A5" w:rsidRPr="00684907" w:rsidRDefault="00A509A5" w:rsidP="00684907">
            <w:pPr>
              <w:jc w:val="center"/>
              <w:rPr>
                <w:rFonts w:cstheme="minorHAnsi"/>
              </w:rPr>
            </w:pPr>
            <w:r w:rsidRPr="00684907">
              <w:rPr>
                <w:rFonts w:cstheme="minorHAnsi"/>
              </w:rPr>
              <w:t>INITIAL IR</w:t>
            </w:r>
            <w:r w:rsidR="00684907" w:rsidRPr="00684907">
              <w:rPr>
                <w:rFonts w:cstheme="minorHAnsi"/>
              </w:rPr>
              <w:t xml:space="preserve"> </w:t>
            </w:r>
            <w:r w:rsidRPr="00684907">
              <w:rPr>
                <w:rFonts w:cstheme="minorHAnsi"/>
              </w:rPr>
              <w:t>(M</w:t>
            </w:r>
            <w:r w:rsidRPr="00684907">
              <w:rPr>
                <w:rFonts w:cstheme="minorHAnsi"/>
              </w:rPr>
              <w:sym w:font="Symbol" w:char="F057"/>
            </w:r>
            <w:r w:rsidRPr="00684907">
              <w:rPr>
                <w:rFonts w:cstheme="minorHAnsi"/>
              </w:rPr>
              <w:t>)</w:t>
            </w:r>
          </w:p>
        </w:tc>
        <w:tc>
          <w:tcPr>
            <w:tcW w:w="1935" w:type="dxa"/>
          </w:tcPr>
          <w:p w14:paraId="653ED0CF" w14:textId="56AE5723" w:rsidR="00A509A5" w:rsidRPr="00684907" w:rsidRDefault="00A509A5" w:rsidP="00684907">
            <w:pPr>
              <w:jc w:val="center"/>
              <w:rPr>
                <w:rFonts w:cstheme="minorHAnsi"/>
              </w:rPr>
            </w:pPr>
            <w:r w:rsidRPr="00684907">
              <w:rPr>
                <w:rFonts w:cstheme="minorHAnsi"/>
              </w:rPr>
              <w:t>FINAL IR</w:t>
            </w:r>
            <w:r w:rsidR="00684907" w:rsidRPr="00684907">
              <w:rPr>
                <w:rFonts w:cstheme="minorHAnsi"/>
              </w:rPr>
              <w:t xml:space="preserve"> </w:t>
            </w:r>
            <w:r w:rsidRPr="00684907">
              <w:rPr>
                <w:rFonts w:cstheme="minorHAnsi"/>
              </w:rPr>
              <w:t>(M</w:t>
            </w:r>
            <w:r w:rsidRPr="00684907">
              <w:rPr>
                <w:rFonts w:cstheme="minorHAnsi"/>
              </w:rPr>
              <w:sym w:font="Symbol" w:char="F057"/>
            </w:r>
            <w:r w:rsidRPr="00684907">
              <w:rPr>
                <w:rFonts w:cstheme="minorHAnsi"/>
              </w:rPr>
              <w:t>)</w:t>
            </w:r>
          </w:p>
        </w:tc>
        <w:tc>
          <w:tcPr>
            <w:tcW w:w="1893" w:type="dxa"/>
          </w:tcPr>
          <w:p w14:paraId="0B6F7F01" w14:textId="769AECE7" w:rsidR="00A509A5" w:rsidRPr="00684907" w:rsidRDefault="00A509A5" w:rsidP="00684907">
            <w:pPr>
              <w:jc w:val="center"/>
              <w:rPr>
                <w:rFonts w:cstheme="minorHAnsi"/>
              </w:rPr>
            </w:pPr>
            <w:r w:rsidRPr="00684907">
              <w:rPr>
                <w:rFonts w:cstheme="minorHAnsi"/>
              </w:rPr>
              <w:t>INITIAL IR</w:t>
            </w:r>
            <w:r w:rsidR="00684907" w:rsidRPr="00684907">
              <w:rPr>
                <w:rFonts w:cstheme="minorHAnsi"/>
              </w:rPr>
              <w:t xml:space="preserve"> </w:t>
            </w:r>
            <w:r w:rsidRPr="00684907">
              <w:rPr>
                <w:rFonts w:cstheme="minorHAnsi"/>
              </w:rPr>
              <w:t>(M</w:t>
            </w:r>
            <w:r w:rsidRPr="00684907">
              <w:rPr>
                <w:rFonts w:cstheme="minorHAnsi"/>
              </w:rPr>
              <w:sym w:font="Symbol" w:char="F057"/>
            </w:r>
            <w:r w:rsidRPr="00684907">
              <w:rPr>
                <w:rFonts w:cstheme="minorHAnsi"/>
              </w:rPr>
              <w:t>)</w:t>
            </w:r>
          </w:p>
        </w:tc>
        <w:tc>
          <w:tcPr>
            <w:tcW w:w="2218" w:type="dxa"/>
          </w:tcPr>
          <w:p w14:paraId="66B70F1B" w14:textId="7B1BF28D" w:rsidR="00A509A5" w:rsidRPr="00684907" w:rsidRDefault="00A509A5" w:rsidP="00684907">
            <w:pPr>
              <w:jc w:val="center"/>
              <w:rPr>
                <w:rFonts w:cstheme="minorHAnsi"/>
              </w:rPr>
            </w:pPr>
            <w:r w:rsidRPr="00684907">
              <w:rPr>
                <w:rFonts w:cstheme="minorHAnsi"/>
              </w:rPr>
              <w:t>FINAL IR</w:t>
            </w:r>
            <w:r w:rsidR="00684907" w:rsidRPr="00684907">
              <w:rPr>
                <w:rFonts w:cstheme="minorHAnsi"/>
              </w:rPr>
              <w:t xml:space="preserve"> </w:t>
            </w:r>
            <w:r w:rsidRPr="00684907">
              <w:rPr>
                <w:rFonts w:cstheme="minorHAnsi"/>
              </w:rPr>
              <w:t>(M</w:t>
            </w:r>
            <w:r w:rsidRPr="00684907">
              <w:rPr>
                <w:rFonts w:cstheme="minorHAnsi"/>
              </w:rPr>
              <w:sym w:font="Symbol" w:char="F057"/>
            </w:r>
            <w:r w:rsidRPr="00684907">
              <w:rPr>
                <w:rFonts w:cstheme="minorHAnsi"/>
              </w:rPr>
              <w:t>)</w:t>
            </w:r>
          </w:p>
        </w:tc>
      </w:tr>
      <w:tr w:rsidR="00A509A5" w:rsidRPr="00600972" w14:paraId="069E3599" w14:textId="77777777" w:rsidTr="00684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56"/>
        </w:trPr>
        <w:tc>
          <w:tcPr>
            <w:tcW w:w="1806" w:type="dxa"/>
          </w:tcPr>
          <w:p w14:paraId="7413D06C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t>RY - B</w:t>
            </w:r>
          </w:p>
        </w:tc>
        <w:tc>
          <w:tcPr>
            <w:tcW w:w="1914" w:type="dxa"/>
          </w:tcPr>
          <w:p w14:paraId="372FC68E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935" w:type="dxa"/>
          </w:tcPr>
          <w:p w14:paraId="3EE11139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893" w:type="dxa"/>
          </w:tcPr>
          <w:p w14:paraId="5B5E972A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218" w:type="dxa"/>
          </w:tcPr>
          <w:p w14:paraId="56DA0FD5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</w:p>
        </w:tc>
      </w:tr>
      <w:tr w:rsidR="00A509A5" w:rsidRPr="00600972" w14:paraId="66CE60B6" w14:textId="77777777" w:rsidTr="0068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0"/>
        </w:trPr>
        <w:tc>
          <w:tcPr>
            <w:tcW w:w="1806" w:type="dxa"/>
          </w:tcPr>
          <w:p w14:paraId="7E7AF28A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t>RB - Y</w:t>
            </w:r>
          </w:p>
        </w:tc>
        <w:tc>
          <w:tcPr>
            <w:tcW w:w="1914" w:type="dxa"/>
          </w:tcPr>
          <w:p w14:paraId="4DB78EAB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935" w:type="dxa"/>
          </w:tcPr>
          <w:p w14:paraId="15E91DC0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893" w:type="dxa"/>
          </w:tcPr>
          <w:p w14:paraId="2B270A3F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218" w:type="dxa"/>
          </w:tcPr>
          <w:p w14:paraId="13C0CEE8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</w:p>
        </w:tc>
      </w:tr>
      <w:tr w:rsidR="00A509A5" w:rsidRPr="00600972" w14:paraId="76722744" w14:textId="77777777" w:rsidTr="00684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8"/>
        </w:trPr>
        <w:tc>
          <w:tcPr>
            <w:tcW w:w="1806" w:type="dxa"/>
          </w:tcPr>
          <w:p w14:paraId="16611C6F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t>RYB - N</w:t>
            </w:r>
          </w:p>
        </w:tc>
        <w:tc>
          <w:tcPr>
            <w:tcW w:w="1914" w:type="dxa"/>
          </w:tcPr>
          <w:p w14:paraId="268C7A89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935" w:type="dxa"/>
          </w:tcPr>
          <w:p w14:paraId="764593B0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893" w:type="dxa"/>
          </w:tcPr>
          <w:p w14:paraId="663FB06F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218" w:type="dxa"/>
          </w:tcPr>
          <w:p w14:paraId="346088F0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</w:p>
        </w:tc>
      </w:tr>
      <w:tr w:rsidR="00A509A5" w:rsidRPr="00600972" w14:paraId="545E3CB1" w14:textId="77777777" w:rsidTr="0068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9"/>
        </w:trPr>
        <w:tc>
          <w:tcPr>
            <w:tcW w:w="1806" w:type="dxa"/>
          </w:tcPr>
          <w:p w14:paraId="145951DE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t>RYB - E</w:t>
            </w:r>
          </w:p>
        </w:tc>
        <w:tc>
          <w:tcPr>
            <w:tcW w:w="1914" w:type="dxa"/>
          </w:tcPr>
          <w:p w14:paraId="41A6765C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935" w:type="dxa"/>
          </w:tcPr>
          <w:p w14:paraId="2A17708E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893" w:type="dxa"/>
          </w:tcPr>
          <w:p w14:paraId="6045B5DA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218" w:type="dxa"/>
          </w:tcPr>
          <w:p w14:paraId="6D5E43DC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</w:rPr>
            </w:pPr>
          </w:p>
        </w:tc>
      </w:tr>
    </w:tbl>
    <w:p w14:paraId="3E4B3030" w14:textId="77777777" w:rsidR="00A509A5" w:rsidRPr="00600972" w:rsidRDefault="00A509A5" w:rsidP="00A509A5">
      <w:pPr>
        <w:rPr>
          <w:rFonts w:cstheme="minorHAnsi"/>
          <w:b/>
          <w:sz w:val="16"/>
          <w:szCs w:val="16"/>
        </w:rPr>
      </w:pP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985"/>
        <w:gridCol w:w="1304"/>
        <w:gridCol w:w="2273"/>
      </w:tblGrid>
      <w:tr w:rsidR="00A509A5" w:rsidRPr="00600972" w14:paraId="6A1C201A" w14:textId="77777777" w:rsidTr="00684907">
        <w:tc>
          <w:tcPr>
            <w:tcW w:w="2410" w:type="dxa"/>
            <w:tcBorders>
              <w:right w:val="single" w:sz="4" w:space="0" w:color="auto"/>
            </w:tcBorders>
          </w:tcPr>
          <w:p w14:paraId="65846BC4" w14:textId="77777777" w:rsidR="00A509A5" w:rsidRPr="00600972" w:rsidRDefault="00A509A5" w:rsidP="000B2905">
            <w:pPr>
              <w:rPr>
                <w:rFonts w:cstheme="minorHAnsi"/>
                <w:b/>
                <w:u w:val="single"/>
              </w:rPr>
            </w:pPr>
            <w:r w:rsidRPr="00600972">
              <w:rPr>
                <w:rFonts w:cstheme="minorHAnsi"/>
                <w:b/>
              </w:rPr>
              <w:t>Tests carried out by: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71F3D" w14:textId="77777777" w:rsidR="00A509A5" w:rsidRPr="00600972" w:rsidRDefault="00A509A5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Name (Print):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2342" w14:textId="77777777" w:rsidR="00A509A5" w:rsidRPr="00600972" w:rsidRDefault="00A509A5" w:rsidP="000B2905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4204" w14:textId="77777777" w:rsidR="00A509A5" w:rsidRPr="00600972" w:rsidRDefault="00A509A5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Signature: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685F48" w14:textId="77777777" w:rsidR="00A509A5" w:rsidRPr="00600972" w:rsidRDefault="00A509A5" w:rsidP="000B2905">
            <w:pPr>
              <w:rPr>
                <w:rFonts w:cstheme="minorHAnsi"/>
                <w:b/>
                <w:u w:val="single"/>
              </w:rPr>
            </w:pPr>
          </w:p>
        </w:tc>
      </w:tr>
      <w:tr w:rsidR="00A509A5" w:rsidRPr="00600972" w14:paraId="2347F917" w14:textId="77777777" w:rsidTr="00684907">
        <w:tc>
          <w:tcPr>
            <w:tcW w:w="2410" w:type="dxa"/>
            <w:tcBorders>
              <w:right w:val="single" w:sz="4" w:space="0" w:color="auto"/>
            </w:tcBorders>
          </w:tcPr>
          <w:p w14:paraId="54086235" w14:textId="77777777" w:rsidR="00A509A5" w:rsidRPr="00600972" w:rsidRDefault="00A509A5" w:rsidP="000B290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AC6025" w14:textId="77777777" w:rsidR="00A509A5" w:rsidRPr="00600972" w:rsidRDefault="00A509A5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Company: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163ED" w14:textId="77777777" w:rsidR="00A509A5" w:rsidRPr="00600972" w:rsidRDefault="00A509A5" w:rsidP="000B2905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357EE" w14:textId="77777777" w:rsidR="00A509A5" w:rsidRPr="00600972" w:rsidRDefault="00A509A5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Date: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A147B1" w14:textId="77777777" w:rsidR="00A509A5" w:rsidRPr="00600972" w:rsidRDefault="00A509A5" w:rsidP="000B2905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1B2BAC25" w14:textId="77777777" w:rsidR="00A509A5" w:rsidRPr="00600972" w:rsidRDefault="00A509A5" w:rsidP="00A509A5">
      <w:pPr>
        <w:rPr>
          <w:rFonts w:cstheme="minorHAnsi"/>
          <w:b/>
          <w:u w:val="single"/>
        </w:rPr>
      </w:pPr>
    </w:p>
    <w:p w14:paraId="6D1D591B" w14:textId="1853F5E6" w:rsidR="003638CF" w:rsidRDefault="00AF3515" w:rsidP="00A509A5">
      <w:pPr>
        <w:rPr>
          <w:rFonts w:cstheme="minorHAnsi"/>
          <w:b/>
          <w:u w:val="single"/>
        </w:rPr>
      </w:pPr>
      <w:r w:rsidRPr="00AF3515">
        <w:rPr>
          <w:rFonts w:cstheme="minorHAnsi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760FDFD" wp14:editId="6A387914">
                <wp:simplePos x="0" y="0"/>
                <wp:positionH relativeFrom="column">
                  <wp:posOffset>6400800</wp:posOffset>
                </wp:positionH>
                <wp:positionV relativeFrom="paragraph">
                  <wp:posOffset>-635</wp:posOffset>
                </wp:positionV>
                <wp:extent cx="0" cy="349250"/>
                <wp:effectExtent l="0" t="0" r="38100" b="317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24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2DBE6" id="Straight Connector 39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-.05pt" to="7in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" strokecolor="#00245d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1923BD7" wp14:editId="1B7D3877">
                <wp:simplePos x="0" y="0"/>
                <wp:positionH relativeFrom="column">
                  <wp:posOffset>25400</wp:posOffset>
                </wp:positionH>
                <wp:positionV relativeFrom="paragraph">
                  <wp:posOffset>43180</wp:posOffset>
                </wp:positionV>
                <wp:extent cx="6267450" cy="349250"/>
                <wp:effectExtent l="0" t="0" r="1905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A32F6" w14:textId="2EC59D34" w:rsidR="00992A6C" w:rsidRDefault="00992A6C">
                            <w:r w:rsidRPr="0060097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Pre-Commissioning Test Result Sheet for HV Installations (</w:t>
                            </w:r>
                            <w:r w:rsidRPr="00600972">
                              <w:rPr>
                                <w:rFonts w:cstheme="minorHAnsi"/>
                                <w:b/>
                              </w:rPr>
                              <w:t xml:space="preserve">Sheet 2 of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12</w:t>
                            </w:r>
                            <w:r w:rsidRPr="00600972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23BD7" id="Text Box 36" o:spid="_x0000_s1029" type="#_x0000_t202" style="position:absolute;margin-left:2pt;margin-top:3.4pt;width:493.5pt;height:27.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" fillcolor="white [3201]" strokeweight=".5pt">
                <v:textbox>
                  <w:txbxContent>
                    <w:p w14:paraId="595A32F6" w14:textId="2EC59D34" w:rsidR="00992A6C" w:rsidRDefault="00992A6C">
                      <w:r w:rsidRPr="0060097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Pre-Commissioning Test Result Sheet for HV Installations (</w:t>
                      </w:r>
                      <w:r w:rsidRPr="00600972">
                        <w:rPr>
                          <w:rFonts w:cstheme="minorHAnsi"/>
                          <w:b/>
                        </w:rPr>
                        <w:t xml:space="preserve">Sheet 2 of </w:t>
                      </w:r>
                      <w:r>
                        <w:rPr>
                          <w:rFonts w:cstheme="minorHAnsi"/>
                          <w:b/>
                        </w:rPr>
                        <w:t>12</w:t>
                      </w:r>
                      <w:r w:rsidRPr="00600972">
                        <w:rPr>
                          <w:rFonts w:cstheme="minorHAnsi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1A4B16E" w14:textId="3F2D81C8" w:rsidR="003638CF" w:rsidRDefault="00AF3515" w:rsidP="00A509A5">
      <w:pPr>
        <w:rPr>
          <w:rFonts w:cstheme="minorHAnsi"/>
          <w:b/>
          <w:u w:val="single"/>
        </w:rPr>
      </w:pPr>
      <w:r w:rsidRPr="00AF3515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DAFFC9A" wp14:editId="2C272BC7">
                <wp:simplePos x="0" y="0"/>
                <wp:positionH relativeFrom="column">
                  <wp:posOffset>6292850</wp:posOffset>
                </wp:positionH>
                <wp:positionV relativeFrom="paragraph">
                  <wp:posOffset>184785</wp:posOffset>
                </wp:positionV>
                <wp:extent cx="482600" cy="37465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1AAC91" w14:textId="77777777" w:rsidR="00992A6C" w:rsidRPr="00AF3515" w:rsidRDefault="00992A6C" w:rsidP="00AF35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FFC9A" id="Text Box 40" o:spid="_x0000_s1030" type="#_x0000_t202" style="position:absolute;margin-left:495.5pt;margin-top:14.55pt;width:38pt;height:29.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" stroked="f" strokeweight=".5pt">
                <v:textbox>
                  <w:txbxContent>
                    <w:p w14:paraId="791AAC91" w14:textId="77777777" w:rsidR="00992A6C" w:rsidRPr="00AF3515" w:rsidRDefault="00992A6C" w:rsidP="00AF35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Sept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577BCAD" w14:textId="330AC4D2" w:rsidR="00A509A5" w:rsidRPr="00600972" w:rsidRDefault="00A509A5" w:rsidP="00A509A5">
      <w:pPr>
        <w:rPr>
          <w:rFonts w:cstheme="minorHAnsi"/>
          <w:b/>
          <w:u w:val="single"/>
        </w:rPr>
      </w:pPr>
      <w:r w:rsidRPr="00600972">
        <w:rPr>
          <w:rFonts w:cstheme="minorHAnsi"/>
          <w:b/>
          <w:u w:val="single"/>
        </w:rPr>
        <w:t>EARTH MAT TEST RESULTS*</w:t>
      </w:r>
    </w:p>
    <w:tbl>
      <w:tblPr>
        <w:tblStyle w:val="SEAMSTable"/>
        <w:tblW w:w="9766" w:type="dxa"/>
        <w:tblLayout w:type="fixed"/>
        <w:tblLook w:val="0420" w:firstRow="1" w:lastRow="0" w:firstColumn="0" w:lastColumn="0" w:noHBand="0" w:noVBand="1"/>
      </w:tblPr>
      <w:tblGrid>
        <w:gridCol w:w="2552"/>
        <w:gridCol w:w="1168"/>
        <w:gridCol w:w="2234"/>
        <w:gridCol w:w="1276"/>
        <w:gridCol w:w="2536"/>
      </w:tblGrid>
      <w:tr w:rsidR="00A509A5" w:rsidRPr="00600972" w14:paraId="40193F07" w14:textId="77777777" w:rsidTr="00684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2552" w:type="dxa"/>
          </w:tcPr>
          <w:p w14:paraId="06F6FC05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  <w:u w:val="single"/>
              </w:rPr>
            </w:pPr>
          </w:p>
        </w:tc>
        <w:tc>
          <w:tcPr>
            <w:tcW w:w="7214" w:type="dxa"/>
            <w:gridSpan w:val="4"/>
          </w:tcPr>
          <w:p w14:paraId="4C2EF27B" w14:textId="77777777" w:rsidR="00A509A5" w:rsidRPr="00684907" w:rsidRDefault="00A509A5" w:rsidP="000B2905">
            <w:pPr>
              <w:spacing w:after="120"/>
              <w:jc w:val="center"/>
              <w:rPr>
                <w:rFonts w:cstheme="minorHAnsi"/>
                <w:u w:val="single"/>
              </w:rPr>
            </w:pPr>
            <w:r w:rsidRPr="00684907">
              <w:rPr>
                <w:rFonts w:cstheme="minorHAnsi"/>
              </w:rPr>
              <w:t>RESISTANCE VALUES (</w:t>
            </w:r>
            <w:r w:rsidRPr="00684907">
              <w:rPr>
                <w:rFonts w:cstheme="minorHAnsi"/>
              </w:rPr>
              <w:sym w:font="Symbol" w:char="F057"/>
            </w:r>
            <w:r w:rsidRPr="00684907">
              <w:rPr>
                <w:rFonts w:cstheme="minorHAnsi"/>
              </w:rPr>
              <w:t>)</w:t>
            </w:r>
          </w:p>
        </w:tc>
      </w:tr>
      <w:tr w:rsidR="00A509A5" w:rsidRPr="00600972" w14:paraId="5F9A4858" w14:textId="77777777" w:rsidTr="0068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8"/>
        </w:trPr>
        <w:tc>
          <w:tcPr>
            <w:tcW w:w="2552" w:type="dxa"/>
          </w:tcPr>
          <w:p w14:paraId="2393BEBF" w14:textId="77777777" w:rsidR="00A509A5" w:rsidRPr="00684907" w:rsidRDefault="00A509A5" w:rsidP="000B2905">
            <w:pPr>
              <w:jc w:val="center"/>
              <w:rPr>
                <w:rFonts w:cstheme="minorHAnsi"/>
              </w:rPr>
            </w:pPr>
            <w:r w:rsidRPr="00684907">
              <w:rPr>
                <w:rFonts w:cstheme="minorHAnsi"/>
              </w:rPr>
              <w:t>TYPE ‘A’ EARTH MAT</w:t>
            </w:r>
          </w:p>
        </w:tc>
        <w:tc>
          <w:tcPr>
            <w:tcW w:w="7214" w:type="dxa"/>
            <w:gridSpan w:val="4"/>
          </w:tcPr>
          <w:p w14:paraId="760958A2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  <w:u w:val="single"/>
              </w:rPr>
            </w:pPr>
          </w:p>
        </w:tc>
      </w:tr>
      <w:tr w:rsidR="00A509A5" w:rsidRPr="00600972" w14:paraId="294A5EF8" w14:textId="77777777" w:rsidTr="00684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8"/>
        </w:trPr>
        <w:tc>
          <w:tcPr>
            <w:tcW w:w="2552" w:type="dxa"/>
          </w:tcPr>
          <w:p w14:paraId="3CD63DCC" w14:textId="77777777" w:rsidR="00A509A5" w:rsidRPr="00684907" w:rsidRDefault="00A509A5" w:rsidP="000B2905">
            <w:pPr>
              <w:jc w:val="center"/>
              <w:rPr>
                <w:rFonts w:cstheme="minorHAnsi"/>
                <w:u w:val="single"/>
              </w:rPr>
            </w:pPr>
            <w:r w:rsidRPr="00684907">
              <w:rPr>
                <w:rFonts w:cstheme="minorHAnsi"/>
              </w:rPr>
              <w:t>TYPE ‘B’ EARTH MAT</w:t>
            </w:r>
          </w:p>
        </w:tc>
        <w:tc>
          <w:tcPr>
            <w:tcW w:w="1168" w:type="dxa"/>
          </w:tcPr>
          <w:p w14:paraId="020D8F2F" w14:textId="77777777" w:rsidR="00A509A5" w:rsidRPr="00684907" w:rsidRDefault="00A509A5" w:rsidP="000B2905">
            <w:pPr>
              <w:jc w:val="center"/>
              <w:rPr>
                <w:rFonts w:cstheme="minorHAnsi"/>
              </w:rPr>
            </w:pPr>
            <w:r w:rsidRPr="00684907">
              <w:rPr>
                <w:rFonts w:cstheme="minorHAnsi"/>
              </w:rPr>
              <w:t>HV MAT</w:t>
            </w:r>
          </w:p>
        </w:tc>
        <w:tc>
          <w:tcPr>
            <w:tcW w:w="2234" w:type="dxa"/>
          </w:tcPr>
          <w:p w14:paraId="5D3AA9E8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  <w:u w:val="single"/>
              </w:rPr>
            </w:pPr>
          </w:p>
        </w:tc>
        <w:tc>
          <w:tcPr>
            <w:tcW w:w="1276" w:type="dxa"/>
          </w:tcPr>
          <w:p w14:paraId="2E950D17" w14:textId="77777777" w:rsidR="00A509A5" w:rsidRPr="00684907" w:rsidRDefault="00A509A5" w:rsidP="000B2905">
            <w:pPr>
              <w:jc w:val="center"/>
              <w:rPr>
                <w:rFonts w:cstheme="minorHAnsi"/>
              </w:rPr>
            </w:pPr>
            <w:r w:rsidRPr="00684907">
              <w:rPr>
                <w:rFonts w:cstheme="minorHAnsi"/>
              </w:rPr>
              <w:t>LV MAT</w:t>
            </w:r>
          </w:p>
        </w:tc>
        <w:tc>
          <w:tcPr>
            <w:tcW w:w="2536" w:type="dxa"/>
          </w:tcPr>
          <w:p w14:paraId="2723F3BD" w14:textId="77777777" w:rsidR="00A509A5" w:rsidRPr="00600972" w:rsidRDefault="00A509A5" w:rsidP="000B2905">
            <w:pPr>
              <w:jc w:val="center"/>
              <w:rPr>
                <w:rFonts w:cstheme="minorHAnsi"/>
                <w:b w:val="0"/>
                <w:u w:val="single"/>
              </w:rPr>
            </w:pPr>
          </w:p>
        </w:tc>
      </w:tr>
    </w:tbl>
    <w:p w14:paraId="252A2A9C" w14:textId="77777777" w:rsidR="00A509A5" w:rsidRPr="00600972" w:rsidRDefault="00A509A5" w:rsidP="00A509A5">
      <w:pPr>
        <w:jc w:val="center"/>
        <w:rPr>
          <w:rFonts w:cstheme="minorHAnsi"/>
          <w:sz w:val="16"/>
          <w:szCs w:val="16"/>
        </w:rPr>
      </w:pP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985"/>
        <w:gridCol w:w="1304"/>
        <w:gridCol w:w="2273"/>
      </w:tblGrid>
      <w:tr w:rsidR="00A509A5" w:rsidRPr="00600972" w14:paraId="0E2F7BDF" w14:textId="77777777" w:rsidTr="00684907">
        <w:tc>
          <w:tcPr>
            <w:tcW w:w="2410" w:type="dxa"/>
            <w:tcBorders>
              <w:right w:val="single" w:sz="4" w:space="0" w:color="auto"/>
            </w:tcBorders>
          </w:tcPr>
          <w:p w14:paraId="5DB16655" w14:textId="77777777" w:rsidR="00A509A5" w:rsidRPr="00600972" w:rsidRDefault="00A509A5" w:rsidP="000B2905">
            <w:pPr>
              <w:rPr>
                <w:rFonts w:cstheme="minorHAnsi"/>
                <w:b/>
                <w:u w:val="single"/>
              </w:rPr>
            </w:pPr>
            <w:r w:rsidRPr="00600972">
              <w:rPr>
                <w:rFonts w:cstheme="minorHAnsi"/>
                <w:b/>
              </w:rPr>
              <w:t>Tests carried out by: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FA58A" w14:textId="77777777" w:rsidR="00A509A5" w:rsidRPr="00600972" w:rsidRDefault="00A509A5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Name (Print):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9717" w14:textId="77777777" w:rsidR="00A509A5" w:rsidRPr="00600972" w:rsidRDefault="00A509A5" w:rsidP="000B2905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4637" w14:textId="77777777" w:rsidR="00A509A5" w:rsidRPr="00600972" w:rsidRDefault="00A509A5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Signature: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D854B" w14:textId="77777777" w:rsidR="00A509A5" w:rsidRPr="00600972" w:rsidRDefault="00A509A5" w:rsidP="000B2905">
            <w:pPr>
              <w:rPr>
                <w:rFonts w:cstheme="minorHAnsi"/>
                <w:b/>
                <w:u w:val="single"/>
              </w:rPr>
            </w:pPr>
          </w:p>
        </w:tc>
      </w:tr>
      <w:tr w:rsidR="00A509A5" w:rsidRPr="00600972" w14:paraId="64407E13" w14:textId="77777777" w:rsidTr="00684907">
        <w:tc>
          <w:tcPr>
            <w:tcW w:w="2410" w:type="dxa"/>
            <w:tcBorders>
              <w:right w:val="single" w:sz="4" w:space="0" w:color="auto"/>
            </w:tcBorders>
          </w:tcPr>
          <w:p w14:paraId="4EAFC399" w14:textId="77777777" w:rsidR="00A509A5" w:rsidRPr="00600972" w:rsidRDefault="00A509A5" w:rsidP="000B290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EF9727" w14:textId="77777777" w:rsidR="00A509A5" w:rsidRPr="00600972" w:rsidRDefault="00A509A5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Company: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69373" w14:textId="77777777" w:rsidR="00A509A5" w:rsidRPr="00600972" w:rsidRDefault="00A509A5" w:rsidP="000B2905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38C47" w14:textId="77777777" w:rsidR="00A509A5" w:rsidRPr="00600972" w:rsidRDefault="00A509A5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Date: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B9500A" w14:textId="77777777" w:rsidR="00A509A5" w:rsidRPr="00600972" w:rsidRDefault="00A509A5" w:rsidP="000B2905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75DCFAB4" w14:textId="2AB6DDD5" w:rsidR="001D26AB" w:rsidRPr="00600972" w:rsidRDefault="001D26AB" w:rsidP="00692739">
      <w:pPr>
        <w:tabs>
          <w:tab w:val="left" w:pos="1050"/>
        </w:tabs>
        <w:rPr>
          <w:rFonts w:cstheme="minorHAnsi"/>
          <w:sz w:val="20"/>
          <w:lang w:eastAsia="en-GB"/>
        </w:rPr>
      </w:pPr>
    </w:p>
    <w:p w14:paraId="6BADE504" w14:textId="77777777" w:rsidR="001D26AB" w:rsidRPr="001D26AB" w:rsidRDefault="001D26AB" w:rsidP="001D26AB">
      <w:pPr>
        <w:rPr>
          <w:rFonts w:cstheme="minorHAnsi"/>
          <w:lang w:eastAsia="en-GB"/>
        </w:rPr>
      </w:pPr>
    </w:p>
    <w:p w14:paraId="3C694093" w14:textId="77777777" w:rsidR="001D26AB" w:rsidRPr="001D26AB" w:rsidRDefault="001D26AB" w:rsidP="001D26AB">
      <w:pPr>
        <w:rPr>
          <w:rFonts w:cstheme="minorHAnsi"/>
          <w:lang w:eastAsia="en-GB"/>
        </w:rPr>
      </w:pPr>
    </w:p>
    <w:p w14:paraId="065BC117" w14:textId="77777777" w:rsidR="001D26AB" w:rsidRPr="001D26AB" w:rsidRDefault="001D26AB" w:rsidP="001D26AB">
      <w:pPr>
        <w:rPr>
          <w:rFonts w:cstheme="minorHAnsi"/>
          <w:lang w:eastAsia="en-GB"/>
        </w:rPr>
      </w:pPr>
    </w:p>
    <w:p w14:paraId="0D6C3572" w14:textId="77777777" w:rsidR="001D26AB" w:rsidRPr="001D26AB" w:rsidRDefault="001D26AB" w:rsidP="001D26AB">
      <w:pPr>
        <w:rPr>
          <w:rFonts w:cstheme="minorHAnsi"/>
          <w:lang w:eastAsia="en-GB"/>
        </w:rPr>
      </w:pPr>
    </w:p>
    <w:p w14:paraId="5A1D521C" w14:textId="77777777" w:rsidR="001D26AB" w:rsidRPr="001D26AB" w:rsidRDefault="001D26AB" w:rsidP="001D26AB">
      <w:pPr>
        <w:rPr>
          <w:rFonts w:cstheme="minorHAnsi"/>
          <w:lang w:eastAsia="en-GB"/>
        </w:rPr>
      </w:pPr>
    </w:p>
    <w:p w14:paraId="0DC3D530" w14:textId="77777777" w:rsidR="001D26AB" w:rsidRPr="001D26AB" w:rsidRDefault="001D26AB" w:rsidP="001D26AB">
      <w:pPr>
        <w:rPr>
          <w:rFonts w:cstheme="minorHAnsi"/>
          <w:lang w:eastAsia="en-GB"/>
        </w:rPr>
      </w:pPr>
    </w:p>
    <w:p w14:paraId="3198A6F3" w14:textId="77777777" w:rsidR="001D26AB" w:rsidRPr="001D26AB" w:rsidRDefault="001D26AB" w:rsidP="001D26AB">
      <w:pPr>
        <w:rPr>
          <w:rFonts w:cstheme="minorHAnsi"/>
          <w:lang w:eastAsia="en-GB"/>
        </w:rPr>
      </w:pPr>
    </w:p>
    <w:p w14:paraId="496EBAF5" w14:textId="77777777" w:rsidR="001D26AB" w:rsidRPr="001D26AB" w:rsidRDefault="001D26AB" w:rsidP="001D26AB">
      <w:pPr>
        <w:rPr>
          <w:rFonts w:cstheme="minorHAnsi"/>
          <w:lang w:eastAsia="en-GB"/>
        </w:rPr>
      </w:pPr>
    </w:p>
    <w:p w14:paraId="06999595" w14:textId="77777777" w:rsidR="001D26AB" w:rsidRPr="001D26AB" w:rsidRDefault="001D26AB" w:rsidP="001D26AB">
      <w:pPr>
        <w:rPr>
          <w:rFonts w:cstheme="minorHAnsi"/>
          <w:lang w:eastAsia="en-GB"/>
        </w:rPr>
      </w:pPr>
    </w:p>
    <w:p w14:paraId="65F77A0F" w14:textId="77777777" w:rsidR="001D26AB" w:rsidRPr="001D26AB" w:rsidRDefault="001D26AB" w:rsidP="001D26AB">
      <w:pPr>
        <w:rPr>
          <w:rFonts w:cstheme="minorHAnsi"/>
          <w:lang w:eastAsia="en-GB"/>
        </w:rPr>
      </w:pPr>
    </w:p>
    <w:p w14:paraId="77E16518" w14:textId="77777777" w:rsidR="001D26AB" w:rsidRPr="001D26AB" w:rsidRDefault="001D26AB" w:rsidP="001D26AB">
      <w:pPr>
        <w:rPr>
          <w:rFonts w:cstheme="minorHAnsi"/>
          <w:lang w:eastAsia="en-GB"/>
        </w:rPr>
      </w:pPr>
    </w:p>
    <w:p w14:paraId="490317E6" w14:textId="77777777" w:rsidR="001D26AB" w:rsidRPr="001D26AB" w:rsidRDefault="001D26AB" w:rsidP="001D26AB">
      <w:pPr>
        <w:rPr>
          <w:rFonts w:cstheme="minorHAnsi"/>
          <w:lang w:eastAsia="en-GB"/>
        </w:rPr>
      </w:pPr>
    </w:p>
    <w:p w14:paraId="451697BC" w14:textId="77777777" w:rsidR="001D26AB" w:rsidRPr="001D26AB" w:rsidRDefault="001D26AB" w:rsidP="001D26AB">
      <w:pPr>
        <w:rPr>
          <w:rFonts w:cstheme="minorHAnsi"/>
          <w:lang w:eastAsia="en-GB"/>
        </w:rPr>
      </w:pPr>
    </w:p>
    <w:p w14:paraId="25B8A604" w14:textId="77777777" w:rsidR="001D26AB" w:rsidRPr="001D26AB" w:rsidRDefault="001D26AB" w:rsidP="001D26AB">
      <w:pPr>
        <w:rPr>
          <w:rFonts w:cstheme="minorHAnsi"/>
          <w:lang w:eastAsia="en-GB"/>
        </w:rPr>
      </w:pPr>
    </w:p>
    <w:p w14:paraId="37CED4D8" w14:textId="77777777" w:rsidR="001D26AB" w:rsidRPr="001D26AB" w:rsidRDefault="001D26AB" w:rsidP="001D26AB">
      <w:pPr>
        <w:rPr>
          <w:rFonts w:cstheme="minorHAnsi"/>
          <w:lang w:eastAsia="en-GB"/>
        </w:rPr>
      </w:pPr>
    </w:p>
    <w:p w14:paraId="7054F025" w14:textId="6D032A25" w:rsidR="001D26AB" w:rsidRPr="00600972" w:rsidRDefault="00AF3515" w:rsidP="001D2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</w:rPr>
      </w:pPr>
      <w:r w:rsidRPr="00AF3515">
        <w:rPr>
          <w:rFonts w:cstheme="minorHAnsi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184B619" wp14:editId="07E05F1E">
                <wp:simplePos x="0" y="0"/>
                <wp:positionH relativeFrom="column">
                  <wp:posOffset>6343650</wp:posOffset>
                </wp:positionH>
                <wp:positionV relativeFrom="paragraph">
                  <wp:posOffset>-37465</wp:posOffset>
                </wp:positionV>
                <wp:extent cx="0" cy="349250"/>
                <wp:effectExtent l="0" t="0" r="38100" b="317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24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1A3E6" id="Straight Connector 41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5pt,-2.95pt" to="499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" strokecolor="#00245d" strokeweight=".5pt">
                <v:stroke joinstyle="miter"/>
              </v:line>
            </w:pict>
          </mc:Fallback>
        </mc:AlternateContent>
      </w:r>
      <w:r w:rsidR="001D26AB" w:rsidRPr="00600972">
        <w:rPr>
          <w:rFonts w:cstheme="minorHAnsi"/>
          <w:b/>
          <w:sz w:val="28"/>
          <w:szCs w:val="28"/>
        </w:rPr>
        <w:t xml:space="preserve">Pre-Commissioning Test Result Sheet for HV </w:t>
      </w:r>
      <w:r w:rsidR="000A06E9" w:rsidRPr="00600972">
        <w:rPr>
          <w:rFonts w:cstheme="minorHAnsi"/>
          <w:b/>
          <w:sz w:val="28"/>
          <w:szCs w:val="28"/>
        </w:rPr>
        <w:t>Installations (</w:t>
      </w:r>
      <w:r>
        <w:rPr>
          <w:rFonts w:cstheme="minorHAnsi"/>
          <w:b/>
        </w:rPr>
        <w:t>Sheet 3</w:t>
      </w:r>
      <w:r w:rsidR="001D26AB" w:rsidRPr="00600972">
        <w:rPr>
          <w:rFonts w:cstheme="minorHAnsi"/>
          <w:b/>
        </w:rPr>
        <w:t xml:space="preserve"> of </w:t>
      </w:r>
      <w:r>
        <w:rPr>
          <w:rFonts w:cstheme="minorHAnsi"/>
          <w:b/>
        </w:rPr>
        <w:t>12</w:t>
      </w:r>
      <w:r w:rsidR="001D26AB" w:rsidRPr="00600972">
        <w:rPr>
          <w:rFonts w:cstheme="minorHAnsi"/>
          <w:b/>
        </w:rPr>
        <w:t>)</w:t>
      </w:r>
    </w:p>
    <w:p w14:paraId="058D9D00" w14:textId="2D74B345" w:rsidR="001D26AB" w:rsidRPr="00600972" w:rsidRDefault="00AF3515" w:rsidP="001D26AB">
      <w:pPr>
        <w:rPr>
          <w:rFonts w:cstheme="minorHAnsi"/>
          <w:b/>
          <w:u w:val="single"/>
        </w:rPr>
      </w:pPr>
      <w:r w:rsidRPr="00AF3515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BF0D210" wp14:editId="328A2744">
                <wp:simplePos x="0" y="0"/>
                <wp:positionH relativeFrom="column">
                  <wp:posOffset>6235700</wp:posOffset>
                </wp:positionH>
                <wp:positionV relativeFrom="paragraph">
                  <wp:posOffset>63500</wp:posOffset>
                </wp:positionV>
                <wp:extent cx="482600" cy="374650"/>
                <wp:effectExtent l="0" t="0" r="0" b="6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74B81" w14:textId="77777777" w:rsidR="00992A6C" w:rsidRPr="00AF3515" w:rsidRDefault="00992A6C" w:rsidP="00AF35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D210" id="Text Box 42" o:spid="_x0000_s1031" type="#_x0000_t202" style="position:absolute;margin-left:491pt;margin-top:5pt;width:38pt;height:29.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" stroked="f" strokeweight=".5pt">
                <v:textbox>
                  <w:txbxContent>
                    <w:p w14:paraId="75C74B81" w14:textId="77777777" w:rsidR="00992A6C" w:rsidRPr="00AF3515" w:rsidRDefault="00992A6C" w:rsidP="00AF35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Sept 2022</w:t>
                      </w:r>
                    </w:p>
                  </w:txbxContent>
                </v:textbox>
              </v:shape>
            </w:pict>
          </mc:Fallback>
        </mc:AlternateContent>
      </w:r>
      <w:r w:rsidR="001D26AB" w:rsidRPr="00600972">
        <w:rPr>
          <w:rFonts w:cstheme="minorHAnsi"/>
          <w:b/>
          <w:u w:val="single"/>
        </w:rPr>
        <w:t>SWITCHGEAR TEST RESULTS*</w:t>
      </w:r>
    </w:p>
    <w:p w14:paraId="24CCCFA9" w14:textId="77777777" w:rsidR="001D26AB" w:rsidRPr="00600972" w:rsidRDefault="001D26AB" w:rsidP="001D26AB">
      <w:pPr>
        <w:rPr>
          <w:rFonts w:cstheme="minorHAnsi"/>
          <w:b/>
          <w:u w:val="single"/>
        </w:rPr>
      </w:pPr>
      <w:r w:rsidRPr="00600972">
        <w:rPr>
          <w:rFonts w:cstheme="minorHAnsi"/>
          <w:b/>
          <w:u w:val="single"/>
        </w:rPr>
        <w:t>HV Pressure Test - Main contacts closed</w:t>
      </w:r>
    </w:p>
    <w:tbl>
      <w:tblPr>
        <w:tblStyle w:val="SEAMSTable"/>
        <w:tblW w:w="9781" w:type="dxa"/>
        <w:tblInd w:w="-15" w:type="dxa"/>
        <w:tblLayout w:type="fixed"/>
        <w:tblLook w:val="0420" w:firstRow="1" w:lastRow="0" w:firstColumn="0" w:lastColumn="0" w:noHBand="0" w:noVBand="1"/>
      </w:tblPr>
      <w:tblGrid>
        <w:gridCol w:w="3082"/>
        <w:gridCol w:w="3190"/>
        <w:gridCol w:w="3509"/>
      </w:tblGrid>
      <w:tr w:rsidR="001D26AB" w:rsidRPr="00600972" w14:paraId="639235BA" w14:textId="77777777" w:rsidTr="00C4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3082" w:type="dxa"/>
          </w:tcPr>
          <w:p w14:paraId="292A7EAD" w14:textId="1CA946D4" w:rsidR="001D26AB" w:rsidRPr="00C468B4" w:rsidRDefault="008D6D36" w:rsidP="000B2905">
            <w:pPr>
              <w:jc w:val="center"/>
              <w:rPr>
                <w:rFonts w:cstheme="minorHAnsi"/>
              </w:rPr>
            </w:pPr>
            <w:r w:rsidRPr="00C468B4">
              <w:rPr>
                <w:rFonts w:cstheme="minorHAnsi"/>
              </w:rPr>
              <w:t>PHASES</w:t>
            </w:r>
          </w:p>
        </w:tc>
        <w:tc>
          <w:tcPr>
            <w:tcW w:w="3190" w:type="dxa"/>
          </w:tcPr>
          <w:p w14:paraId="6866A2C3" w14:textId="077E0E2C" w:rsidR="001D26AB" w:rsidRPr="00C468B4" w:rsidRDefault="008D6D36" w:rsidP="00C468B4">
            <w:pPr>
              <w:jc w:val="center"/>
              <w:rPr>
                <w:rFonts w:cstheme="minorHAnsi"/>
              </w:rPr>
            </w:pPr>
            <w:r w:rsidRPr="00C468B4">
              <w:rPr>
                <w:rFonts w:cstheme="minorHAnsi"/>
              </w:rPr>
              <w:t>VOLTAGE (SEE NOTE BELOW)</w:t>
            </w:r>
            <w:r w:rsidR="00C468B4" w:rsidRPr="00C468B4">
              <w:rPr>
                <w:rFonts w:cstheme="minorHAnsi"/>
              </w:rPr>
              <w:t xml:space="preserve"> </w:t>
            </w:r>
            <w:r w:rsidRPr="00C468B4">
              <w:rPr>
                <w:rFonts w:cstheme="minorHAnsi"/>
              </w:rPr>
              <w:t>APPLIED FOR 1 MINUTE</w:t>
            </w:r>
          </w:p>
        </w:tc>
        <w:tc>
          <w:tcPr>
            <w:tcW w:w="3509" w:type="dxa"/>
          </w:tcPr>
          <w:p w14:paraId="5516B7B3" w14:textId="72DCB5E3" w:rsidR="001D26AB" w:rsidRPr="00C468B4" w:rsidRDefault="008D6D36" w:rsidP="00C468B4">
            <w:pPr>
              <w:jc w:val="center"/>
              <w:rPr>
                <w:rFonts w:cstheme="minorHAnsi"/>
              </w:rPr>
            </w:pPr>
            <w:r w:rsidRPr="00C468B4">
              <w:rPr>
                <w:rFonts w:cstheme="minorHAnsi"/>
              </w:rPr>
              <w:t>LEAKAGE CURRENT (MA)</w:t>
            </w:r>
          </w:p>
        </w:tc>
      </w:tr>
      <w:tr w:rsidR="001D26AB" w:rsidRPr="00600972" w14:paraId="3DB28FF2" w14:textId="77777777" w:rsidTr="00C46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3"/>
        </w:trPr>
        <w:tc>
          <w:tcPr>
            <w:tcW w:w="3082" w:type="dxa"/>
          </w:tcPr>
          <w:p w14:paraId="7B240964" w14:textId="77777777" w:rsidR="001D26AB" w:rsidRPr="008158F5" w:rsidRDefault="001D26AB" w:rsidP="000B2905">
            <w:pPr>
              <w:jc w:val="center"/>
              <w:rPr>
                <w:rFonts w:cstheme="minorHAnsi"/>
              </w:rPr>
            </w:pPr>
            <w:r w:rsidRPr="008158F5">
              <w:rPr>
                <w:rFonts w:cstheme="minorHAnsi"/>
              </w:rPr>
              <w:t>RY - B</w:t>
            </w:r>
          </w:p>
        </w:tc>
        <w:tc>
          <w:tcPr>
            <w:tcW w:w="3190" w:type="dxa"/>
          </w:tcPr>
          <w:p w14:paraId="308945F4" w14:textId="77777777" w:rsidR="001D26AB" w:rsidRPr="00600972" w:rsidRDefault="001D26AB" w:rsidP="000B2905">
            <w:pPr>
              <w:jc w:val="center"/>
              <w:rPr>
                <w:rFonts w:cstheme="minorHAnsi"/>
                <w:b w:val="0"/>
                <w:sz w:val="28"/>
                <w:u w:val="single"/>
              </w:rPr>
            </w:pPr>
          </w:p>
        </w:tc>
        <w:tc>
          <w:tcPr>
            <w:tcW w:w="3509" w:type="dxa"/>
          </w:tcPr>
          <w:p w14:paraId="1D4D689A" w14:textId="77777777" w:rsidR="001D26AB" w:rsidRPr="00600972" w:rsidRDefault="001D26AB" w:rsidP="000B2905">
            <w:pPr>
              <w:jc w:val="center"/>
              <w:rPr>
                <w:rFonts w:cstheme="minorHAnsi"/>
                <w:b w:val="0"/>
                <w:sz w:val="28"/>
                <w:u w:val="single"/>
              </w:rPr>
            </w:pPr>
          </w:p>
        </w:tc>
      </w:tr>
      <w:tr w:rsidR="001D26AB" w:rsidRPr="00600972" w14:paraId="48B5BD74" w14:textId="77777777" w:rsidTr="00C468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0"/>
        </w:trPr>
        <w:tc>
          <w:tcPr>
            <w:tcW w:w="3082" w:type="dxa"/>
          </w:tcPr>
          <w:p w14:paraId="06491301" w14:textId="77777777" w:rsidR="001D26AB" w:rsidRPr="008158F5" w:rsidRDefault="001D26AB" w:rsidP="000B2905">
            <w:pPr>
              <w:jc w:val="center"/>
              <w:rPr>
                <w:rFonts w:cstheme="minorHAnsi"/>
              </w:rPr>
            </w:pPr>
            <w:r w:rsidRPr="008158F5">
              <w:rPr>
                <w:rFonts w:cstheme="minorHAnsi"/>
              </w:rPr>
              <w:t>RB - Y</w:t>
            </w:r>
          </w:p>
        </w:tc>
        <w:tc>
          <w:tcPr>
            <w:tcW w:w="3190" w:type="dxa"/>
          </w:tcPr>
          <w:p w14:paraId="3C6AC9E8" w14:textId="77777777" w:rsidR="001D26AB" w:rsidRPr="00600972" w:rsidRDefault="001D26AB" w:rsidP="000B2905">
            <w:pPr>
              <w:jc w:val="center"/>
              <w:rPr>
                <w:rFonts w:cstheme="minorHAnsi"/>
                <w:b w:val="0"/>
                <w:sz w:val="28"/>
                <w:u w:val="single"/>
              </w:rPr>
            </w:pPr>
          </w:p>
        </w:tc>
        <w:tc>
          <w:tcPr>
            <w:tcW w:w="3509" w:type="dxa"/>
          </w:tcPr>
          <w:p w14:paraId="67D09A20" w14:textId="77777777" w:rsidR="001D26AB" w:rsidRPr="00600972" w:rsidRDefault="001D26AB" w:rsidP="000B2905">
            <w:pPr>
              <w:jc w:val="center"/>
              <w:rPr>
                <w:rFonts w:cstheme="minorHAnsi"/>
                <w:b w:val="0"/>
                <w:sz w:val="28"/>
                <w:u w:val="single"/>
              </w:rPr>
            </w:pPr>
          </w:p>
        </w:tc>
      </w:tr>
      <w:tr w:rsidR="001D26AB" w:rsidRPr="00600972" w14:paraId="7F705FED" w14:textId="77777777" w:rsidTr="00C46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tcW w:w="3082" w:type="dxa"/>
          </w:tcPr>
          <w:p w14:paraId="7F31E055" w14:textId="77777777" w:rsidR="001D26AB" w:rsidRPr="008158F5" w:rsidRDefault="001D26AB" w:rsidP="000B2905">
            <w:pPr>
              <w:jc w:val="center"/>
              <w:rPr>
                <w:rFonts w:cstheme="minorHAnsi"/>
              </w:rPr>
            </w:pPr>
            <w:r w:rsidRPr="008158F5">
              <w:rPr>
                <w:rFonts w:cstheme="minorHAnsi"/>
              </w:rPr>
              <w:t>RYB - E</w:t>
            </w:r>
          </w:p>
        </w:tc>
        <w:tc>
          <w:tcPr>
            <w:tcW w:w="3190" w:type="dxa"/>
          </w:tcPr>
          <w:p w14:paraId="37780AE0" w14:textId="77777777" w:rsidR="001D26AB" w:rsidRPr="00600972" w:rsidRDefault="001D26AB" w:rsidP="000B2905">
            <w:pPr>
              <w:jc w:val="center"/>
              <w:rPr>
                <w:rFonts w:cstheme="minorHAnsi"/>
                <w:b w:val="0"/>
                <w:sz w:val="28"/>
                <w:u w:val="single"/>
              </w:rPr>
            </w:pPr>
          </w:p>
        </w:tc>
        <w:tc>
          <w:tcPr>
            <w:tcW w:w="3509" w:type="dxa"/>
          </w:tcPr>
          <w:p w14:paraId="1345FFBB" w14:textId="77777777" w:rsidR="001D26AB" w:rsidRPr="00600972" w:rsidRDefault="001D26AB" w:rsidP="000B2905">
            <w:pPr>
              <w:jc w:val="center"/>
              <w:rPr>
                <w:rFonts w:cstheme="minorHAnsi"/>
                <w:b w:val="0"/>
                <w:sz w:val="28"/>
                <w:u w:val="single"/>
              </w:rPr>
            </w:pPr>
          </w:p>
        </w:tc>
      </w:tr>
    </w:tbl>
    <w:p w14:paraId="151D13BE" w14:textId="77777777" w:rsidR="001D26AB" w:rsidRPr="00600972" w:rsidRDefault="001D26AB" w:rsidP="001D26AB">
      <w:pPr>
        <w:spacing w:after="120"/>
        <w:rPr>
          <w:rFonts w:cstheme="minorHAnsi"/>
          <w:b/>
          <w:u w:val="single"/>
        </w:rPr>
      </w:pPr>
    </w:p>
    <w:p w14:paraId="178B1141" w14:textId="77777777" w:rsidR="001D26AB" w:rsidRPr="00600972" w:rsidRDefault="001D26AB" w:rsidP="001D26AB">
      <w:pPr>
        <w:rPr>
          <w:rFonts w:cstheme="minorHAnsi"/>
          <w:b/>
          <w:u w:val="single"/>
        </w:rPr>
      </w:pPr>
      <w:r w:rsidRPr="00600972">
        <w:rPr>
          <w:rFonts w:cstheme="minorHAnsi"/>
          <w:b/>
          <w:u w:val="single"/>
        </w:rPr>
        <w:t>HV pressure Test - Main contacts open</w:t>
      </w:r>
    </w:p>
    <w:tbl>
      <w:tblPr>
        <w:tblStyle w:val="SEAMSTable"/>
        <w:tblW w:w="9781" w:type="dxa"/>
        <w:tblInd w:w="-15" w:type="dxa"/>
        <w:tblLayout w:type="fixed"/>
        <w:tblLook w:val="0420" w:firstRow="1" w:lastRow="0" w:firstColumn="0" w:lastColumn="0" w:noHBand="0" w:noVBand="1"/>
      </w:tblPr>
      <w:tblGrid>
        <w:gridCol w:w="3082"/>
        <w:gridCol w:w="3190"/>
        <w:gridCol w:w="3509"/>
      </w:tblGrid>
      <w:tr w:rsidR="001D26AB" w:rsidRPr="00600972" w14:paraId="27870337" w14:textId="77777777" w:rsidTr="007D2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tcW w:w="3082" w:type="dxa"/>
          </w:tcPr>
          <w:p w14:paraId="1FABF3A8" w14:textId="7587B59C" w:rsidR="001D26AB" w:rsidRPr="00155A1A" w:rsidRDefault="007D2AFD" w:rsidP="000B2905">
            <w:pPr>
              <w:jc w:val="center"/>
              <w:rPr>
                <w:rFonts w:cstheme="minorHAnsi"/>
              </w:rPr>
            </w:pPr>
            <w:r w:rsidRPr="00155A1A">
              <w:rPr>
                <w:rFonts w:cstheme="minorHAnsi"/>
              </w:rPr>
              <w:t>PHASES</w:t>
            </w:r>
          </w:p>
        </w:tc>
        <w:tc>
          <w:tcPr>
            <w:tcW w:w="3190" w:type="dxa"/>
          </w:tcPr>
          <w:p w14:paraId="36DE7D21" w14:textId="55EEEF56" w:rsidR="001D26AB" w:rsidRPr="00155A1A" w:rsidRDefault="007D2AFD" w:rsidP="007D2AFD">
            <w:pPr>
              <w:jc w:val="center"/>
              <w:rPr>
                <w:rFonts w:cstheme="minorHAnsi"/>
              </w:rPr>
            </w:pPr>
            <w:r w:rsidRPr="00155A1A">
              <w:rPr>
                <w:rFonts w:cstheme="minorHAnsi"/>
              </w:rPr>
              <w:t>VOLTAGE (SEE NOTE BELOW) APPLIED FOR 1 MINUTE</w:t>
            </w:r>
          </w:p>
        </w:tc>
        <w:tc>
          <w:tcPr>
            <w:tcW w:w="3509" w:type="dxa"/>
          </w:tcPr>
          <w:p w14:paraId="2D516B1D" w14:textId="4B401423" w:rsidR="001D26AB" w:rsidRPr="00155A1A" w:rsidRDefault="007D2AFD" w:rsidP="007D2AFD">
            <w:pPr>
              <w:jc w:val="center"/>
              <w:rPr>
                <w:rFonts w:cstheme="minorHAnsi"/>
              </w:rPr>
            </w:pPr>
            <w:r w:rsidRPr="00155A1A">
              <w:rPr>
                <w:rFonts w:cstheme="minorHAnsi"/>
              </w:rPr>
              <w:t>LEAKAGE CURRENT (MA)</w:t>
            </w:r>
          </w:p>
        </w:tc>
      </w:tr>
      <w:tr w:rsidR="001D26AB" w:rsidRPr="00600972" w14:paraId="63A333B8" w14:textId="77777777" w:rsidTr="007D2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tcW w:w="3082" w:type="dxa"/>
          </w:tcPr>
          <w:p w14:paraId="0358E3EB" w14:textId="7F4B3BA1" w:rsidR="001D26AB" w:rsidRPr="008158F5" w:rsidRDefault="001D26AB" w:rsidP="007D2AFD">
            <w:pPr>
              <w:jc w:val="center"/>
              <w:rPr>
                <w:rFonts w:cstheme="minorHAnsi"/>
              </w:rPr>
            </w:pPr>
            <w:r w:rsidRPr="008158F5">
              <w:rPr>
                <w:rFonts w:cstheme="minorHAnsi"/>
              </w:rPr>
              <w:t xml:space="preserve">RYB </w:t>
            </w:r>
            <w:r w:rsidR="004E01A0" w:rsidRPr="008158F5">
              <w:rPr>
                <w:rFonts w:cstheme="minorHAnsi"/>
              </w:rPr>
              <w:t xml:space="preserve">- </w:t>
            </w:r>
            <w:r w:rsidRPr="008158F5">
              <w:rPr>
                <w:rFonts w:cstheme="minorHAnsi"/>
              </w:rPr>
              <w:t xml:space="preserve">RYB </w:t>
            </w:r>
            <w:r w:rsidR="004E01A0" w:rsidRPr="008158F5">
              <w:rPr>
                <w:rFonts w:cstheme="minorHAnsi"/>
              </w:rPr>
              <w:t>Across Open Contacts With One Side Earthed</w:t>
            </w:r>
          </w:p>
        </w:tc>
        <w:tc>
          <w:tcPr>
            <w:tcW w:w="3190" w:type="dxa"/>
          </w:tcPr>
          <w:p w14:paraId="042C5C28" w14:textId="77777777" w:rsidR="001D26AB" w:rsidRPr="00600972" w:rsidRDefault="001D26AB" w:rsidP="000B2905">
            <w:pPr>
              <w:jc w:val="center"/>
              <w:rPr>
                <w:rFonts w:cstheme="minorHAnsi"/>
                <w:b w:val="0"/>
                <w:sz w:val="28"/>
                <w:u w:val="single"/>
              </w:rPr>
            </w:pPr>
          </w:p>
        </w:tc>
        <w:tc>
          <w:tcPr>
            <w:tcW w:w="3509" w:type="dxa"/>
          </w:tcPr>
          <w:p w14:paraId="34D828D5" w14:textId="77777777" w:rsidR="001D26AB" w:rsidRPr="00600972" w:rsidRDefault="001D26AB" w:rsidP="000B2905">
            <w:pPr>
              <w:jc w:val="center"/>
              <w:rPr>
                <w:rFonts w:cstheme="minorHAnsi"/>
                <w:b w:val="0"/>
                <w:sz w:val="28"/>
                <w:u w:val="single"/>
              </w:rPr>
            </w:pPr>
          </w:p>
        </w:tc>
      </w:tr>
      <w:tr w:rsidR="001D26AB" w:rsidRPr="00600972" w14:paraId="1E48CE37" w14:textId="77777777" w:rsidTr="007D2A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3082" w:type="dxa"/>
          </w:tcPr>
          <w:p w14:paraId="3DDC0FEB" w14:textId="5CF22A20" w:rsidR="001D26AB" w:rsidRPr="008158F5" w:rsidRDefault="001D26AB" w:rsidP="007D2AFD">
            <w:pPr>
              <w:jc w:val="center"/>
              <w:rPr>
                <w:rFonts w:cstheme="minorHAnsi"/>
              </w:rPr>
            </w:pPr>
            <w:r w:rsidRPr="008158F5">
              <w:rPr>
                <w:rFonts w:cstheme="minorHAnsi"/>
              </w:rPr>
              <w:t xml:space="preserve">RYB </w:t>
            </w:r>
            <w:r w:rsidR="004E01A0" w:rsidRPr="008158F5">
              <w:rPr>
                <w:rFonts w:cstheme="minorHAnsi"/>
              </w:rPr>
              <w:t xml:space="preserve">- </w:t>
            </w:r>
            <w:r w:rsidRPr="008158F5">
              <w:rPr>
                <w:rFonts w:cstheme="minorHAnsi"/>
              </w:rPr>
              <w:t xml:space="preserve">RYB </w:t>
            </w:r>
            <w:r w:rsidR="004E01A0" w:rsidRPr="008158F5">
              <w:rPr>
                <w:rFonts w:cstheme="minorHAnsi"/>
              </w:rPr>
              <w:t>Across Open Contacts With The Other Side Earthed</w:t>
            </w:r>
          </w:p>
        </w:tc>
        <w:tc>
          <w:tcPr>
            <w:tcW w:w="3190" w:type="dxa"/>
          </w:tcPr>
          <w:p w14:paraId="3E5B864F" w14:textId="77777777" w:rsidR="001D26AB" w:rsidRPr="00600972" w:rsidRDefault="001D26AB" w:rsidP="000B2905">
            <w:pPr>
              <w:jc w:val="center"/>
              <w:rPr>
                <w:rFonts w:cstheme="minorHAnsi"/>
                <w:b w:val="0"/>
                <w:sz w:val="28"/>
                <w:u w:val="single"/>
              </w:rPr>
            </w:pPr>
          </w:p>
        </w:tc>
        <w:tc>
          <w:tcPr>
            <w:tcW w:w="3509" w:type="dxa"/>
          </w:tcPr>
          <w:p w14:paraId="583C59AB" w14:textId="77777777" w:rsidR="001D26AB" w:rsidRPr="00600972" w:rsidRDefault="001D26AB" w:rsidP="000B2905">
            <w:pPr>
              <w:jc w:val="center"/>
              <w:rPr>
                <w:rFonts w:cstheme="minorHAnsi"/>
                <w:b w:val="0"/>
                <w:sz w:val="28"/>
                <w:u w:val="single"/>
              </w:rPr>
            </w:pPr>
          </w:p>
        </w:tc>
      </w:tr>
    </w:tbl>
    <w:p w14:paraId="2E48CBCE" w14:textId="3814E904" w:rsidR="00126B3C" w:rsidRDefault="00126B3C" w:rsidP="001D26AB">
      <w:pPr>
        <w:spacing w:after="120"/>
        <w:rPr>
          <w:rFonts w:cstheme="minorHAnsi"/>
          <w:b/>
          <w:u w:val="single"/>
        </w:rPr>
      </w:pPr>
    </w:p>
    <w:p w14:paraId="153C0902" w14:textId="12DEB1A8" w:rsidR="007D2AFD" w:rsidRDefault="007D2AFD" w:rsidP="001D26AB">
      <w:pPr>
        <w:spacing w:after="120"/>
        <w:rPr>
          <w:rFonts w:cstheme="minorHAnsi"/>
          <w:b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4523587" wp14:editId="60DC380F">
                <wp:extent cx="6143625" cy="958850"/>
                <wp:effectExtent l="0" t="0" r="28575" b="12700"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3625" cy="958850"/>
                        </a:xfrm>
                        <a:custGeom>
                          <a:avLst/>
                          <a:gdLst>
                            <a:gd name="T0" fmla="*/ 114302 w 4786745"/>
                            <a:gd name="T1" fmla="*/ 0 h 685800"/>
                            <a:gd name="T2" fmla="*/ 4786745 w 4786745"/>
                            <a:gd name="T3" fmla="*/ 0 h 685800"/>
                            <a:gd name="T4" fmla="*/ 4786745 w 4786745"/>
                            <a:gd name="T5" fmla="*/ 0 h 685800"/>
                            <a:gd name="T6" fmla="*/ 4786745 w 4786745"/>
                            <a:gd name="T7" fmla="*/ 571498 h 685800"/>
                            <a:gd name="T8" fmla="*/ 4672443 w 4786745"/>
                            <a:gd name="T9" fmla="*/ 685800 h 685800"/>
                            <a:gd name="T10" fmla="*/ 0 w 4786745"/>
                            <a:gd name="T11" fmla="*/ 685800 h 685800"/>
                            <a:gd name="T12" fmla="*/ 0 w 4786745"/>
                            <a:gd name="T13" fmla="*/ 685800 h 685800"/>
                            <a:gd name="T14" fmla="*/ 0 w 4786745"/>
                            <a:gd name="T15" fmla="*/ 114302 h 685800"/>
                            <a:gd name="T16" fmla="*/ 114302 w 4786745"/>
                            <a:gd name="T17" fmla="*/ 0 h 6858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786745"/>
                            <a:gd name="T28" fmla="*/ 0 h 685800"/>
                            <a:gd name="T29" fmla="*/ 4786745 w 4786745"/>
                            <a:gd name="T30" fmla="*/ 685800 h 6858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786745" h="685800">
                              <a:moveTo>
                                <a:pt x="114302" y="0"/>
                              </a:moveTo>
                              <a:lnTo>
                                <a:pt x="4786745" y="0"/>
                              </a:lnTo>
                              <a:lnTo>
                                <a:pt x="4786745" y="571498"/>
                              </a:lnTo>
                              <a:cubicBezTo>
                                <a:pt x="4786745" y="634625"/>
                                <a:pt x="4735570" y="685800"/>
                                <a:pt x="4672443" y="685800"/>
                              </a:cubicBezTo>
                              <a:lnTo>
                                <a:pt x="0" y="685800"/>
                              </a:lnTo>
                              <a:lnTo>
                                <a:pt x="0" y="114302"/>
                              </a:lnTo>
                              <a:cubicBezTo>
                                <a:pt x="0" y="51175"/>
                                <a:pt x="51175" y="0"/>
                                <a:pt x="1143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2614D" w14:textId="0F5DDC8B" w:rsidR="00992A6C" w:rsidRDefault="00992A6C" w:rsidP="007D2AFD">
                            <w:pPr>
                              <w:pStyle w:val="NOTE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2809">
                              <w:rPr>
                                <w:rFonts w:asciiTheme="minorHAnsi" w:hAnsiTheme="minorHAnsi" w:cstheme="minorHAnsi"/>
                                <w:b/>
                              </w:rPr>
                              <w:t>NOTE:</w:t>
                            </w:r>
                            <w:r w:rsidRPr="0092280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1EE27ACB" w14:textId="77777777" w:rsidR="00992A6C" w:rsidRDefault="00992A6C" w:rsidP="007D2AFD">
                            <w:pPr>
                              <w:pStyle w:val="NOTETex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C5F6EB" w14:textId="77777777" w:rsidR="00992A6C" w:rsidRPr="007D2AFD" w:rsidRDefault="00992A6C" w:rsidP="007D2AFD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 w:rsidRPr="007D2AFD">
                              <w:rPr>
                                <w:rFonts w:cstheme="minorHAnsi"/>
                              </w:rPr>
                              <w:t>11kV switchgear - 28kV AC or 32.5kV DC</w:t>
                            </w:r>
                          </w:p>
                          <w:p w14:paraId="629E76ED" w14:textId="21F35703" w:rsidR="00992A6C" w:rsidRPr="007D2AFD" w:rsidRDefault="00992A6C" w:rsidP="007D2AFD">
                            <w:pPr>
                              <w:rPr>
                                <w:rFonts w:cstheme="minorHAnsi"/>
                              </w:rPr>
                            </w:pPr>
                            <w:r w:rsidRPr="007D2AFD">
                              <w:rPr>
                                <w:rFonts w:cstheme="minorHAnsi"/>
                              </w:rPr>
                              <w:t>6.6kV switchgear - 20kV AC or 19.5kV DC</w:t>
                            </w:r>
                          </w:p>
                          <w:p w14:paraId="06929E0C" w14:textId="77777777" w:rsidR="00992A6C" w:rsidRPr="00922809" w:rsidRDefault="00992A6C" w:rsidP="007D2AFD">
                            <w:pPr>
                              <w:pStyle w:val="NOTETex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6CB9D11" w14:textId="77777777" w:rsidR="00992A6C" w:rsidRDefault="00992A6C" w:rsidP="007D2AF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C5563B4" w14:textId="77777777" w:rsidR="00992A6C" w:rsidRPr="00F70364" w:rsidRDefault="00992A6C" w:rsidP="007D2AFD">
                            <w:pPr>
                              <w:pStyle w:val="NO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23587" id="Freeform: Shape 21" o:spid="_x0000_s1032" style="width:483.75pt;height: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78674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" adj="-11796480,,5400" path="m114302,l4786745,r,571498c4786745,634625,4735570,685800,4672443,685800l,685800,,114302c,51175,51175,,114302,xe" fillcolor="#d8d8d8 [2732]" strokecolor="white [3212]" strokeweight=".5pt">
                <v:stroke joinstyle="miter"/>
                <v:formulas/>
                <v:path arrowok="t" o:connecttype="custom" o:connectlocs="146703,0;6143625,0;6143625,0;6143625,799039;5996922,958850;0,958850;0,958850;0,159811;146703,0" o:connectangles="0,0,0,0,0,0,0,0,0" textboxrect="0,0,4786745,685800"/>
                <v:textbox>
                  <w:txbxContent>
                    <w:p w14:paraId="3B32614D" w14:textId="0F5DDC8B" w:rsidR="00992A6C" w:rsidRDefault="00992A6C" w:rsidP="007D2AFD">
                      <w:pPr>
                        <w:pStyle w:val="NOTEText"/>
                        <w:rPr>
                          <w:rFonts w:asciiTheme="minorHAnsi" w:hAnsiTheme="minorHAnsi" w:cstheme="minorHAnsi"/>
                        </w:rPr>
                      </w:pPr>
                      <w:r w:rsidRPr="00922809">
                        <w:rPr>
                          <w:rFonts w:asciiTheme="minorHAnsi" w:hAnsiTheme="minorHAnsi" w:cstheme="minorHAnsi"/>
                          <w:b/>
                        </w:rPr>
                        <w:t>NOTE:</w:t>
                      </w:r>
                      <w:r w:rsidRPr="0092280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1EE27ACB" w14:textId="77777777" w:rsidR="00992A6C" w:rsidRDefault="00992A6C" w:rsidP="007D2AFD">
                      <w:pPr>
                        <w:pStyle w:val="NOTEText"/>
                        <w:rPr>
                          <w:rFonts w:asciiTheme="minorHAnsi" w:hAnsiTheme="minorHAnsi" w:cstheme="minorHAnsi"/>
                        </w:rPr>
                      </w:pPr>
                    </w:p>
                    <w:p w14:paraId="41C5F6EB" w14:textId="77777777" w:rsidR="00992A6C" w:rsidRPr="007D2AFD" w:rsidRDefault="00992A6C" w:rsidP="007D2AFD">
                      <w:pPr>
                        <w:spacing w:after="120"/>
                        <w:rPr>
                          <w:rFonts w:cstheme="minorHAnsi"/>
                        </w:rPr>
                      </w:pPr>
                      <w:r w:rsidRPr="007D2AFD">
                        <w:rPr>
                          <w:rFonts w:cstheme="minorHAnsi"/>
                        </w:rPr>
                        <w:t>11kV switchgear - 28kV AC or 32.5kV DC</w:t>
                      </w:r>
                    </w:p>
                    <w:p w14:paraId="629E76ED" w14:textId="21F35703" w:rsidR="00992A6C" w:rsidRPr="007D2AFD" w:rsidRDefault="00992A6C" w:rsidP="007D2AFD">
                      <w:pPr>
                        <w:rPr>
                          <w:rFonts w:cstheme="minorHAnsi"/>
                        </w:rPr>
                      </w:pPr>
                      <w:r w:rsidRPr="007D2AFD">
                        <w:rPr>
                          <w:rFonts w:cstheme="minorHAnsi"/>
                        </w:rPr>
                        <w:t>6.6kV switchgear - 20kV AC or 19.5kV DC</w:t>
                      </w:r>
                    </w:p>
                    <w:p w14:paraId="06929E0C" w14:textId="77777777" w:rsidR="00992A6C" w:rsidRPr="00922809" w:rsidRDefault="00992A6C" w:rsidP="007D2AFD">
                      <w:pPr>
                        <w:pStyle w:val="NOTEText"/>
                        <w:rPr>
                          <w:rFonts w:asciiTheme="minorHAnsi" w:hAnsiTheme="minorHAnsi" w:cstheme="minorHAnsi"/>
                        </w:rPr>
                      </w:pPr>
                    </w:p>
                    <w:p w14:paraId="16CB9D11" w14:textId="77777777" w:rsidR="00992A6C" w:rsidRDefault="00992A6C" w:rsidP="007D2AFD">
                      <w:pPr>
                        <w:rPr>
                          <w:rFonts w:cstheme="minorHAnsi"/>
                        </w:rPr>
                      </w:pPr>
                    </w:p>
                    <w:p w14:paraId="1C5563B4" w14:textId="77777777" w:rsidR="00992A6C" w:rsidRPr="00F70364" w:rsidRDefault="00992A6C" w:rsidP="007D2AFD">
                      <w:pPr>
                        <w:pStyle w:val="NO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E67BA1" w14:textId="77777777" w:rsidR="007D2AFD" w:rsidRDefault="007D2AFD" w:rsidP="001D26AB">
      <w:pPr>
        <w:rPr>
          <w:rFonts w:cstheme="minorHAnsi"/>
          <w:b/>
          <w:u w:val="single"/>
        </w:rPr>
      </w:pPr>
    </w:p>
    <w:p w14:paraId="45B2DA86" w14:textId="77777777" w:rsidR="007D2AFD" w:rsidRDefault="007D2AFD" w:rsidP="001D26AB">
      <w:pPr>
        <w:rPr>
          <w:rFonts w:cstheme="minorHAnsi"/>
          <w:b/>
          <w:u w:val="single"/>
        </w:rPr>
      </w:pPr>
    </w:p>
    <w:p w14:paraId="4517D0FD" w14:textId="77777777" w:rsidR="007D2AFD" w:rsidRDefault="007D2AFD" w:rsidP="001D26AB">
      <w:pPr>
        <w:rPr>
          <w:rFonts w:cstheme="minorHAnsi"/>
          <w:b/>
          <w:u w:val="single"/>
        </w:rPr>
      </w:pPr>
    </w:p>
    <w:p w14:paraId="071CDD77" w14:textId="77777777" w:rsidR="007D2AFD" w:rsidRDefault="007D2AFD" w:rsidP="001D26AB">
      <w:pPr>
        <w:rPr>
          <w:rFonts w:cstheme="minorHAnsi"/>
          <w:b/>
          <w:u w:val="single"/>
        </w:rPr>
      </w:pPr>
    </w:p>
    <w:p w14:paraId="43EEADB0" w14:textId="77777777" w:rsidR="007D2AFD" w:rsidRDefault="007D2AFD" w:rsidP="001D26AB">
      <w:pPr>
        <w:rPr>
          <w:rFonts w:cstheme="minorHAnsi"/>
          <w:b/>
          <w:u w:val="single"/>
        </w:rPr>
      </w:pPr>
    </w:p>
    <w:p w14:paraId="2BF599AF" w14:textId="7968C8DD" w:rsidR="001D26AB" w:rsidRPr="00600972" w:rsidRDefault="001D26AB" w:rsidP="001D26AB">
      <w:pPr>
        <w:rPr>
          <w:rFonts w:cstheme="minorHAnsi"/>
          <w:b/>
        </w:rPr>
      </w:pPr>
      <w:r w:rsidRPr="00600972">
        <w:rPr>
          <w:rFonts w:cstheme="minorHAnsi"/>
          <w:b/>
          <w:u w:val="single"/>
        </w:rPr>
        <w:lastRenderedPageBreak/>
        <w:t>Extensible equipment only</w:t>
      </w:r>
      <w:r w:rsidRPr="00600972">
        <w:rPr>
          <w:rFonts w:cstheme="minorHAnsi"/>
          <w:b/>
        </w:rPr>
        <w:t xml:space="preserve"> - </w:t>
      </w:r>
      <w:proofErr w:type="spellStart"/>
      <w:r w:rsidRPr="00600972">
        <w:rPr>
          <w:rFonts w:cstheme="minorHAnsi"/>
          <w:b/>
        </w:rPr>
        <w:t>Ducter</w:t>
      </w:r>
      <w:proofErr w:type="spellEnd"/>
      <w:r w:rsidRPr="00600972">
        <w:rPr>
          <w:rFonts w:cstheme="minorHAnsi"/>
          <w:b/>
        </w:rPr>
        <w:t xml:space="preserve"> test after assembly </w:t>
      </w:r>
    </w:p>
    <w:tbl>
      <w:tblPr>
        <w:tblStyle w:val="SEAMSTable"/>
        <w:tblW w:w="0" w:type="auto"/>
        <w:tblLayout w:type="fixed"/>
        <w:tblLook w:val="0420" w:firstRow="1" w:lastRow="0" w:firstColumn="0" w:lastColumn="0" w:noHBand="0" w:noVBand="1"/>
      </w:tblPr>
      <w:tblGrid>
        <w:gridCol w:w="1843"/>
        <w:gridCol w:w="2410"/>
      </w:tblGrid>
      <w:tr w:rsidR="001D26AB" w:rsidRPr="00600972" w14:paraId="32598328" w14:textId="77777777" w:rsidTr="007D2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843" w:type="dxa"/>
          </w:tcPr>
          <w:p w14:paraId="08159CBA" w14:textId="1E1A78D2" w:rsidR="001D26AB" w:rsidRPr="007D2AFD" w:rsidRDefault="007D2AFD" w:rsidP="000B2905">
            <w:pPr>
              <w:jc w:val="center"/>
              <w:rPr>
                <w:rFonts w:cstheme="minorHAnsi"/>
              </w:rPr>
            </w:pPr>
            <w:r w:rsidRPr="007D2AFD">
              <w:rPr>
                <w:rFonts w:cstheme="minorHAnsi"/>
              </w:rPr>
              <w:t>PHASE</w:t>
            </w:r>
          </w:p>
        </w:tc>
        <w:tc>
          <w:tcPr>
            <w:tcW w:w="2410" w:type="dxa"/>
          </w:tcPr>
          <w:p w14:paraId="402A505B" w14:textId="3D685B55" w:rsidR="001D26AB" w:rsidRPr="007D2AFD" w:rsidRDefault="007D2AFD" w:rsidP="000B2905">
            <w:pPr>
              <w:jc w:val="center"/>
              <w:rPr>
                <w:rFonts w:cstheme="minorHAnsi"/>
              </w:rPr>
            </w:pPr>
            <w:r w:rsidRPr="007D2AFD">
              <w:rPr>
                <w:rFonts w:cstheme="minorHAnsi"/>
              </w:rPr>
              <w:t>RESISTANCE (µ</w:t>
            </w:r>
            <w:r w:rsidR="001D26AB" w:rsidRPr="007D2AFD">
              <w:rPr>
                <w:rFonts w:cstheme="minorHAnsi"/>
              </w:rPr>
              <w:sym w:font="Symbol" w:char="F057"/>
            </w:r>
            <w:r w:rsidRPr="007D2AFD">
              <w:rPr>
                <w:rFonts w:cstheme="minorHAnsi"/>
              </w:rPr>
              <w:t>)</w:t>
            </w:r>
          </w:p>
        </w:tc>
      </w:tr>
      <w:tr w:rsidR="001D26AB" w:rsidRPr="00600972" w14:paraId="04D1F1BD" w14:textId="77777777" w:rsidTr="007D2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2F09760A" w14:textId="77777777" w:rsidR="001D26AB" w:rsidRPr="008158F5" w:rsidRDefault="001D26AB" w:rsidP="000B2905">
            <w:pPr>
              <w:jc w:val="center"/>
              <w:rPr>
                <w:rFonts w:cstheme="minorHAnsi"/>
              </w:rPr>
            </w:pPr>
            <w:r w:rsidRPr="008158F5">
              <w:rPr>
                <w:rFonts w:cstheme="minorHAnsi"/>
              </w:rPr>
              <w:t>R</w:t>
            </w:r>
          </w:p>
        </w:tc>
        <w:tc>
          <w:tcPr>
            <w:tcW w:w="2410" w:type="dxa"/>
          </w:tcPr>
          <w:p w14:paraId="190235AD" w14:textId="77777777" w:rsidR="001D26AB" w:rsidRPr="00600972" w:rsidRDefault="001D26AB" w:rsidP="000B2905">
            <w:pPr>
              <w:rPr>
                <w:rFonts w:cstheme="minorHAnsi"/>
                <w:b w:val="0"/>
              </w:rPr>
            </w:pPr>
          </w:p>
        </w:tc>
      </w:tr>
      <w:tr w:rsidR="001D26AB" w:rsidRPr="00600972" w14:paraId="540116A0" w14:textId="77777777" w:rsidTr="007D2A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05338281" w14:textId="77777777" w:rsidR="001D26AB" w:rsidRPr="008158F5" w:rsidRDefault="001D26AB" w:rsidP="000B2905">
            <w:pPr>
              <w:keepLines/>
              <w:suppressAutoHyphens/>
              <w:ind w:left="851" w:hanging="851"/>
              <w:jc w:val="center"/>
              <w:rPr>
                <w:rFonts w:cstheme="minorHAnsi"/>
              </w:rPr>
            </w:pPr>
            <w:r w:rsidRPr="008158F5">
              <w:rPr>
                <w:rFonts w:cstheme="minorHAnsi"/>
              </w:rPr>
              <w:t>Y</w:t>
            </w:r>
          </w:p>
        </w:tc>
        <w:tc>
          <w:tcPr>
            <w:tcW w:w="2410" w:type="dxa"/>
          </w:tcPr>
          <w:p w14:paraId="24225419" w14:textId="77777777" w:rsidR="001D26AB" w:rsidRPr="00600972" w:rsidRDefault="001D26AB" w:rsidP="000B2905">
            <w:pPr>
              <w:rPr>
                <w:rFonts w:cstheme="minorHAnsi"/>
                <w:b w:val="0"/>
              </w:rPr>
            </w:pPr>
          </w:p>
        </w:tc>
      </w:tr>
      <w:tr w:rsidR="001D26AB" w:rsidRPr="00600972" w14:paraId="2A44DB2E" w14:textId="77777777" w:rsidTr="007D2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8CDE645" w14:textId="77777777" w:rsidR="001D26AB" w:rsidRPr="008158F5" w:rsidRDefault="001D26AB" w:rsidP="000B2905">
            <w:pPr>
              <w:jc w:val="center"/>
              <w:rPr>
                <w:rFonts w:cstheme="minorHAnsi"/>
              </w:rPr>
            </w:pPr>
            <w:r w:rsidRPr="008158F5">
              <w:rPr>
                <w:rFonts w:cstheme="minorHAnsi"/>
              </w:rPr>
              <w:t>B</w:t>
            </w:r>
          </w:p>
        </w:tc>
        <w:tc>
          <w:tcPr>
            <w:tcW w:w="2410" w:type="dxa"/>
          </w:tcPr>
          <w:p w14:paraId="1E07BF5B" w14:textId="77777777" w:rsidR="001D26AB" w:rsidRPr="00600972" w:rsidRDefault="001D26AB" w:rsidP="000B2905">
            <w:pPr>
              <w:rPr>
                <w:rFonts w:cstheme="minorHAnsi"/>
                <w:b w:val="0"/>
              </w:rPr>
            </w:pPr>
          </w:p>
        </w:tc>
      </w:tr>
    </w:tbl>
    <w:p w14:paraId="2E993460" w14:textId="77777777" w:rsidR="001D26AB" w:rsidRPr="00600972" w:rsidRDefault="001D26AB" w:rsidP="001D26AB">
      <w:pPr>
        <w:rPr>
          <w:rFonts w:cstheme="minorHAnsi"/>
          <w:b/>
        </w:rPr>
      </w:pP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985"/>
        <w:gridCol w:w="1304"/>
        <w:gridCol w:w="2273"/>
      </w:tblGrid>
      <w:tr w:rsidR="001D26AB" w:rsidRPr="00600972" w14:paraId="62D2F71E" w14:textId="77777777" w:rsidTr="002A1298">
        <w:tc>
          <w:tcPr>
            <w:tcW w:w="2410" w:type="dxa"/>
            <w:tcBorders>
              <w:right w:val="single" w:sz="4" w:space="0" w:color="auto"/>
            </w:tcBorders>
          </w:tcPr>
          <w:p w14:paraId="467B1759" w14:textId="77777777" w:rsidR="001D26AB" w:rsidRPr="00600972" w:rsidRDefault="001D26AB" w:rsidP="000B2905">
            <w:pPr>
              <w:rPr>
                <w:rFonts w:cstheme="minorHAnsi"/>
                <w:b/>
                <w:u w:val="single"/>
              </w:rPr>
            </w:pPr>
            <w:r w:rsidRPr="00600972">
              <w:rPr>
                <w:rFonts w:cstheme="minorHAnsi"/>
                <w:b/>
              </w:rPr>
              <w:t>Tests carried out by: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3B8E51" w14:textId="77777777" w:rsidR="001D26AB" w:rsidRPr="00600972" w:rsidRDefault="001D26AB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Name (Print):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A33A" w14:textId="77777777" w:rsidR="001D26AB" w:rsidRPr="00600972" w:rsidRDefault="001D26AB" w:rsidP="000B2905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ADD4" w14:textId="77777777" w:rsidR="001D26AB" w:rsidRPr="00600972" w:rsidRDefault="001D26AB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Signature: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A7BFB" w14:textId="77777777" w:rsidR="001D26AB" w:rsidRPr="00600972" w:rsidRDefault="001D26AB" w:rsidP="000B2905">
            <w:pPr>
              <w:rPr>
                <w:rFonts w:cstheme="minorHAnsi"/>
                <w:b/>
                <w:u w:val="single"/>
              </w:rPr>
            </w:pPr>
          </w:p>
        </w:tc>
      </w:tr>
      <w:tr w:rsidR="001D26AB" w:rsidRPr="00600972" w14:paraId="71B6BE23" w14:textId="77777777" w:rsidTr="002A1298">
        <w:tc>
          <w:tcPr>
            <w:tcW w:w="2410" w:type="dxa"/>
            <w:tcBorders>
              <w:right w:val="single" w:sz="4" w:space="0" w:color="auto"/>
            </w:tcBorders>
          </w:tcPr>
          <w:p w14:paraId="525F16CF" w14:textId="77777777" w:rsidR="001D26AB" w:rsidRPr="00600972" w:rsidRDefault="001D26AB" w:rsidP="000B290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FAE608" w14:textId="77777777" w:rsidR="001D26AB" w:rsidRPr="00600972" w:rsidRDefault="001D26AB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Company: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78AC9" w14:textId="77777777" w:rsidR="001D26AB" w:rsidRPr="00600972" w:rsidRDefault="001D26AB" w:rsidP="000B2905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41E9A" w14:textId="77777777" w:rsidR="001D26AB" w:rsidRPr="00600972" w:rsidRDefault="001D26AB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Date: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C6F521" w14:textId="77777777" w:rsidR="001D26AB" w:rsidRPr="00600972" w:rsidRDefault="001D26AB" w:rsidP="000B2905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5C88348D" w14:textId="77777777" w:rsidR="001D26AB" w:rsidRPr="00600972" w:rsidRDefault="001D26AB" w:rsidP="001D26AB">
      <w:pPr>
        <w:rPr>
          <w:rFonts w:cstheme="minorHAnsi"/>
          <w:lang w:eastAsia="en-GB"/>
        </w:rPr>
      </w:pPr>
    </w:p>
    <w:p w14:paraId="43EAC62D" w14:textId="4D1477A9" w:rsidR="001D26AB" w:rsidRPr="001D26AB" w:rsidRDefault="001D26AB" w:rsidP="001D26AB">
      <w:pPr>
        <w:rPr>
          <w:rFonts w:cstheme="minorHAnsi"/>
          <w:sz w:val="24"/>
          <w:lang w:eastAsia="en-GB"/>
        </w:rPr>
      </w:pPr>
    </w:p>
    <w:p w14:paraId="253F786C" w14:textId="623C78C6" w:rsidR="009A30E5" w:rsidRDefault="009A30E5" w:rsidP="001D26AB">
      <w:pPr>
        <w:rPr>
          <w:rFonts w:cstheme="minorHAnsi"/>
          <w:lang w:eastAsia="en-GB"/>
        </w:rPr>
      </w:pPr>
    </w:p>
    <w:p w14:paraId="2E7C3265" w14:textId="77777777" w:rsidR="009A30E5" w:rsidRPr="009A30E5" w:rsidRDefault="009A30E5" w:rsidP="009A30E5">
      <w:pPr>
        <w:rPr>
          <w:rFonts w:cstheme="minorHAnsi"/>
          <w:lang w:eastAsia="en-GB"/>
        </w:rPr>
      </w:pPr>
    </w:p>
    <w:p w14:paraId="189452EE" w14:textId="77777777" w:rsidR="009A30E5" w:rsidRPr="009A30E5" w:rsidRDefault="009A30E5" w:rsidP="009A30E5">
      <w:pPr>
        <w:rPr>
          <w:rFonts w:cstheme="minorHAnsi"/>
          <w:lang w:eastAsia="en-GB"/>
        </w:rPr>
      </w:pPr>
    </w:p>
    <w:p w14:paraId="237B0047" w14:textId="77777777" w:rsidR="009A30E5" w:rsidRPr="009A30E5" w:rsidRDefault="009A30E5" w:rsidP="009A30E5">
      <w:pPr>
        <w:rPr>
          <w:rFonts w:cstheme="minorHAnsi"/>
          <w:lang w:eastAsia="en-GB"/>
        </w:rPr>
      </w:pPr>
    </w:p>
    <w:p w14:paraId="15C96FD3" w14:textId="77777777" w:rsidR="009A30E5" w:rsidRPr="009A30E5" w:rsidRDefault="009A30E5" w:rsidP="009A30E5">
      <w:pPr>
        <w:rPr>
          <w:rFonts w:cstheme="minorHAnsi"/>
          <w:lang w:eastAsia="en-GB"/>
        </w:rPr>
      </w:pPr>
    </w:p>
    <w:p w14:paraId="3402172D" w14:textId="77777777" w:rsidR="009A30E5" w:rsidRPr="009A30E5" w:rsidRDefault="009A30E5" w:rsidP="009A30E5">
      <w:pPr>
        <w:rPr>
          <w:rFonts w:cstheme="minorHAnsi"/>
          <w:lang w:eastAsia="en-GB"/>
        </w:rPr>
      </w:pPr>
    </w:p>
    <w:p w14:paraId="60816B37" w14:textId="77777777" w:rsidR="009A30E5" w:rsidRPr="009A30E5" w:rsidRDefault="009A30E5" w:rsidP="009A30E5">
      <w:pPr>
        <w:rPr>
          <w:rFonts w:cstheme="minorHAnsi"/>
          <w:lang w:eastAsia="en-GB"/>
        </w:rPr>
      </w:pPr>
    </w:p>
    <w:p w14:paraId="3CAA47A1" w14:textId="77777777" w:rsidR="009A30E5" w:rsidRPr="009A30E5" w:rsidRDefault="009A30E5" w:rsidP="009A30E5">
      <w:pPr>
        <w:rPr>
          <w:rFonts w:cstheme="minorHAnsi"/>
          <w:lang w:eastAsia="en-GB"/>
        </w:rPr>
      </w:pPr>
    </w:p>
    <w:p w14:paraId="46847065" w14:textId="77777777" w:rsidR="009A30E5" w:rsidRPr="009A30E5" w:rsidRDefault="009A30E5" w:rsidP="009A30E5">
      <w:pPr>
        <w:rPr>
          <w:rFonts w:cstheme="minorHAnsi"/>
          <w:lang w:eastAsia="en-GB"/>
        </w:rPr>
      </w:pPr>
    </w:p>
    <w:p w14:paraId="4E93C3C5" w14:textId="77777777" w:rsidR="009A30E5" w:rsidRPr="009A30E5" w:rsidRDefault="009A30E5" w:rsidP="009A30E5">
      <w:pPr>
        <w:rPr>
          <w:rFonts w:cstheme="minorHAnsi"/>
          <w:lang w:eastAsia="en-GB"/>
        </w:rPr>
      </w:pPr>
    </w:p>
    <w:p w14:paraId="0A98B9D1" w14:textId="77777777" w:rsidR="009A30E5" w:rsidRPr="009A30E5" w:rsidRDefault="009A30E5" w:rsidP="009A30E5">
      <w:pPr>
        <w:rPr>
          <w:rFonts w:cstheme="minorHAnsi"/>
          <w:lang w:eastAsia="en-GB"/>
        </w:rPr>
      </w:pPr>
    </w:p>
    <w:p w14:paraId="1E2DBDE2" w14:textId="77777777" w:rsidR="009A30E5" w:rsidRPr="009A30E5" w:rsidRDefault="009A30E5" w:rsidP="009A30E5">
      <w:pPr>
        <w:rPr>
          <w:rFonts w:cstheme="minorHAnsi"/>
          <w:lang w:eastAsia="en-GB"/>
        </w:rPr>
      </w:pPr>
    </w:p>
    <w:p w14:paraId="602838DD" w14:textId="77777777" w:rsidR="009A30E5" w:rsidRPr="009A30E5" w:rsidRDefault="009A30E5" w:rsidP="009A30E5">
      <w:pPr>
        <w:rPr>
          <w:rFonts w:cstheme="minorHAnsi"/>
          <w:lang w:eastAsia="en-GB"/>
        </w:rPr>
      </w:pPr>
    </w:p>
    <w:p w14:paraId="49D38704" w14:textId="77777777" w:rsidR="009A30E5" w:rsidRPr="009A30E5" w:rsidRDefault="009A30E5" w:rsidP="009A30E5">
      <w:pPr>
        <w:rPr>
          <w:rFonts w:cstheme="minorHAnsi"/>
          <w:lang w:eastAsia="en-GB"/>
        </w:rPr>
      </w:pPr>
    </w:p>
    <w:p w14:paraId="36FEFE9D" w14:textId="1C94EA26" w:rsidR="009A30E5" w:rsidRPr="00600972" w:rsidRDefault="00AF3515" w:rsidP="009A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</w:rPr>
      </w:pPr>
      <w:r w:rsidRPr="00AF3515">
        <w:rPr>
          <w:rFonts w:cstheme="minorHAnsi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70BC099" wp14:editId="554B333B">
                <wp:simplePos x="0" y="0"/>
                <wp:positionH relativeFrom="column">
                  <wp:posOffset>6343650</wp:posOffset>
                </wp:positionH>
                <wp:positionV relativeFrom="paragraph">
                  <wp:posOffset>-12065</wp:posOffset>
                </wp:positionV>
                <wp:extent cx="0" cy="349250"/>
                <wp:effectExtent l="0" t="0" r="38100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24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86182" id="Straight Connector 43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5pt,-.95pt" to="499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" strokecolor="#00245d" strokeweight=".5pt">
                <v:stroke joinstyle="miter"/>
              </v:line>
            </w:pict>
          </mc:Fallback>
        </mc:AlternateContent>
      </w:r>
      <w:r w:rsidR="009A30E5" w:rsidRPr="00600972">
        <w:rPr>
          <w:rFonts w:cstheme="minorHAnsi"/>
          <w:b/>
          <w:sz w:val="28"/>
          <w:szCs w:val="28"/>
        </w:rPr>
        <w:t>Pre-Commissioning Test Res</w:t>
      </w:r>
      <w:r w:rsidR="00FC164E">
        <w:rPr>
          <w:rFonts w:cstheme="minorHAnsi"/>
          <w:b/>
          <w:sz w:val="28"/>
          <w:szCs w:val="28"/>
        </w:rPr>
        <w:t xml:space="preserve">ult Sheet for HV Installations </w:t>
      </w:r>
      <w:r>
        <w:rPr>
          <w:rFonts w:cstheme="minorHAnsi"/>
          <w:b/>
        </w:rPr>
        <w:t>(Sheet 4</w:t>
      </w:r>
      <w:r w:rsidR="009A30E5" w:rsidRPr="00600972">
        <w:rPr>
          <w:rFonts w:cstheme="minorHAnsi"/>
          <w:b/>
        </w:rPr>
        <w:t xml:space="preserve"> of </w:t>
      </w:r>
      <w:r w:rsidR="0038683D">
        <w:rPr>
          <w:rFonts w:cstheme="minorHAnsi"/>
          <w:b/>
        </w:rPr>
        <w:t>1</w:t>
      </w:r>
      <w:r>
        <w:rPr>
          <w:rFonts w:cstheme="minorHAnsi"/>
          <w:b/>
        </w:rPr>
        <w:t>2</w:t>
      </w:r>
      <w:r w:rsidR="009A30E5" w:rsidRPr="00600972">
        <w:rPr>
          <w:rFonts w:cstheme="minorHAnsi"/>
          <w:b/>
        </w:rPr>
        <w:t>)</w:t>
      </w:r>
    </w:p>
    <w:p w14:paraId="4DBD03EE" w14:textId="17E785EE" w:rsidR="009A30E5" w:rsidRPr="00600972" w:rsidRDefault="00AF3515" w:rsidP="009A30E5">
      <w:pPr>
        <w:rPr>
          <w:rFonts w:cstheme="minorHAnsi"/>
          <w:b/>
          <w:u w:val="single"/>
        </w:rPr>
      </w:pPr>
      <w:r w:rsidRPr="00AF3515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8335359" wp14:editId="331630EE">
                <wp:simplePos x="0" y="0"/>
                <wp:positionH relativeFrom="column">
                  <wp:posOffset>6235700</wp:posOffset>
                </wp:positionH>
                <wp:positionV relativeFrom="paragraph">
                  <wp:posOffset>88900</wp:posOffset>
                </wp:positionV>
                <wp:extent cx="482600" cy="374650"/>
                <wp:effectExtent l="0" t="0" r="0" b="63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112A3A" w14:textId="77777777" w:rsidR="00992A6C" w:rsidRPr="00AF3515" w:rsidRDefault="00992A6C" w:rsidP="00AF35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35359" id="Text Box 44" o:spid="_x0000_s1033" type="#_x0000_t202" style="position:absolute;margin-left:491pt;margin-top:7pt;width:38pt;height:29.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" stroked="f" strokeweight=".5pt">
                <v:textbox>
                  <w:txbxContent>
                    <w:p w14:paraId="79112A3A" w14:textId="77777777" w:rsidR="00992A6C" w:rsidRPr="00AF3515" w:rsidRDefault="00992A6C" w:rsidP="00AF35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Sept 2022</w:t>
                      </w:r>
                    </w:p>
                  </w:txbxContent>
                </v:textbox>
              </v:shape>
            </w:pict>
          </mc:Fallback>
        </mc:AlternateContent>
      </w:r>
      <w:r w:rsidR="009A30E5" w:rsidRPr="00600972">
        <w:rPr>
          <w:rFonts w:cstheme="minorHAnsi"/>
          <w:b/>
          <w:u w:val="single"/>
        </w:rPr>
        <w:t>TRANSFORMER TEST RESULTS*</w:t>
      </w:r>
    </w:p>
    <w:p w14:paraId="674C8EB6" w14:textId="77777777" w:rsidR="009A30E5" w:rsidRPr="00600972" w:rsidRDefault="009A30E5" w:rsidP="009A30E5">
      <w:pPr>
        <w:rPr>
          <w:rFonts w:cstheme="minorHAnsi"/>
          <w:b/>
          <w:u w:val="single"/>
        </w:rPr>
      </w:pPr>
      <w:r w:rsidRPr="00600972">
        <w:rPr>
          <w:rFonts w:cstheme="minorHAnsi"/>
          <w:b/>
          <w:u w:val="single"/>
        </w:rPr>
        <w:t>HV Pressure Test</w:t>
      </w:r>
    </w:p>
    <w:tbl>
      <w:tblPr>
        <w:tblStyle w:val="SEAMSTable"/>
        <w:tblW w:w="9781" w:type="dxa"/>
        <w:tblInd w:w="-15" w:type="dxa"/>
        <w:tblLayout w:type="fixed"/>
        <w:tblLook w:val="0420" w:firstRow="1" w:lastRow="0" w:firstColumn="0" w:lastColumn="0" w:noHBand="0" w:noVBand="1"/>
      </w:tblPr>
      <w:tblGrid>
        <w:gridCol w:w="3261"/>
        <w:gridCol w:w="6520"/>
      </w:tblGrid>
      <w:tr w:rsidR="009A30E5" w:rsidRPr="00600972" w14:paraId="2662CA1E" w14:textId="77777777" w:rsidTr="000E2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tcW w:w="3261" w:type="dxa"/>
          </w:tcPr>
          <w:p w14:paraId="7F0BC05E" w14:textId="28B57417" w:rsidR="009A30E5" w:rsidRPr="00155A1A" w:rsidRDefault="00155A1A" w:rsidP="000B2905">
            <w:pPr>
              <w:jc w:val="center"/>
              <w:rPr>
                <w:rFonts w:cstheme="minorHAnsi"/>
              </w:rPr>
            </w:pPr>
            <w:r w:rsidRPr="00155A1A">
              <w:rPr>
                <w:rFonts w:cstheme="minorHAnsi"/>
              </w:rPr>
              <w:t>PHASES</w:t>
            </w:r>
          </w:p>
        </w:tc>
        <w:tc>
          <w:tcPr>
            <w:tcW w:w="6520" w:type="dxa"/>
          </w:tcPr>
          <w:p w14:paraId="00DFD7B4" w14:textId="522AD971" w:rsidR="009A30E5" w:rsidRPr="00155A1A" w:rsidRDefault="00155A1A" w:rsidP="000B2905">
            <w:pPr>
              <w:jc w:val="center"/>
              <w:rPr>
                <w:rFonts w:cstheme="minorHAnsi"/>
              </w:rPr>
            </w:pPr>
            <w:r w:rsidRPr="00155A1A">
              <w:rPr>
                <w:rFonts w:cstheme="minorHAnsi"/>
              </w:rPr>
              <w:t>TEST VOLTAGE (SEE NOTES BELOW) APPLIED FOR 1 MINUTE</w:t>
            </w:r>
          </w:p>
        </w:tc>
      </w:tr>
      <w:tr w:rsidR="009A30E5" w:rsidRPr="00600972" w14:paraId="15DB28CB" w14:textId="77777777" w:rsidTr="000E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9"/>
        </w:trPr>
        <w:tc>
          <w:tcPr>
            <w:tcW w:w="3261" w:type="dxa"/>
          </w:tcPr>
          <w:p w14:paraId="4AE53534" w14:textId="65178BC1" w:rsidR="009A30E5" w:rsidRPr="008158F5" w:rsidRDefault="00DA3BA1" w:rsidP="000E2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PRIMARY RYB - SECONDARY </w:t>
            </w:r>
            <w:proofErr w:type="spellStart"/>
            <w:r>
              <w:rPr>
                <w:rFonts w:cstheme="minorHAnsi"/>
              </w:rPr>
              <w:t>ryb</w:t>
            </w:r>
            <w:proofErr w:type="spellEnd"/>
            <w:r w:rsidR="000E2F98" w:rsidRPr="008158F5">
              <w:rPr>
                <w:rFonts w:cstheme="minorHAnsi"/>
              </w:rPr>
              <w:t xml:space="preserve"> (CONNECTED TO THE TANK AND EARTH)</w:t>
            </w:r>
          </w:p>
        </w:tc>
        <w:tc>
          <w:tcPr>
            <w:tcW w:w="6520" w:type="dxa"/>
          </w:tcPr>
          <w:p w14:paraId="5636F829" w14:textId="77777777" w:rsidR="009A30E5" w:rsidRPr="00600972" w:rsidRDefault="009A30E5" w:rsidP="000B2905">
            <w:pPr>
              <w:rPr>
                <w:rFonts w:cstheme="minorHAnsi"/>
                <w:b w:val="0"/>
                <w:u w:val="single"/>
              </w:rPr>
            </w:pPr>
          </w:p>
        </w:tc>
      </w:tr>
    </w:tbl>
    <w:p w14:paraId="13B8BCCE" w14:textId="785CF0E9" w:rsidR="009A30E5" w:rsidRDefault="009A30E5" w:rsidP="009A30E5">
      <w:pPr>
        <w:rPr>
          <w:rFonts w:cstheme="minorHAnsi"/>
          <w:b/>
          <w:u w:val="single"/>
        </w:rPr>
      </w:pPr>
    </w:p>
    <w:p w14:paraId="209319E0" w14:textId="6786B20C" w:rsidR="00BD2691" w:rsidRPr="00600972" w:rsidRDefault="00BD2691" w:rsidP="009A30E5">
      <w:pPr>
        <w:rPr>
          <w:rFonts w:cstheme="minorHAnsi"/>
          <w:b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35695CCA" wp14:editId="0B495877">
                <wp:extent cx="6143625" cy="1892300"/>
                <wp:effectExtent l="0" t="0" r="28575" b="12700"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3625" cy="1892300"/>
                        </a:xfrm>
                        <a:custGeom>
                          <a:avLst/>
                          <a:gdLst>
                            <a:gd name="T0" fmla="*/ 114302 w 4786745"/>
                            <a:gd name="T1" fmla="*/ 0 h 685800"/>
                            <a:gd name="T2" fmla="*/ 4786745 w 4786745"/>
                            <a:gd name="T3" fmla="*/ 0 h 685800"/>
                            <a:gd name="T4" fmla="*/ 4786745 w 4786745"/>
                            <a:gd name="T5" fmla="*/ 0 h 685800"/>
                            <a:gd name="T6" fmla="*/ 4786745 w 4786745"/>
                            <a:gd name="T7" fmla="*/ 571498 h 685800"/>
                            <a:gd name="T8" fmla="*/ 4672443 w 4786745"/>
                            <a:gd name="T9" fmla="*/ 685800 h 685800"/>
                            <a:gd name="T10" fmla="*/ 0 w 4786745"/>
                            <a:gd name="T11" fmla="*/ 685800 h 685800"/>
                            <a:gd name="T12" fmla="*/ 0 w 4786745"/>
                            <a:gd name="T13" fmla="*/ 685800 h 685800"/>
                            <a:gd name="T14" fmla="*/ 0 w 4786745"/>
                            <a:gd name="T15" fmla="*/ 114302 h 685800"/>
                            <a:gd name="T16" fmla="*/ 114302 w 4786745"/>
                            <a:gd name="T17" fmla="*/ 0 h 6858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786745"/>
                            <a:gd name="T28" fmla="*/ 0 h 685800"/>
                            <a:gd name="T29" fmla="*/ 4786745 w 4786745"/>
                            <a:gd name="T30" fmla="*/ 685800 h 6858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786745" h="685800">
                              <a:moveTo>
                                <a:pt x="114302" y="0"/>
                              </a:moveTo>
                              <a:lnTo>
                                <a:pt x="4786745" y="0"/>
                              </a:lnTo>
                              <a:lnTo>
                                <a:pt x="4786745" y="571498"/>
                              </a:lnTo>
                              <a:cubicBezTo>
                                <a:pt x="4786745" y="634625"/>
                                <a:pt x="4735570" y="685800"/>
                                <a:pt x="4672443" y="685800"/>
                              </a:cubicBezTo>
                              <a:lnTo>
                                <a:pt x="0" y="685800"/>
                              </a:lnTo>
                              <a:lnTo>
                                <a:pt x="0" y="114302"/>
                              </a:lnTo>
                              <a:cubicBezTo>
                                <a:pt x="0" y="51175"/>
                                <a:pt x="51175" y="0"/>
                                <a:pt x="1143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46A56" w14:textId="77777777" w:rsidR="00992A6C" w:rsidRDefault="00992A6C" w:rsidP="00BD2691">
                            <w:pPr>
                              <w:pStyle w:val="NOTE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2809">
                              <w:rPr>
                                <w:rFonts w:asciiTheme="minorHAnsi" w:hAnsiTheme="minorHAnsi" w:cstheme="minorHAnsi"/>
                                <w:b/>
                              </w:rPr>
                              <w:t>NOTE:</w:t>
                            </w:r>
                            <w:r w:rsidRPr="0092280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2F80356B" w14:textId="77777777" w:rsidR="00992A6C" w:rsidRDefault="00992A6C" w:rsidP="00BD2691">
                            <w:pPr>
                              <w:pStyle w:val="NOTETex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D0316EE" w14:textId="77777777" w:rsidR="00992A6C" w:rsidRPr="00600972" w:rsidRDefault="00992A6C" w:rsidP="00BD2691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00972">
                              <w:rPr>
                                <w:rFonts w:cstheme="minorHAnsi"/>
                                <w:b/>
                                <w:u w:val="single"/>
                              </w:rPr>
                              <w:t>Ground mounted units</w:t>
                            </w:r>
                          </w:p>
                          <w:p w14:paraId="7A93B3F9" w14:textId="77777777" w:rsidR="00992A6C" w:rsidRPr="00600972" w:rsidRDefault="00992A6C" w:rsidP="00BD2691">
                            <w:pPr>
                              <w:spacing w:after="120"/>
                              <w:rPr>
                                <w:rFonts w:cstheme="minorHAnsi"/>
                                <w:b/>
                              </w:rPr>
                            </w:pPr>
                            <w:r w:rsidRPr="00600972">
                              <w:rPr>
                                <w:rFonts w:cstheme="minorHAnsi"/>
                                <w:b/>
                              </w:rPr>
                              <w:tab/>
                              <w:t>11kV units - 21kV AC or 30kV DC</w:t>
                            </w:r>
                          </w:p>
                          <w:p w14:paraId="0F6C600E" w14:textId="77777777" w:rsidR="00992A6C" w:rsidRPr="00600972" w:rsidRDefault="00992A6C" w:rsidP="00BD2691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600972">
                              <w:rPr>
                                <w:rFonts w:cstheme="minorHAnsi"/>
                                <w:b/>
                              </w:rPr>
                              <w:tab/>
                              <w:t>6.6kV units - 15kV AC or 21kV DC</w:t>
                            </w:r>
                          </w:p>
                          <w:p w14:paraId="4BADB1A8" w14:textId="77777777" w:rsidR="00992A6C" w:rsidRPr="00600972" w:rsidRDefault="00992A6C" w:rsidP="00BD2691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0097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600972">
                              <w:rPr>
                                <w:rFonts w:cstheme="minorHAnsi"/>
                                <w:b/>
                                <w:u w:val="single"/>
                              </w:rPr>
                              <w:t>Pole mounted units</w:t>
                            </w:r>
                          </w:p>
                          <w:p w14:paraId="61855930" w14:textId="77777777" w:rsidR="00992A6C" w:rsidRPr="00600972" w:rsidRDefault="00992A6C" w:rsidP="00BD2691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600972">
                              <w:rPr>
                                <w:rFonts w:cstheme="minorHAnsi"/>
                                <w:b/>
                              </w:rPr>
                              <w:tab/>
                              <w:t>All units - 1kV Megger</w:t>
                            </w:r>
                          </w:p>
                          <w:p w14:paraId="45D174DA" w14:textId="77777777" w:rsidR="00992A6C" w:rsidRPr="00922809" w:rsidRDefault="00992A6C" w:rsidP="00BD2691">
                            <w:pPr>
                              <w:pStyle w:val="NOTETex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F7CBB3F" w14:textId="77777777" w:rsidR="00992A6C" w:rsidRDefault="00992A6C" w:rsidP="00BD269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F281084" w14:textId="77777777" w:rsidR="00992A6C" w:rsidRPr="00F70364" w:rsidRDefault="00992A6C" w:rsidP="00BD2691">
                            <w:pPr>
                              <w:pStyle w:val="NO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695CCA" id="Freeform: Shape 22" o:spid="_x0000_s1034" style="width:483.75pt;height:1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78674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" adj="-11796480,,5400" path="m114302,l4786745,r,571498c4786745,634625,4735570,685800,4672443,685800l,685800,,114302c,51175,51175,,114302,xe" fillcolor="#d8d8d8 [2732]" strokecolor="white [3212]" strokeweight=".5pt">
                <v:stroke joinstyle="miter"/>
                <v:formulas/>
                <v:path arrowok="t" o:connecttype="custom" o:connectlocs="146703,0;6143625,0;6143625,0;6143625,1576911;5996922,1892300;0,1892300;0,1892300;0,315389;146703,0" o:connectangles="0,0,0,0,0,0,0,0,0" textboxrect="0,0,4786745,685800"/>
                <v:textbox>
                  <w:txbxContent>
                    <w:p w14:paraId="46546A56" w14:textId="77777777" w:rsidR="00992A6C" w:rsidRDefault="00992A6C" w:rsidP="00BD2691">
                      <w:pPr>
                        <w:pStyle w:val="NOTEText"/>
                        <w:rPr>
                          <w:rFonts w:asciiTheme="minorHAnsi" w:hAnsiTheme="minorHAnsi" w:cstheme="minorHAnsi"/>
                        </w:rPr>
                      </w:pPr>
                      <w:r w:rsidRPr="00922809">
                        <w:rPr>
                          <w:rFonts w:asciiTheme="minorHAnsi" w:hAnsiTheme="minorHAnsi" w:cstheme="minorHAnsi"/>
                          <w:b/>
                        </w:rPr>
                        <w:t>NOTE:</w:t>
                      </w:r>
                      <w:r w:rsidRPr="0092280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2F80356B" w14:textId="77777777" w:rsidR="00992A6C" w:rsidRDefault="00992A6C" w:rsidP="00BD2691">
                      <w:pPr>
                        <w:pStyle w:val="NOTEText"/>
                        <w:rPr>
                          <w:rFonts w:asciiTheme="minorHAnsi" w:hAnsiTheme="minorHAnsi" w:cstheme="minorHAnsi"/>
                        </w:rPr>
                      </w:pPr>
                    </w:p>
                    <w:p w14:paraId="7D0316EE" w14:textId="77777777" w:rsidR="00992A6C" w:rsidRPr="00600972" w:rsidRDefault="00992A6C" w:rsidP="00BD2691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00972">
                        <w:rPr>
                          <w:rFonts w:cstheme="minorHAnsi"/>
                          <w:b/>
                          <w:u w:val="single"/>
                        </w:rPr>
                        <w:t>Ground mounted units</w:t>
                      </w:r>
                    </w:p>
                    <w:p w14:paraId="7A93B3F9" w14:textId="77777777" w:rsidR="00992A6C" w:rsidRPr="00600972" w:rsidRDefault="00992A6C" w:rsidP="00BD2691">
                      <w:pPr>
                        <w:spacing w:after="120"/>
                        <w:rPr>
                          <w:rFonts w:cstheme="minorHAnsi"/>
                          <w:b/>
                        </w:rPr>
                      </w:pPr>
                      <w:r w:rsidRPr="00600972">
                        <w:rPr>
                          <w:rFonts w:cstheme="minorHAnsi"/>
                          <w:b/>
                        </w:rPr>
                        <w:tab/>
                        <w:t>11kV units - 21kV AC or 30kV DC</w:t>
                      </w:r>
                    </w:p>
                    <w:p w14:paraId="0F6C600E" w14:textId="77777777" w:rsidR="00992A6C" w:rsidRPr="00600972" w:rsidRDefault="00992A6C" w:rsidP="00BD2691">
                      <w:pPr>
                        <w:rPr>
                          <w:rFonts w:cstheme="minorHAnsi"/>
                          <w:b/>
                        </w:rPr>
                      </w:pPr>
                      <w:r w:rsidRPr="00600972">
                        <w:rPr>
                          <w:rFonts w:cstheme="minorHAnsi"/>
                          <w:b/>
                        </w:rPr>
                        <w:tab/>
                        <w:t>6.6kV units - 15kV AC or 21kV DC</w:t>
                      </w:r>
                    </w:p>
                    <w:p w14:paraId="4BADB1A8" w14:textId="77777777" w:rsidR="00992A6C" w:rsidRPr="00600972" w:rsidRDefault="00992A6C" w:rsidP="00BD2691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00972">
                        <w:rPr>
                          <w:rFonts w:cstheme="minorHAnsi"/>
                          <w:b/>
                        </w:rPr>
                        <w:tab/>
                      </w:r>
                      <w:r w:rsidRPr="00600972">
                        <w:rPr>
                          <w:rFonts w:cstheme="minorHAnsi"/>
                          <w:b/>
                          <w:u w:val="single"/>
                        </w:rPr>
                        <w:t>Pole mounted units</w:t>
                      </w:r>
                    </w:p>
                    <w:p w14:paraId="61855930" w14:textId="77777777" w:rsidR="00992A6C" w:rsidRPr="00600972" w:rsidRDefault="00992A6C" w:rsidP="00BD2691">
                      <w:pPr>
                        <w:rPr>
                          <w:rFonts w:cstheme="minorHAnsi"/>
                          <w:b/>
                        </w:rPr>
                      </w:pPr>
                      <w:r w:rsidRPr="00600972">
                        <w:rPr>
                          <w:rFonts w:cstheme="minorHAnsi"/>
                          <w:b/>
                        </w:rPr>
                        <w:tab/>
                        <w:t>All units - 1kV Megger</w:t>
                      </w:r>
                    </w:p>
                    <w:p w14:paraId="45D174DA" w14:textId="77777777" w:rsidR="00992A6C" w:rsidRPr="00922809" w:rsidRDefault="00992A6C" w:rsidP="00BD2691">
                      <w:pPr>
                        <w:pStyle w:val="NOTEText"/>
                        <w:rPr>
                          <w:rFonts w:asciiTheme="minorHAnsi" w:hAnsiTheme="minorHAnsi" w:cstheme="minorHAnsi"/>
                        </w:rPr>
                      </w:pPr>
                    </w:p>
                    <w:p w14:paraId="0F7CBB3F" w14:textId="77777777" w:rsidR="00992A6C" w:rsidRDefault="00992A6C" w:rsidP="00BD2691">
                      <w:pPr>
                        <w:rPr>
                          <w:rFonts w:cstheme="minorHAnsi"/>
                        </w:rPr>
                      </w:pPr>
                    </w:p>
                    <w:p w14:paraId="3F281084" w14:textId="77777777" w:rsidR="00992A6C" w:rsidRPr="00F70364" w:rsidRDefault="00992A6C" w:rsidP="00BD2691">
                      <w:pPr>
                        <w:pStyle w:val="NO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978D0D" w14:textId="46A9E82E" w:rsidR="009A30E5" w:rsidRPr="00600972" w:rsidRDefault="009A30E5" w:rsidP="009A30E5">
      <w:pPr>
        <w:rPr>
          <w:rFonts w:cstheme="minorHAnsi"/>
          <w:b/>
        </w:rPr>
      </w:pPr>
      <w:r w:rsidRPr="00600972">
        <w:rPr>
          <w:rFonts w:cstheme="minorHAnsi"/>
          <w:b/>
        </w:rPr>
        <w:tab/>
      </w: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985"/>
        <w:gridCol w:w="1304"/>
        <w:gridCol w:w="2273"/>
      </w:tblGrid>
      <w:tr w:rsidR="009A30E5" w:rsidRPr="00600972" w14:paraId="053B3F8E" w14:textId="77777777" w:rsidTr="002A1298">
        <w:tc>
          <w:tcPr>
            <w:tcW w:w="2410" w:type="dxa"/>
            <w:tcBorders>
              <w:right w:val="single" w:sz="4" w:space="0" w:color="auto"/>
            </w:tcBorders>
          </w:tcPr>
          <w:p w14:paraId="150ADC6E" w14:textId="77777777" w:rsidR="009A30E5" w:rsidRPr="00600972" w:rsidRDefault="009A30E5" w:rsidP="000B2905">
            <w:pPr>
              <w:rPr>
                <w:rFonts w:cstheme="minorHAnsi"/>
                <w:b/>
                <w:u w:val="single"/>
              </w:rPr>
            </w:pPr>
            <w:r w:rsidRPr="00600972">
              <w:rPr>
                <w:rFonts w:cstheme="minorHAnsi"/>
                <w:b/>
              </w:rPr>
              <w:t>Tests carried out by: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B71DFC" w14:textId="77777777" w:rsidR="009A30E5" w:rsidRPr="00600972" w:rsidRDefault="009A30E5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Name (Print):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24F6" w14:textId="77777777" w:rsidR="009A30E5" w:rsidRPr="00600972" w:rsidRDefault="009A30E5" w:rsidP="000B2905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D819" w14:textId="77777777" w:rsidR="009A30E5" w:rsidRPr="00600972" w:rsidRDefault="009A30E5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Signature: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A2EBC3" w14:textId="77777777" w:rsidR="009A30E5" w:rsidRPr="00600972" w:rsidRDefault="009A30E5" w:rsidP="000B2905">
            <w:pPr>
              <w:rPr>
                <w:rFonts w:cstheme="minorHAnsi"/>
                <w:b/>
                <w:u w:val="single"/>
              </w:rPr>
            </w:pPr>
          </w:p>
        </w:tc>
      </w:tr>
      <w:tr w:rsidR="009A30E5" w:rsidRPr="00600972" w14:paraId="5F3949B9" w14:textId="77777777" w:rsidTr="002A1298">
        <w:tc>
          <w:tcPr>
            <w:tcW w:w="2410" w:type="dxa"/>
            <w:tcBorders>
              <w:right w:val="single" w:sz="4" w:space="0" w:color="auto"/>
            </w:tcBorders>
          </w:tcPr>
          <w:p w14:paraId="4D01E867" w14:textId="77777777" w:rsidR="009A30E5" w:rsidRPr="00600972" w:rsidRDefault="009A30E5" w:rsidP="000B290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3D9722" w14:textId="77777777" w:rsidR="009A30E5" w:rsidRPr="00600972" w:rsidRDefault="009A30E5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Company: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BDA88" w14:textId="77777777" w:rsidR="009A30E5" w:rsidRPr="00600972" w:rsidRDefault="009A30E5" w:rsidP="000B2905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B4B73" w14:textId="77777777" w:rsidR="009A30E5" w:rsidRPr="00600972" w:rsidRDefault="009A30E5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Date: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6A75E3" w14:textId="77777777" w:rsidR="009A30E5" w:rsidRPr="00600972" w:rsidRDefault="009A30E5" w:rsidP="000B2905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37724CF4" w14:textId="77777777" w:rsidR="009A30E5" w:rsidRDefault="009A30E5" w:rsidP="009A30E5">
      <w:pPr>
        <w:ind w:firstLine="720"/>
        <w:rPr>
          <w:rFonts w:cstheme="minorHAnsi"/>
          <w:lang w:eastAsia="en-GB"/>
        </w:rPr>
      </w:pPr>
    </w:p>
    <w:p w14:paraId="70AFDFB8" w14:textId="4492D6CB" w:rsidR="009A30E5" w:rsidRDefault="009A30E5" w:rsidP="009A30E5">
      <w:pPr>
        <w:rPr>
          <w:rFonts w:cstheme="minorHAnsi"/>
          <w:lang w:eastAsia="en-GB"/>
        </w:rPr>
      </w:pPr>
    </w:p>
    <w:p w14:paraId="50470409" w14:textId="14194F09" w:rsidR="009A30E5" w:rsidRDefault="009A30E5" w:rsidP="009A30E5">
      <w:pPr>
        <w:tabs>
          <w:tab w:val="left" w:pos="6140"/>
        </w:tabs>
        <w:rPr>
          <w:rFonts w:cstheme="minorHAnsi"/>
          <w:lang w:eastAsia="en-GB"/>
        </w:rPr>
      </w:pPr>
      <w:r>
        <w:rPr>
          <w:rFonts w:cstheme="minorHAnsi"/>
          <w:lang w:eastAsia="en-GB"/>
        </w:rPr>
        <w:tab/>
      </w:r>
    </w:p>
    <w:p w14:paraId="29F9D327" w14:textId="77777777" w:rsidR="00600972" w:rsidRDefault="00600972" w:rsidP="009A30E5">
      <w:pPr>
        <w:tabs>
          <w:tab w:val="left" w:pos="6140"/>
        </w:tabs>
        <w:rPr>
          <w:rFonts w:cstheme="minorHAnsi"/>
          <w:lang w:eastAsia="en-GB"/>
        </w:rPr>
      </w:pPr>
    </w:p>
    <w:p w14:paraId="1F2E4A10" w14:textId="4DDC0840" w:rsidR="009A30E5" w:rsidRDefault="009A30E5" w:rsidP="009A30E5">
      <w:pPr>
        <w:tabs>
          <w:tab w:val="left" w:pos="6140"/>
        </w:tabs>
        <w:rPr>
          <w:rFonts w:cstheme="minorHAnsi"/>
          <w:lang w:eastAsia="en-GB"/>
        </w:rPr>
      </w:pPr>
    </w:p>
    <w:p w14:paraId="0D35612F" w14:textId="7DBA328D" w:rsidR="009A30E5" w:rsidRDefault="009A30E5" w:rsidP="009A30E5">
      <w:pPr>
        <w:tabs>
          <w:tab w:val="left" w:pos="6140"/>
        </w:tabs>
        <w:rPr>
          <w:rFonts w:cstheme="minorHAnsi"/>
          <w:lang w:eastAsia="en-GB"/>
        </w:rPr>
      </w:pPr>
    </w:p>
    <w:p w14:paraId="6B3258AF" w14:textId="77777777" w:rsidR="003201D7" w:rsidRDefault="003201D7" w:rsidP="009A30E5">
      <w:pPr>
        <w:tabs>
          <w:tab w:val="left" w:pos="6140"/>
        </w:tabs>
        <w:rPr>
          <w:rFonts w:cstheme="minorHAnsi"/>
          <w:lang w:eastAsia="en-GB"/>
        </w:rPr>
      </w:pPr>
    </w:p>
    <w:p w14:paraId="636C6F5D" w14:textId="5A163F1D" w:rsidR="009A30E5" w:rsidRPr="009A30E5" w:rsidRDefault="00AF3515" w:rsidP="009A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</w:rPr>
      </w:pPr>
      <w:r w:rsidRPr="00AF3515">
        <w:rPr>
          <w:rFonts w:cstheme="minorHAnsi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0A098FF" wp14:editId="357A6EB5">
                <wp:simplePos x="0" y="0"/>
                <wp:positionH relativeFrom="column">
                  <wp:posOffset>6400800</wp:posOffset>
                </wp:positionH>
                <wp:positionV relativeFrom="paragraph">
                  <wp:posOffset>635</wp:posOffset>
                </wp:positionV>
                <wp:extent cx="0" cy="349250"/>
                <wp:effectExtent l="0" t="0" r="38100" b="317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24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FDDDD" id="Straight Connector 45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.05pt" to="7in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" strokecolor="#00245d" strokeweight=".5pt">
                <v:stroke joinstyle="miter"/>
              </v:line>
            </w:pict>
          </mc:Fallback>
        </mc:AlternateContent>
      </w:r>
      <w:r w:rsidR="009A30E5" w:rsidRPr="009A30E5">
        <w:rPr>
          <w:rFonts w:cstheme="minorHAnsi"/>
          <w:b/>
          <w:sz w:val="28"/>
          <w:szCs w:val="28"/>
        </w:rPr>
        <w:t xml:space="preserve">Pre-Commissioning Test Result Sheet for HV </w:t>
      </w:r>
      <w:r w:rsidR="007B7580" w:rsidRPr="009A30E5">
        <w:rPr>
          <w:rFonts w:cstheme="minorHAnsi"/>
          <w:b/>
          <w:sz w:val="28"/>
          <w:szCs w:val="28"/>
        </w:rPr>
        <w:t>Installations (</w:t>
      </w:r>
      <w:r>
        <w:rPr>
          <w:rFonts w:cstheme="minorHAnsi"/>
          <w:b/>
        </w:rPr>
        <w:t>Sheet 5</w:t>
      </w:r>
      <w:r w:rsidR="009A30E5" w:rsidRPr="009A30E5">
        <w:rPr>
          <w:rFonts w:cstheme="minorHAnsi"/>
          <w:b/>
        </w:rPr>
        <w:t xml:space="preserve"> of </w:t>
      </w:r>
      <w:r w:rsidR="003638CF">
        <w:rPr>
          <w:rFonts w:cstheme="minorHAnsi"/>
          <w:b/>
        </w:rPr>
        <w:t>1</w:t>
      </w:r>
      <w:r>
        <w:rPr>
          <w:rFonts w:cstheme="minorHAnsi"/>
          <w:b/>
        </w:rPr>
        <w:t>2</w:t>
      </w:r>
      <w:r w:rsidR="009A30E5" w:rsidRPr="009A30E5">
        <w:rPr>
          <w:rFonts w:cstheme="minorHAnsi"/>
          <w:b/>
        </w:rPr>
        <w:t>)</w:t>
      </w:r>
    </w:p>
    <w:p w14:paraId="51F93460" w14:textId="2280197F" w:rsidR="009A30E5" w:rsidRPr="009A30E5" w:rsidRDefault="00AF3515" w:rsidP="009A30E5">
      <w:pPr>
        <w:rPr>
          <w:rFonts w:cstheme="minorHAnsi"/>
          <w:b/>
          <w:u w:val="single"/>
        </w:rPr>
      </w:pPr>
      <w:r w:rsidRPr="00AF3515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55E78E3" wp14:editId="57C4E51C">
                <wp:simplePos x="0" y="0"/>
                <wp:positionH relativeFrom="column">
                  <wp:posOffset>6292850</wp:posOffset>
                </wp:positionH>
                <wp:positionV relativeFrom="paragraph">
                  <wp:posOffset>101600</wp:posOffset>
                </wp:positionV>
                <wp:extent cx="482600" cy="374650"/>
                <wp:effectExtent l="0" t="0" r="0" b="63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FFA24" w14:textId="77777777" w:rsidR="00992A6C" w:rsidRPr="00AF3515" w:rsidRDefault="00992A6C" w:rsidP="00AF35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E78E3" id="Text Box 46" o:spid="_x0000_s1035" type="#_x0000_t202" style="position:absolute;margin-left:495.5pt;margin-top:8pt;width:38pt;height:29.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" stroked="f" strokeweight=".5pt">
                <v:textbox>
                  <w:txbxContent>
                    <w:p w14:paraId="755FFA24" w14:textId="77777777" w:rsidR="00992A6C" w:rsidRPr="00AF3515" w:rsidRDefault="00992A6C" w:rsidP="00AF35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Sept 2022</w:t>
                      </w:r>
                    </w:p>
                  </w:txbxContent>
                </v:textbox>
              </v:shape>
            </w:pict>
          </mc:Fallback>
        </mc:AlternateContent>
      </w:r>
      <w:r w:rsidR="009A30E5" w:rsidRPr="009A30E5">
        <w:rPr>
          <w:rFonts w:cstheme="minorHAnsi"/>
          <w:b/>
          <w:u w:val="single"/>
        </w:rPr>
        <w:t>TLF PROTECTION TEST RESULTS*</w:t>
      </w:r>
    </w:p>
    <w:p w14:paraId="605B2ECD" w14:textId="77777777" w:rsidR="009A30E5" w:rsidRPr="009A30E5" w:rsidRDefault="009A30E5" w:rsidP="009A30E5">
      <w:pPr>
        <w:rPr>
          <w:rFonts w:cstheme="minorHAnsi"/>
          <w:b/>
          <w:u w:val="dottedHeavy"/>
        </w:rPr>
      </w:pPr>
      <w:r w:rsidRPr="009A30E5">
        <w:rPr>
          <w:rFonts w:cstheme="minorHAnsi"/>
          <w:b/>
        </w:rPr>
        <w:t>Circuit:</w:t>
      </w:r>
      <w:r w:rsidRPr="009A30E5">
        <w:rPr>
          <w:rFonts w:cstheme="minorHAnsi"/>
          <w:b/>
          <w:u w:val="dottedHeavy"/>
        </w:rPr>
        <w:tab/>
      </w:r>
      <w:r w:rsidRPr="009A30E5">
        <w:rPr>
          <w:rFonts w:cstheme="minorHAnsi"/>
          <w:b/>
          <w:u w:val="dottedHeavy"/>
        </w:rPr>
        <w:tab/>
      </w:r>
      <w:r w:rsidRPr="009A30E5">
        <w:rPr>
          <w:rFonts w:cstheme="minorHAnsi"/>
          <w:b/>
          <w:u w:val="dottedHeavy"/>
        </w:rPr>
        <w:tab/>
      </w:r>
      <w:r w:rsidRPr="009A30E5">
        <w:rPr>
          <w:rFonts w:cstheme="minorHAnsi"/>
          <w:b/>
          <w:u w:val="dottedHeavy"/>
        </w:rPr>
        <w:tab/>
      </w:r>
      <w:r w:rsidRPr="009A30E5">
        <w:rPr>
          <w:rFonts w:cstheme="minorHAnsi"/>
          <w:b/>
          <w:u w:val="dottedHeavy"/>
        </w:rPr>
        <w:tab/>
      </w:r>
      <w:r w:rsidRPr="009A30E5">
        <w:rPr>
          <w:rFonts w:cstheme="minorHAnsi"/>
          <w:b/>
          <w:u w:val="dottedHeavy"/>
        </w:rPr>
        <w:tab/>
      </w:r>
      <w:r w:rsidRPr="009A30E5">
        <w:rPr>
          <w:rFonts w:cstheme="minorHAnsi"/>
          <w:b/>
          <w:u w:val="dottedHeavy"/>
        </w:rPr>
        <w:tab/>
      </w:r>
      <w:r w:rsidRPr="009A30E5">
        <w:rPr>
          <w:rFonts w:cstheme="minorHAnsi"/>
          <w:b/>
          <w:u w:val="dottedHeavy"/>
        </w:rPr>
        <w:tab/>
      </w:r>
      <w:r w:rsidRPr="009A30E5">
        <w:rPr>
          <w:rFonts w:cstheme="minorHAnsi"/>
          <w:b/>
          <w:u w:val="dottedHeavy"/>
        </w:rPr>
        <w:tab/>
      </w:r>
      <w:r w:rsidRPr="009A30E5">
        <w:rPr>
          <w:rFonts w:cstheme="minorHAnsi"/>
          <w:b/>
          <w:u w:val="dottedHeavy"/>
        </w:rPr>
        <w:tab/>
      </w:r>
    </w:p>
    <w:tbl>
      <w:tblPr>
        <w:tblStyle w:val="SEAMSTable1"/>
        <w:tblW w:w="9766" w:type="dxa"/>
        <w:tblLook w:val="0400" w:firstRow="0" w:lastRow="0" w:firstColumn="0" w:lastColumn="0" w:noHBand="0" w:noVBand="1"/>
      </w:tblPr>
      <w:tblGrid>
        <w:gridCol w:w="5418"/>
        <w:gridCol w:w="4348"/>
      </w:tblGrid>
      <w:tr w:rsidR="009A30E5" w:rsidRPr="009A30E5" w14:paraId="6063BD4B" w14:textId="77777777" w:rsidTr="00155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18" w:type="dxa"/>
          </w:tcPr>
          <w:p w14:paraId="251F45D7" w14:textId="77777777" w:rsidR="009A30E5" w:rsidRPr="00BD2691" w:rsidRDefault="009A30E5" w:rsidP="000B2905">
            <w:pPr>
              <w:spacing w:before="60" w:after="60"/>
              <w:rPr>
                <w:rFonts w:cstheme="minorHAnsi"/>
              </w:rPr>
            </w:pPr>
            <w:r w:rsidRPr="00BD2691">
              <w:rPr>
                <w:rFonts w:cstheme="minorHAnsi"/>
              </w:rPr>
              <w:t>AC Wiring Insulation Resistance</w:t>
            </w:r>
          </w:p>
        </w:tc>
        <w:tc>
          <w:tcPr>
            <w:tcW w:w="4348" w:type="dxa"/>
          </w:tcPr>
          <w:p w14:paraId="3BC71B01" w14:textId="77777777" w:rsidR="009A30E5" w:rsidRPr="009A30E5" w:rsidRDefault="009A30E5" w:rsidP="000B2905">
            <w:pPr>
              <w:spacing w:before="60" w:after="60"/>
              <w:jc w:val="right"/>
              <w:rPr>
                <w:rFonts w:cstheme="minorHAnsi"/>
                <w:b w:val="0"/>
              </w:rPr>
            </w:pPr>
            <w:r w:rsidRPr="009A30E5">
              <w:rPr>
                <w:rFonts w:cstheme="minorHAnsi"/>
                <w:b w:val="0"/>
              </w:rPr>
              <w:sym w:font="Symbol" w:char="F057"/>
            </w:r>
          </w:p>
        </w:tc>
      </w:tr>
      <w:tr w:rsidR="009A30E5" w:rsidRPr="009A30E5" w14:paraId="559E074E" w14:textId="77777777" w:rsidTr="00155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18" w:type="dxa"/>
          </w:tcPr>
          <w:p w14:paraId="6D61CE78" w14:textId="77777777" w:rsidR="009A30E5" w:rsidRPr="00BD2691" w:rsidRDefault="009A30E5" w:rsidP="000B2905">
            <w:pPr>
              <w:spacing w:before="60" w:after="60"/>
              <w:rPr>
                <w:rFonts w:cstheme="minorHAnsi"/>
              </w:rPr>
            </w:pPr>
            <w:r w:rsidRPr="00BD2691">
              <w:rPr>
                <w:rFonts w:cstheme="minorHAnsi"/>
              </w:rPr>
              <w:t>CT Wiring Continuity Tests completed (tick)</w:t>
            </w:r>
          </w:p>
        </w:tc>
        <w:tc>
          <w:tcPr>
            <w:tcW w:w="4348" w:type="dxa"/>
          </w:tcPr>
          <w:p w14:paraId="5C3AC4D5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</w:rPr>
            </w:pPr>
            <w:r w:rsidRPr="009A30E5">
              <w:rPr>
                <w:rFonts w:cstheme="minorHAnsi"/>
                <w:b w:val="0"/>
              </w:rPr>
              <w:tab/>
            </w:r>
            <w:r w:rsidRPr="009A30E5">
              <w:rPr>
                <w:rFonts w:cstheme="minorHAnsi"/>
                <w:b w:val="0"/>
              </w:rPr>
              <w:tab/>
            </w:r>
            <w:r w:rsidRPr="009A30E5">
              <w:rPr>
                <w:rFonts w:cstheme="minorHAnsi"/>
                <w:b w:val="0"/>
              </w:rPr>
              <w:tab/>
            </w:r>
          </w:p>
        </w:tc>
      </w:tr>
      <w:tr w:rsidR="009A30E5" w:rsidRPr="009A30E5" w14:paraId="6229BFD0" w14:textId="77777777" w:rsidTr="00155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18" w:type="dxa"/>
          </w:tcPr>
          <w:p w14:paraId="2A8B12B4" w14:textId="77777777" w:rsidR="009A30E5" w:rsidRPr="00BD2691" w:rsidRDefault="009A30E5" w:rsidP="000B2905">
            <w:pPr>
              <w:spacing w:before="60" w:after="60"/>
              <w:rPr>
                <w:rFonts w:cstheme="minorHAnsi"/>
              </w:rPr>
            </w:pPr>
            <w:r w:rsidRPr="00BD2691">
              <w:rPr>
                <w:rFonts w:cstheme="minorHAnsi"/>
              </w:rPr>
              <w:t>CT Star Point Earth Link Resistance</w:t>
            </w:r>
          </w:p>
        </w:tc>
        <w:tc>
          <w:tcPr>
            <w:tcW w:w="4348" w:type="dxa"/>
          </w:tcPr>
          <w:p w14:paraId="3459554A" w14:textId="77777777" w:rsidR="009A30E5" w:rsidRPr="009A30E5" w:rsidRDefault="009A30E5" w:rsidP="000B2905">
            <w:pPr>
              <w:spacing w:before="60" w:after="60"/>
              <w:jc w:val="right"/>
              <w:rPr>
                <w:rFonts w:cstheme="minorHAnsi"/>
                <w:b w:val="0"/>
              </w:rPr>
            </w:pPr>
            <w:r w:rsidRPr="009A30E5">
              <w:rPr>
                <w:rFonts w:cstheme="minorHAnsi"/>
                <w:b w:val="0"/>
              </w:rPr>
              <w:sym w:font="Symbol" w:char="F057"/>
            </w:r>
          </w:p>
        </w:tc>
      </w:tr>
      <w:tr w:rsidR="009A30E5" w:rsidRPr="009A30E5" w14:paraId="5356A45C" w14:textId="77777777" w:rsidTr="00155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18" w:type="dxa"/>
          </w:tcPr>
          <w:p w14:paraId="76B076C9" w14:textId="77777777" w:rsidR="009A30E5" w:rsidRPr="00BD2691" w:rsidRDefault="009A30E5" w:rsidP="000B2905">
            <w:pPr>
              <w:spacing w:before="60" w:after="60"/>
              <w:rPr>
                <w:rFonts w:cstheme="minorHAnsi"/>
              </w:rPr>
            </w:pPr>
            <w:r w:rsidRPr="00BD2691">
              <w:rPr>
                <w:rFonts w:cstheme="minorHAnsi"/>
              </w:rPr>
              <w:t>CT Ratio in use (tick)</w:t>
            </w:r>
          </w:p>
        </w:tc>
        <w:tc>
          <w:tcPr>
            <w:tcW w:w="4348" w:type="dxa"/>
          </w:tcPr>
          <w:p w14:paraId="6AC9F042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</w:rPr>
            </w:pPr>
            <w:r w:rsidRPr="009A30E5">
              <w:rPr>
                <w:rFonts w:cstheme="minorHAnsi"/>
                <w:b w:val="0"/>
              </w:rPr>
              <w:t>100/5</w:t>
            </w:r>
            <w:r w:rsidRPr="009A30E5">
              <w:rPr>
                <w:rFonts w:cstheme="minorHAnsi"/>
                <w:b w:val="0"/>
              </w:rPr>
              <w:tab/>
            </w:r>
            <w:r w:rsidRPr="009A30E5">
              <w:rPr>
                <w:rFonts w:cstheme="minorHAnsi"/>
                <w:b w:val="0"/>
              </w:rPr>
              <w:tab/>
            </w:r>
            <w:r w:rsidRPr="009A30E5">
              <w:rPr>
                <w:rFonts w:cstheme="minorHAnsi"/>
                <w:b w:val="0"/>
              </w:rPr>
              <w:tab/>
            </w:r>
          </w:p>
          <w:p w14:paraId="6012FBE7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</w:rPr>
            </w:pPr>
            <w:r w:rsidRPr="009A30E5">
              <w:rPr>
                <w:rFonts w:cstheme="minorHAnsi"/>
                <w:b w:val="0"/>
              </w:rPr>
              <w:t>50/5</w:t>
            </w:r>
            <w:r w:rsidRPr="009A30E5">
              <w:rPr>
                <w:rFonts w:cstheme="minorHAnsi"/>
                <w:b w:val="0"/>
              </w:rPr>
              <w:tab/>
            </w:r>
            <w:r w:rsidRPr="009A30E5">
              <w:rPr>
                <w:rFonts w:cstheme="minorHAnsi"/>
                <w:b w:val="0"/>
              </w:rPr>
              <w:tab/>
            </w:r>
            <w:r w:rsidRPr="009A30E5">
              <w:rPr>
                <w:rFonts w:cstheme="minorHAnsi"/>
                <w:b w:val="0"/>
              </w:rPr>
              <w:tab/>
            </w:r>
          </w:p>
        </w:tc>
      </w:tr>
    </w:tbl>
    <w:p w14:paraId="3DEC364A" w14:textId="77777777" w:rsidR="009A30E5" w:rsidRPr="009A30E5" w:rsidRDefault="009A30E5" w:rsidP="009A30E5">
      <w:pPr>
        <w:rPr>
          <w:rFonts w:cstheme="minorHAnsi"/>
          <w:b/>
          <w:u w:val="single"/>
        </w:rPr>
      </w:pPr>
    </w:p>
    <w:p w14:paraId="29EB78B2" w14:textId="77777777" w:rsidR="009A30E5" w:rsidRPr="009A30E5" w:rsidRDefault="009A30E5" w:rsidP="009A30E5">
      <w:pPr>
        <w:rPr>
          <w:rFonts w:cstheme="minorHAnsi"/>
          <w:b/>
        </w:rPr>
      </w:pPr>
      <w:r w:rsidRPr="009A30E5">
        <w:rPr>
          <w:rFonts w:cstheme="minorHAnsi"/>
          <w:b/>
          <w:u w:val="single"/>
        </w:rPr>
        <w:t>SECONDARY INJECTION</w:t>
      </w:r>
    </w:p>
    <w:tbl>
      <w:tblPr>
        <w:tblStyle w:val="SEAMSTable"/>
        <w:tblW w:w="0" w:type="auto"/>
        <w:tblLayout w:type="fixed"/>
        <w:tblLook w:val="0020" w:firstRow="1" w:lastRow="0" w:firstColumn="0" w:lastColumn="0" w:noHBand="0" w:noVBand="0"/>
      </w:tblPr>
      <w:tblGrid>
        <w:gridCol w:w="3618"/>
        <w:gridCol w:w="2610"/>
      </w:tblGrid>
      <w:tr w:rsidR="009A30E5" w:rsidRPr="009A30E5" w14:paraId="341E719A" w14:textId="77777777" w:rsidTr="00155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14:paraId="498206E7" w14:textId="0EE86164" w:rsidR="009A30E5" w:rsidRPr="00155A1A" w:rsidRDefault="00155A1A" w:rsidP="000B2905">
            <w:pPr>
              <w:spacing w:before="60" w:after="60"/>
              <w:jc w:val="center"/>
              <w:rPr>
                <w:rFonts w:cstheme="minorHAnsi"/>
              </w:rPr>
            </w:pPr>
            <w:r w:rsidRPr="00155A1A">
              <w:rPr>
                <w:rFonts w:cstheme="minorHAnsi"/>
              </w:rPr>
              <w:t>SECONDARY INJECTION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0" w:type="dxa"/>
          </w:tcPr>
          <w:p w14:paraId="1C4F9546" w14:textId="52CB9BCA" w:rsidR="009A30E5" w:rsidRPr="00155A1A" w:rsidRDefault="00155A1A" w:rsidP="000B2905">
            <w:pPr>
              <w:spacing w:before="60" w:after="60"/>
              <w:jc w:val="center"/>
              <w:rPr>
                <w:rFonts w:cstheme="minorHAnsi"/>
              </w:rPr>
            </w:pPr>
            <w:r w:rsidRPr="00155A1A">
              <w:rPr>
                <w:rFonts w:cstheme="minorHAnsi"/>
              </w:rPr>
              <w:t>CURRENT TO TRIP (A)</w:t>
            </w:r>
          </w:p>
        </w:tc>
      </w:tr>
      <w:tr w:rsidR="009A30E5" w:rsidRPr="009A30E5" w14:paraId="60129AE6" w14:textId="77777777" w:rsidTr="00387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14:paraId="0EF8EC40" w14:textId="77777777" w:rsidR="009A30E5" w:rsidRPr="008158F5" w:rsidRDefault="009A30E5" w:rsidP="003870F1">
            <w:r w:rsidRPr="008158F5">
              <w:t>R-Y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0" w:type="dxa"/>
          </w:tcPr>
          <w:p w14:paraId="7E8C1BC7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</w:tr>
      <w:tr w:rsidR="009A30E5" w:rsidRPr="009A30E5" w14:paraId="206D7321" w14:textId="77777777" w:rsidTr="00155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14:paraId="44CD6244" w14:textId="77777777" w:rsidR="009A30E5" w:rsidRPr="008158F5" w:rsidRDefault="009A30E5" w:rsidP="000B2905">
            <w:pPr>
              <w:spacing w:before="60" w:after="60"/>
              <w:rPr>
                <w:rFonts w:cstheme="minorHAnsi"/>
              </w:rPr>
            </w:pPr>
            <w:r w:rsidRPr="008158F5">
              <w:rPr>
                <w:rFonts w:cstheme="minorHAnsi"/>
              </w:rPr>
              <w:t>Y-B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0" w:type="dxa"/>
          </w:tcPr>
          <w:p w14:paraId="163F9615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</w:tr>
      <w:tr w:rsidR="009A30E5" w:rsidRPr="009A30E5" w14:paraId="451B32F6" w14:textId="77777777" w:rsidTr="00155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14:paraId="21E6881D" w14:textId="77777777" w:rsidR="009A30E5" w:rsidRPr="008158F5" w:rsidRDefault="009A30E5" w:rsidP="000B2905">
            <w:pPr>
              <w:spacing w:before="60" w:after="60"/>
              <w:rPr>
                <w:rFonts w:cstheme="minorHAnsi"/>
              </w:rPr>
            </w:pPr>
            <w:r w:rsidRPr="008158F5">
              <w:rPr>
                <w:rFonts w:cstheme="minorHAnsi"/>
              </w:rPr>
              <w:t>Y-E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0" w:type="dxa"/>
          </w:tcPr>
          <w:p w14:paraId="2400932F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</w:tr>
    </w:tbl>
    <w:p w14:paraId="3F7EECBF" w14:textId="77777777" w:rsidR="009A30E5" w:rsidRPr="009A30E5" w:rsidRDefault="009A30E5" w:rsidP="009A30E5">
      <w:pPr>
        <w:rPr>
          <w:rFonts w:cstheme="minorHAnsi"/>
          <w:u w:val="single"/>
        </w:rPr>
      </w:pPr>
    </w:p>
    <w:p w14:paraId="034D2C03" w14:textId="77777777" w:rsidR="009A30E5" w:rsidRPr="009A30E5" w:rsidRDefault="009A30E5" w:rsidP="009A30E5">
      <w:pPr>
        <w:rPr>
          <w:rFonts w:cstheme="minorHAnsi"/>
          <w:b/>
          <w:u w:val="single"/>
        </w:rPr>
      </w:pPr>
      <w:r w:rsidRPr="009A30E5">
        <w:rPr>
          <w:rFonts w:cstheme="minorHAnsi"/>
          <w:b/>
          <w:u w:val="single"/>
        </w:rPr>
        <w:t>TLF VOLT DROP</w:t>
      </w:r>
    </w:p>
    <w:tbl>
      <w:tblPr>
        <w:tblStyle w:val="SEAMSTable"/>
        <w:tblW w:w="9781" w:type="dxa"/>
        <w:tblInd w:w="-15" w:type="dxa"/>
        <w:tblLayout w:type="fixed"/>
        <w:tblLook w:val="0020" w:firstRow="1" w:lastRow="0" w:firstColumn="0" w:lastColumn="0" w:noHBand="0" w:noVBand="0"/>
      </w:tblPr>
      <w:tblGrid>
        <w:gridCol w:w="2898"/>
        <w:gridCol w:w="2160"/>
        <w:gridCol w:w="1125"/>
        <w:gridCol w:w="1125"/>
        <w:gridCol w:w="1125"/>
        <w:gridCol w:w="1348"/>
      </w:tblGrid>
      <w:tr w:rsidR="009A30E5" w:rsidRPr="009A30E5" w14:paraId="7BA7AAA3" w14:textId="77777777" w:rsidTr="00155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8" w:type="dxa"/>
          </w:tcPr>
          <w:p w14:paraId="429E33A6" w14:textId="6CF5DE9F" w:rsidR="009A30E5" w:rsidRPr="00155A1A" w:rsidRDefault="00155A1A" w:rsidP="000B2905">
            <w:pPr>
              <w:spacing w:before="60" w:after="60"/>
              <w:jc w:val="center"/>
              <w:rPr>
                <w:rFonts w:cstheme="minorHAnsi"/>
              </w:rPr>
            </w:pPr>
            <w:r w:rsidRPr="00155A1A">
              <w:rPr>
                <w:rFonts w:cstheme="minorHAnsi"/>
              </w:rPr>
              <w:t>SECONDARY INJECTION AT 80% OF CURRENT TO TRIP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14:paraId="4A3048DD" w14:textId="1ED95851" w:rsidR="009A30E5" w:rsidRPr="00155A1A" w:rsidRDefault="00155A1A" w:rsidP="000B2905">
            <w:pPr>
              <w:spacing w:before="60" w:after="60"/>
              <w:jc w:val="center"/>
              <w:rPr>
                <w:rFonts w:cstheme="minorHAnsi"/>
              </w:rPr>
            </w:pPr>
            <w:r w:rsidRPr="00155A1A">
              <w:rPr>
                <w:rFonts w:cstheme="minorHAnsi"/>
              </w:rPr>
              <w:t>CURRENT INJECTED (A)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gridSpan w:val="2"/>
          </w:tcPr>
          <w:p w14:paraId="396823CC" w14:textId="7A4C5D70" w:rsidR="009A30E5" w:rsidRPr="00155A1A" w:rsidRDefault="00155A1A" w:rsidP="000B2905">
            <w:pPr>
              <w:spacing w:before="60" w:after="60"/>
              <w:jc w:val="center"/>
              <w:rPr>
                <w:rFonts w:cstheme="minorHAnsi"/>
              </w:rPr>
            </w:pPr>
            <w:r w:rsidRPr="00155A1A">
              <w:rPr>
                <w:rFonts w:cstheme="minorHAnsi"/>
              </w:rPr>
              <w:t>VOLT DROP</w:t>
            </w:r>
            <w:r w:rsidRPr="00155A1A">
              <w:rPr>
                <w:rFonts w:cstheme="minorHAnsi"/>
              </w:rPr>
              <w:br/>
              <w:t>TLFS OUT (V)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3" w:type="dxa"/>
            <w:gridSpan w:val="2"/>
          </w:tcPr>
          <w:p w14:paraId="6B3216F5" w14:textId="2B937AE3" w:rsidR="009A30E5" w:rsidRPr="00155A1A" w:rsidRDefault="00155A1A" w:rsidP="000B2905">
            <w:pPr>
              <w:spacing w:before="60" w:after="60"/>
              <w:jc w:val="center"/>
              <w:rPr>
                <w:rFonts w:cstheme="minorHAnsi"/>
              </w:rPr>
            </w:pPr>
            <w:r w:rsidRPr="00155A1A">
              <w:rPr>
                <w:rFonts w:cstheme="minorHAnsi"/>
              </w:rPr>
              <w:t>VOLT DROP</w:t>
            </w:r>
            <w:r w:rsidRPr="00155A1A">
              <w:rPr>
                <w:rFonts w:cstheme="minorHAnsi"/>
              </w:rPr>
              <w:br/>
              <w:t>TLFS IN (V)</w:t>
            </w:r>
          </w:p>
        </w:tc>
      </w:tr>
      <w:tr w:rsidR="009A30E5" w:rsidRPr="009A30E5" w14:paraId="3E0AEAD0" w14:textId="77777777" w:rsidTr="00155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8" w:type="dxa"/>
          </w:tcPr>
          <w:p w14:paraId="6A4A364F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14:paraId="3C1261B8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dxa"/>
          </w:tcPr>
          <w:p w14:paraId="283BB4B3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</w:rPr>
            </w:pPr>
            <w:r w:rsidRPr="009A30E5">
              <w:rPr>
                <w:rFonts w:cstheme="minorHAnsi"/>
                <w:b w:val="0"/>
              </w:rPr>
              <w:t>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5" w:type="dxa"/>
          </w:tcPr>
          <w:p w14:paraId="158FFD3D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</w:rPr>
            </w:pPr>
            <w:r w:rsidRPr="009A30E5">
              <w:rPr>
                <w:rFonts w:cstheme="minorHAnsi"/>
                <w:b w:val="0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dxa"/>
          </w:tcPr>
          <w:p w14:paraId="4FF2C834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</w:rPr>
            </w:pPr>
            <w:r w:rsidRPr="009A30E5">
              <w:rPr>
                <w:rFonts w:cstheme="minorHAnsi"/>
                <w:b w:val="0"/>
              </w:rPr>
              <w:t>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8" w:type="dxa"/>
          </w:tcPr>
          <w:p w14:paraId="2FF751D3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</w:rPr>
            </w:pPr>
            <w:r w:rsidRPr="009A30E5">
              <w:rPr>
                <w:rFonts w:cstheme="minorHAnsi"/>
                <w:b w:val="0"/>
              </w:rPr>
              <w:t>B</w:t>
            </w:r>
          </w:p>
        </w:tc>
      </w:tr>
      <w:tr w:rsidR="009A30E5" w:rsidRPr="009A30E5" w14:paraId="0BFFD849" w14:textId="77777777" w:rsidTr="00155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8" w:type="dxa"/>
          </w:tcPr>
          <w:p w14:paraId="43DEFB43" w14:textId="77777777" w:rsidR="009A30E5" w:rsidRPr="004E01A0" w:rsidRDefault="009A30E5" w:rsidP="000B2905">
            <w:pPr>
              <w:spacing w:before="60" w:after="60"/>
              <w:rPr>
                <w:rFonts w:cstheme="minorHAnsi"/>
              </w:rPr>
            </w:pPr>
            <w:r w:rsidRPr="004E01A0">
              <w:rPr>
                <w:rFonts w:cstheme="minorHAnsi"/>
              </w:rPr>
              <w:t>R-B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14:paraId="5C5A210A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dxa"/>
          </w:tcPr>
          <w:p w14:paraId="08B26576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5" w:type="dxa"/>
          </w:tcPr>
          <w:p w14:paraId="3EEB17C4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dxa"/>
          </w:tcPr>
          <w:p w14:paraId="5BFB8102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8" w:type="dxa"/>
          </w:tcPr>
          <w:p w14:paraId="5A911C84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</w:tr>
    </w:tbl>
    <w:p w14:paraId="7119244F" w14:textId="77777777" w:rsidR="009A30E5" w:rsidRPr="009A30E5" w:rsidRDefault="009A30E5" w:rsidP="009A30E5">
      <w:pPr>
        <w:rPr>
          <w:rFonts w:cstheme="minorHAnsi"/>
          <w:u w:val="single"/>
        </w:rPr>
      </w:pPr>
    </w:p>
    <w:p w14:paraId="6C92E8F3" w14:textId="77777777" w:rsidR="009A30E5" w:rsidRPr="009A30E5" w:rsidRDefault="009A30E5" w:rsidP="009A30E5">
      <w:pPr>
        <w:rPr>
          <w:rFonts w:cstheme="minorHAnsi"/>
          <w:b/>
        </w:rPr>
      </w:pPr>
      <w:r w:rsidRPr="009A30E5">
        <w:rPr>
          <w:rFonts w:cstheme="minorHAnsi"/>
          <w:b/>
        </w:rPr>
        <w:t>TLF rating fitted:</w:t>
      </w:r>
      <w:r w:rsidRPr="009A30E5">
        <w:rPr>
          <w:rFonts w:cstheme="minorHAnsi"/>
          <w:b/>
          <w:u w:val="single"/>
        </w:rPr>
        <w:tab/>
      </w:r>
      <w:r w:rsidRPr="009A30E5">
        <w:rPr>
          <w:rFonts w:cstheme="minorHAnsi"/>
          <w:b/>
          <w:u w:val="single"/>
        </w:rPr>
        <w:tab/>
      </w:r>
      <w:r w:rsidRPr="009A30E5">
        <w:rPr>
          <w:rFonts w:cstheme="minorHAnsi"/>
          <w:b/>
          <w:u w:val="single"/>
        </w:rPr>
        <w:tab/>
      </w:r>
      <w:r w:rsidRPr="009A30E5">
        <w:rPr>
          <w:rFonts w:cstheme="minorHAnsi"/>
          <w:b/>
          <w:u w:val="single"/>
        </w:rPr>
        <w:tab/>
      </w:r>
      <w:r w:rsidRPr="009A30E5">
        <w:rPr>
          <w:rFonts w:cstheme="minorHAnsi"/>
          <w:b/>
          <w:u w:val="single"/>
        </w:rPr>
        <w:tab/>
      </w:r>
      <w:r w:rsidRPr="009A30E5">
        <w:rPr>
          <w:rFonts w:cstheme="minorHAnsi"/>
          <w:b/>
          <w:u w:val="single"/>
        </w:rPr>
        <w:tab/>
        <w:t>A</w:t>
      </w:r>
    </w:p>
    <w:p w14:paraId="370DF164" w14:textId="77777777" w:rsidR="00155A1A" w:rsidRDefault="00155A1A" w:rsidP="009A30E5">
      <w:pPr>
        <w:rPr>
          <w:rFonts w:cstheme="minorHAnsi"/>
          <w:b/>
          <w:bCs/>
          <w:u w:val="single"/>
        </w:rPr>
      </w:pPr>
    </w:p>
    <w:p w14:paraId="68D645AC" w14:textId="77777777" w:rsidR="00155A1A" w:rsidRDefault="00155A1A" w:rsidP="009A30E5">
      <w:pPr>
        <w:rPr>
          <w:rFonts w:cstheme="minorHAnsi"/>
          <w:b/>
          <w:bCs/>
          <w:u w:val="single"/>
        </w:rPr>
      </w:pPr>
    </w:p>
    <w:p w14:paraId="5AFFB507" w14:textId="7F3BC241" w:rsidR="009A30E5" w:rsidRPr="009A30E5" w:rsidRDefault="009A30E5" w:rsidP="009A30E5">
      <w:pPr>
        <w:rPr>
          <w:rFonts w:cstheme="minorHAnsi"/>
          <w:b/>
          <w:bCs/>
        </w:rPr>
      </w:pPr>
      <w:r w:rsidRPr="009A30E5">
        <w:rPr>
          <w:rFonts w:cstheme="minorHAnsi"/>
          <w:b/>
          <w:bCs/>
          <w:u w:val="single"/>
        </w:rPr>
        <w:lastRenderedPageBreak/>
        <w:t>CHECKS</w:t>
      </w:r>
      <w:r w:rsidRPr="009A30E5">
        <w:rPr>
          <w:rFonts w:cstheme="minorHAnsi"/>
          <w:b/>
          <w:bCs/>
        </w:rPr>
        <w:t xml:space="preserve"> (tick):</w:t>
      </w:r>
    </w:p>
    <w:tbl>
      <w:tblPr>
        <w:tblStyle w:val="SEAMSTable1"/>
        <w:tblW w:w="9766" w:type="dxa"/>
        <w:tblLook w:val="0400" w:firstRow="0" w:lastRow="0" w:firstColumn="0" w:lastColumn="0" w:noHBand="0" w:noVBand="1"/>
      </w:tblPr>
      <w:tblGrid>
        <w:gridCol w:w="5418"/>
        <w:gridCol w:w="4348"/>
      </w:tblGrid>
      <w:tr w:rsidR="009A30E5" w:rsidRPr="009A30E5" w14:paraId="1E65E0CA" w14:textId="77777777" w:rsidTr="00155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18" w:type="dxa"/>
          </w:tcPr>
          <w:p w14:paraId="1ED0A609" w14:textId="77777777" w:rsidR="009A30E5" w:rsidRPr="00BD2691" w:rsidRDefault="009A30E5" w:rsidP="000B2905">
            <w:pPr>
              <w:spacing w:before="60" w:after="60"/>
              <w:rPr>
                <w:rFonts w:cstheme="minorHAnsi"/>
                <w:bCs/>
              </w:rPr>
            </w:pPr>
            <w:r w:rsidRPr="00BD2691">
              <w:rPr>
                <w:rFonts w:cstheme="minorHAnsi"/>
                <w:bCs/>
              </w:rPr>
              <w:t>CT terminal block connections checked</w:t>
            </w:r>
          </w:p>
        </w:tc>
        <w:tc>
          <w:tcPr>
            <w:tcW w:w="4348" w:type="dxa"/>
          </w:tcPr>
          <w:p w14:paraId="457E6E9A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  <w:tr w:rsidR="009A30E5" w:rsidRPr="009A30E5" w14:paraId="2EDE2E6B" w14:textId="77777777" w:rsidTr="00155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18" w:type="dxa"/>
          </w:tcPr>
          <w:p w14:paraId="456D6CDD" w14:textId="77777777" w:rsidR="009A30E5" w:rsidRPr="00BD2691" w:rsidRDefault="009A30E5" w:rsidP="000B2905">
            <w:pPr>
              <w:spacing w:before="60" w:after="60"/>
              <w:rPr>
                <w:rFonts w:cstheme="minorHAnsi"/>
                <w:bCs/>
              </w:rPr>
            </w:pPr>
            <w:r w:rsidRPr="00BD2691">
              <w:rPr>
                <w:rStyle w:val="PageNumber"/>
                <w:rFonts w:cstheme="minorHAnsi"/>
              </w:rPr>
              <w:t>CT Shorting Links disconnected</w:t>
            </w:r>
          </w:p>
        </w:tc>
        <w:tc>
          <w:tcPr>
            <w:tcW w:w="4348" w:type="dxa"/>
          </w:tcPr>
          <w:p w14:paraId="11F63F11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  <w:tr w:rsidR="009A30E5" w:rsidRPr="009A30E5" w14:paraId="350890B2" w14:textId="77777777" w:rsidTr="00155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18" w:type="dxa"/>
          </w:tcPr>
          <w:p w14:paraId="1CA77E0A" w14:textId="77777777" w:rsidR="009A30E5" w:rsidRPr="00BD2691" w:rsidRDefault="009A30E5" w:rsidP="000B2905">
            <w:pPr>
              <w:spacing w:before="60" w:after="60"/>
              <w:rPr>
                <w:rFonts w:cstheme="minorHAnsi"/>
                <w:bCs/>
              </w:rPr>
            </w:pPr>
            <w:r w:rsidRPr="00BD2691">
              <w:rPr>
                <w:rStyle w:val="PageNumber"/>
                <w:rFonts w:cstheme="minorHAnsi"/>
              </w:rPr>
              <w:t>Ratio Changeover Link fitted securely</w:t>
            </w:r>
          </w:p>
        </w:tc>
        <w:tc>
          <w:tcPr>
            <w:tcW w:w="4348" w:type="dxa"/>
          </w:tcPr>
          <w:p w14:paraId="609AFDD4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  <w:tr w:rsidR="009A30E5" w:rsidRPr="009A30E5" w14:paraId="4C28F2CE" w14:textId="77777777" w:rsidTr="00155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18" w:type="dxa"/>
          </w:tcPr>
          <w:p w14:paraId="24A3DEF9" w14:textId="77777777" w:rsidR="009A30E5" w:rsidRPr="00BD2691" w:rsidRDefault="009A30E5" w:rsidP="000B2905">
            <w:pPr>
              <w:spacing w:before="60" w:after="60"/>
              <w:ind w:left="720" w:hanging="720"/>
              <w:rPr>
                <w:rFonts w:cstheme="minorHAnsi"/>
                <w:bCs/>
              </w:rPr>
            </w:pPr>
            <w:r w:rsidRPr="00BD2691">
              <w:rPr>
                <w:rStyle w:val="PageNumber"/>
                <w:rFonts w:cstheme="minorHAnsi"/>
              </w:rPr>
              <w:t>Earth Link and Test Link fitted securely</w:t>
            </w:r>
          </w:p>
        </w:tc>
        <w:tc>
          <w:tcPr>
            <w:tcW w:w="4348" w:type="dxa"/>
          </w:tcPr>
          <w:p w14:paraId="3DADB5EC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  <w:tr w:rsidR="009A30E5" w:rsidRPr="009A30E5" w14:paraId="1C61CEDC" w14:textId="77777777" w:rsidTr="00155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18" w:type="dxa"/>
          </w:tcPr>
          <w:p w14:paraId="59F79B08" w14:textId="77777777" w:rsidR="009A30E5" w:rsidRPr="00BD2691" w:rsidRDefault="009A30E5" w:rsidP="000B2905">
            <w:pPr>
              <w:spacing w:before="60" w:after="60"/>
              <w:rPr>
                <w:rFonts w:cstheme="minorHAnsi"/>
                <w:bCs/>
              </w:rPr>
            </w:pPr>
            <w:r w:rsidRPr="00BD2691">
              <w:rPr>
                <w:rStyle w:val="PageNumber"/>
                <w:rFonts w:cstheme="minorHAnsi"/>
              </w:rPr>
              <w:t>TLFs fitted in Overcurrent elements</w:t>
            </w:r>
          </w:p>
        </w:tc>
        <w:tc>
          <w:tcPr>
            <w:tcW w:w="4348" w:type="dxa"/>
          </w:tcPr>
          <w:p w14:paraId="0B0365B7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  <w:tr w:rsidR="009A30E5" w:rsidRPr="009A30E5" w14:paraId="28EBF2C9" w14:textId="77777777" w:rsidTr="00155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18" w:type="dxa"/>
          </w:tcPr>
          <w:p w14:paraId="6F499C4B" w14:textId="77777777" w:rsidR="009A30E5" w:rsidRPr="00BD2691" w:rsidRDefault="009A30E5" w:rsidP="000B2905">
            <w:pPr>
              <w:spacing w:before="60" w:after="60"/>
              <w:rPr>
                <w:rFonts w:cstheme="minorHAnsi"/>
                <w:bCs/>
              </w:rPr>
            </w:pPr>
            <w:r w:rsidRPr="00BD2691">
              <w:rPr>
                <w:rStyle w:val="PageNumber"/>
                <w:rFonts w:cstheme="minorHAnsi"/>
              </w:rPr>
              <w:t>No TLF in Earth Fault element</w:t>
            </w:r>
          </w:p>
        </w:tc>
        <w:tc>
          <w:tcPr>
            <w:tcW w:w="4348" w:type="dxa"/>
          </w:tcPr>
          <w:p w14:paraId="75FDE94C" w14:textId="77777777" w:rsidR="009A30E5" w:rsidRPr="009A30E5" w:rsidRDefault="009A30E5" w:rsidP="000B2905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</w:tbl>
    <w:p w14:paraId="7ECDCB54" w14:textId="77777777" w:rsidR="009A30E5" w:rsidRPr="009A30E5" w:rsidRDefault="009A30E5" w:rsidP="009A30E5">
      <w:pPr>
        <w:rPr>
          <w:rFonts w:cstheme="minorHAnsi"/>
          <w:u w:val="single"/>
        </w:rPr>
      </w:pP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985"/>
        <w:gridCol w:w="1304"/>
        <w:gridCol w:w="2273"/>
      </w:tblGrid>
      <w:tr w:rsidR="009A30E5" w:rsidRPr="009A30E5" w14:paraId="0B193F3C" w14:textId="77777777" w:rsidTr="002A1298">
        <w:tc>
          <w:tcPr>
            <w:tcW w:w="2410" w:type="dxa"/>
            <w:tcBorders>
              <w:right w:val="single" w:sz="4" w:space="0" w:color="auto"/>
            </w:tcBorders>
          </w:tcPr>
          <w:p w14:paraId="37FE4C34" w14:textId="77777777" w:rsidR="009A30E5" w:rsidRPr="009A30E5" w:rsidRDefault="009A30E5" w:rsidP="000B2905">
            <w:pPr>
              <w:rPr>
                <w:rFonts w:cstheme="minorHAnsi"/>
                <w:b/>
                <w:u w:val="single"/>
              </w:rPr>
            </w:pPr>
            <w:r w:rsidRPr="009A30E5">
              <w:rPr>
                <w:rFonts w:cstheme="minorHAnsi"/>
                <w:b/>
              </w:rPr>
              <w:t>Tests carried out by: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BE35F1" w14:textId="77777777" w:rsidR="009A30E5" w:rsidRPr="009A30E5" w:rsidRDefault="009A30E5" w:rsidP="000B2905">
            <w:pPr>
              <w:rPr>
                <w:rFonts w:cstheme="minorHAnsi"/>
                <w:b/>
              </w:rPr>
            </w:pPr>
            <w:r w:rsidRPr="009A30E5">
              <w:rPr>
                <w:rFonts w:cstheme="minorHAnsi"/>
                <w:b/>
              </w:rPr>
              <w:t>Name (Print):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2A3A" w14:textId="77777777" w:rsidR="009A30E5" w:rsidRPr="009A30E5" w:rsidRDefault="009A30E5" w:rsidP="000B2905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DE71" w14:textId="77777777" w:rsidR="009A30E5" w:rsidRPr="009A30E5" w:rsidRDefault="009A30E5" w:rsidP="000B2905">
            <w:pPr>
              <w:rPr>
                <w:rFonts w:cstheme="minorHAnsi"/>
                <w:b/>
              </w:rPr>
            </w:pPr>
            <w:r w:rsidRPr="009A30E5">
              <w:rPr>
                <w:rFonts w:cstheme="minorHAnsi"/>
                <w:b/>
              </w:rPr>
              <w:t>Signature: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A7A0E" w14:textId="77777777" w:rsidR="009A30E5" w:rsidRPr="009A30E5" w:rsidRDefault="009A30E5" w:rsidP="000B2905">
            <w:pPr>
              <w:rPr>
                <w:rFonts w:cstheme="minorHAnsi"/>
                <w:b/>
                <w:u w:val="single"/>
              </w:rPr>
            </w:pPr>
          </w:p>
        </w:tc>
      </w:tr>
      <w:tr w:rsidR="009A30E5" w:rsidRPr="009A30E5" w14:paraId="6A4347A6" w14:textId="77777777" w:rsidTr="002A1298">
        <w:tc>
          <w:tcPr>
            <w:tcW w:w="2410" w:type="dxa"/>
            <w:tcBorders>
              <w:right w:val="single" w:sz="4" w:space="0" w:color="auto"/>
            </w:tcBorders>
          </w:tcPr>
          <w:p w14:paraId="629B9399" w14:textId="77777777" w:rsidR="009A30E5" w:rsidRPr="009A30E5" w:rsidRDefault="009A30E5" w:rsidP="000B290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7A3445" w14:textId="77777777" w:rsidR="009A30E5" w:rsidRPr="009A30E5" w:rsidRDefault="009A30E5" w:rsidP="000B2905">
            <w:pPr>
              <w:rPr>
                <w:rFonts w:cstheme="minorHAnsi"/>
                <w:b/>
              </w:rPr>
            </w:pPr>
            <w:r w:rsidRPr="009A30E5">
              <w:rPr>
                <w:rFonts w:cstheme="minorHAnsi"/>
                <w:b/>
              </w:rPr>
              <w:t>Company: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3ECD2" w14:textId="77777777" w:rsidR="009A30E5" w:rsidRPr="009A30E5" w:rsidRDefault="009A30E5" w:rsidP="000B2905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0FF25" w14:textId="77777777" w:rsidR="009A30E5" w:rsidRPr="009A30E5" w:rsidRDefault="009A30E5" w:rsidP="000B2905">
            <w:pPr>
              <w:rPr>
                <w:rFonts w:cstheme="minorHAnsi"/>
                <w:b/>
              </w:rPr>
            </w:pPr>
            <w:r w:rsidRPr="009A30E5">
              <w:rPr>
                <w:rFonts w:cstheme="minorHAnsi"/>
                <w:b/>
              </w:rPr>
              <w:t>Date: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18F387" w14:textId="77777777" w:rsidR="009A30E5" w:rsidRPr="009A30E5" w:rsidRDefault="009A30E5" w:rsidP="000B2905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085B2721" w14:textId="77777777" w:rsidR="009A30E5" w:rsidRDefault="009A30E5" w:rsidP="009A30E5">
      <w:pPr>
        <w:tabs>
          <w:tab w:val="left" w:pos="6140"/>
        </w:tabs>
        <w:rPr>
          <w:rFonts w:cstheme="minorHAnsi"/>
          <w:lang w:eastAsia="en-GB"/>
        </w:rPr>
      </w:pPr>
    </w:p>
    <w:p w14:paraId="4A0A8A61" w14:textId="460440E6" w:rsidR="00600972" w:rsidRDefault="009A30E5" w:rsidP="009A30E5">
      <w:pPr>
        <w:tabs>
          <w:tab w:val="left" w:pos="6140"/>
        </w:tabs>
        <w:rPr>
          <w:rFonts w:cstheme="minorHAnsi"/>
          <w:lang w:eastAsia="en-GB"/>
        </w:rPr>
      </w:pPr>
      <w:r>
        <w:rPr>
          <w:rFonts w:cstheme="minorHAnsi"/>
          <w:lang w:eastAsia="en-GB"/>
        </w:rPr>
        <w:tab/>
      </w:r>
    </w:p>
    <w:p w14:paraId="4CC66A4E" w14:textId="77777777" w:rsidR="00600972" w:rsidRPr="00600972" w:rsidRDefault="00600972" w:rsidP="00600972">
      <w:pPr>
        <w:rPr>
          <w:rFonts w:cstheme="minorHAnsi"/>
          <w:lang w:eastAsia="en-GB"/>
        </w:rPr>
      </w:pPr>
    </w:p>
    <w:p w14:paraId="739B93F6" w14:textId="77777777" w:rsidR="00600972" w:rsidRPr="00600972" w:rsidRDefault="00600972" w:rsidP="00600972">
      <w:pPr>
        <w:rPr>
          <w:rFonts w:cstheme="minorHAnsi"/>
          <w:lang w:eastAsia="en-GB"/>
        </w:rPr>
      </w:pPr>
    </w:p>
    <w:p w14:paraId="30C6E645" w14:textId="77777777" w:rsidR="00600972" w:rsidRPr="00600972" w:rsidRDefault="00600972" w:rsidP="00600972">
      <w:pPr>
        <w:rPr>
          <w:rFonts w:cstheme="minorHAnsi"/>
          <w:lang w:eastAsia="en-GB"/>
        </w:rPr>
      </w:pPr>
    </w:p>
    <w:p w14:paraId="20364D28" w14:textId="77777777" w:rsidR="00600972" w:rsidRPr="00600972" w:rsidRDefault="00600972" w:rsidP="00600972">
      <w:pPr>
        <w:rPr>
          <w:rFonts w:cstheme="minorHAnsi"/>
          <w:lang w:eastAsia="en-GB"/>
        </w:rPr>
      </w:pPr>
    </w:p>
    <w:p w14:paraId="0D548B2B" w14:textId="77777777" w:rsidR="00600972" w:rsidRPr="00600972" w:rsidRDefault="00600972" w:rsidP="00600972">
      <w:pPr>
        <w:rPr>
          <w:rFonts w:cstheme="minorHAnsi"/>
          <w:lang w:eastAsia="en-GB"/>
        </w:rPr>
      </w:pPr>
    </w:p>
    <w:p w14:paraId="5E9A4F3A" w14:textId="77777777" w:rsidR="00600972" w:rsidRPr="00600972" w:rsidRDefault="00600972" w:rsidP="00600972">
      <w:pPr>
        <w:rPr>
          <w:rFonts w:cstheme="minorHAnsi"/>
          <w:lang w:eastAsia="en-GB"/>
        </w:rPr>
      </w:pPr>
    </w:p>
    <w:p w14:paraId="4CF37789" w14:textId="77777777" w:rsidR="00600972" w:rsidRPr="00600972" w:rsidRDefault="00600972" w:rsidP="00600972">
      <w:pPr>
        <w:rPr>
          <w:rFonts w:cstheme="minorHAnsi"/>
          <w:lang w:eastAsia="en-GB"/>
        </w:rPr>
      </w:pPr>
    </w:p>
    <w:p w14:paraId="5D7460EE" w14:textId="77777777" w:rsidR="00600972" w:rsidRPr="00600972" w:rsidRDefault="00600972" w:rsidP="00600972">
      <w:pPr>
        <w:rPr>
          <w:rFonts w:cstheme="minorHAnsi"/>
          <w:lang w:eastAsia="en-GB"/>
        </w:rPr>
      </w:pPr>
    </w:p>
    <w:p w14:paraId="1B58E698" w14:textId="77777777" w:rsidR="00600972" w:rsidRPr="00600972" w:rsidRDefault="00600972" w:rsidP="00600972">
      <w:pPr>
        <w:rPr>
          <w:rFonts w:cstheme="minorHAnsi"/>
          <w:lang w:eastAsia="en-GB"/>
        </w:rPr>
      </w:pPr>
    </w:p>
    <w:p w14:paraId="7273474C" w14:textId="77777777" w:rsidR="00600972" w:rsidRPr="00600972" w:rsidRDefault="00600972" w:rsidP="00600972">
      <w:pPr>
        <w:rPr>
          <w:rFonts w:cstheme="minorHAnsi"/>
          <w:lang w:eastAsia="en-GB"/>
        </w:rPr>
      </w:pPr>
    </w:p>
    <w:p w14:paraId="7E18A7D0" w14:textId="77777777" w:rsidR="00600972" w:rsidRPr="00600972" w:rsidRDefault="00600972" w:rsidP="00600972">
      <w:pPr>
        <w:rPr>
          <w:rFonts w:cstheme="minorHAnsi"/>
          <w:lang w:eastAsia="en-GB"/>
        </w:rPr>
      </w:pPr>
    </w:p>
    <w:p w14:paraId="54FEDD3B" w14:textId="77777777" w:rsidR="00600972" w:rsidRPr="00600972" w:rsidRDefault="00600972" w:rsidP="00600972">
      <w:pPr>
        <w:rPr>
          <w:rFonts w:cstheme="minorHAnsi"/>
          <w:lang w:eastAsia="en-GB"/>
        </w:rPr>
      </w:pPr>
    </w:p>
    <w:p w14:paraId="7201C6EB" w14:textId="77777777" w:rsidR="00600972" w:rsidRPr="00600972" w:rsidRDefault="00600972" w:rsidP="00600972">
      <w:pPr>
        <w:rPr>
          <w:rFonts w:cstheme="minorHAnsi"/>
          <w:lang w:eastAsia="en-GB"/>
        </w:rPr>
      </w:pPr>
    </w:p>
    <w:p w14:paraId="2A62F636" w14:textId="15423EC3" w:rsidR="00600972" w:rsidRPr="00600972" w:rsidRDefault="00DC61B9" w:rsidP="00600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E389AD" wp14:editId="6E1E68E6">
                <wp:simplePos x="0" y="0"/>
                <wp:positionH relativeFrom="page">
                  <wp:align>right</wp:align>
                </wp:positionH>
                <wp:positionV relativeFrom="paragraph">
                  <wp:posOffset>322580</wp:posOffset>
                </wp:positionV>
                <wp:extent cx="596900" cy="33655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FCAFC" w14:textId="67BC8763" w:rsidR="00992A6C" w:rsidRPr="00DC61B9" w:rsidRDefault="00992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389AD" id="Text Box 24" o:spid="_x0000_s1036" type="#_x0000_t202" style="position:absolute;margin-left:-4.2pt;margin-top:25.4pt;width:47pt;height:26.5pt;z-index:2516741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" fillcolor="white [3201]" stroked="f" strokeweight=".5pt">
                <v:textbox>
                  <w:txbxContent>
                    <w:p w14:paraId="04EFCAFC" w14:textId="67BC8763" w:rsidR="00992A6C" w:rsidRPr="00DC61B9" w:rsidRDefault="00992A6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Sept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0972" w:rsidRPr="00600972">
        <w:rPr>
          <w:rFonts w:cstheme="minorHAnsi"/>
          <w:b/>
          <w:sz w:val="28"/>
          <w:szCs w:val="28"/>
        </w:rPr>
        <w:t xml:space="preserve">Pre-Commissioning Test Result Sheet for HV Installations </w:t>
      </w:r>
      <w:r w:rsidR="00AF3515">
        <w:rPr>
          <w:rFonts w:cstheme="minorHAnsi"/>
          <w:b/>
        </w:rPr>
        <w:t>(Sheet 5</w:t>
      </w:r>
      <w:r w:rsidR="00600972" w:rsidRPr="00600972">
        <w:rPr>
          <w:rFonts w:cstheme="minorHAnsi"/>
          <w:b/>
        </w:rPr>
        <w:t xml:space="preserve"> of </w:t>
      </w:r>
      <w:r w:rsidR="00AF3515">
        <w:rPr>
          <w:rFonts w:cstheme="minorHAnsi"/>
          <w:b/>
        </w:rPr>
        <w:t>12</w:t>
      </w:r>
      <w:r w:rsidR="00600972" w:rsidRPr="00600972">
        <w:rPr>
          <w:rFonts w:cstheme="minorHAnsi"/>
          <w:b/>
        </w:rPr>
        <w:t>)</w:t>
      </w:r>
    </w:p>
    <w:p w14:paraId="318C3B14" w14:textId="4F2EA22A" w:rsidR="00600972" w:rsidRPr="00600972" w:rsidRDefault="00DC61B9" w:rsidP="00600972">
      <w:pPr>
        <w:spacing w:after="60"/>
        <w:rPr>
          <w:rFonts w:cstheme="minorHAns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C25804" wp14:editId="27CAAE9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0" cy="336550"/>
                <wp:effectExtent l="0" t="0" r="381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4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5422" id="Straight Connector 2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1.2pt,.5pt" to="-51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" strokecolor="#00245d" strokeweight="1pt">
                <v:stroke joinstyle="miter"/>
                <w10:wrap anchorx="margin"/>
              </v:line>
            </w:pict>
          </mc:Fallback>
        </mc:AlternateContent>
      </w:r>
      <w:r w:rsidR="00600972" w:rsidRPr="00600972">
        <w:rPr>
          <w:rFonts w:cstheme="minorHAnsi"/>
          <w:b/>
          <w:u w:val="single"/>
        </w:rPr>
        <w:t>RELAY PROTECTION TEST RESULTS</w:t>
      </w:r>
      <w:r w:rsidR="009155FB">
        <w:rPr>
          <w:rFonts w:cstheme="minorHAnsi"/>
          <w:b/>
          <w:u w:val="single"/>
        </w:rPr>
        <w:t xml:space="preserve"> (excluding RN2D</w:t>
      </w:r>
      <w:r w:rsidR="00FC164E">
        <w:rPr>
          <w:rFonts w:cstheme="minorHAnsi"/>
          <w:b/>
          <w:u w:val="single"/>
        </w:rPr>
        <w:t xml:space="preserve"> and RN6D</w:t>
      </w:r>
      <w:r w:rsidR="003638CF">
        <w:rPr>
          <w:rFonts w:cstheme="minorHAnsi"/>
          <w:b/>
          <w:u w:val="single"/>
        </w:rPr>
        <w:t xml:space="preserve"> with MICOM P116 and Lucy Sabre VRN2a with 7SR45 </w:t>
      </w:r>
      <w:r w:rsidR="009155FB">
        <w:rPr>
          <w:rFonts w:cstheme="minorHAnsi"/>
          <w:b/>
          <w:u w:val="single"/>
        </w:rPr>
        <w:t xml:space="preserve">– See separate </w:t>
      </w:r>
      <w:proofErr w:type="gramStart"/>
      <w:r w:rsidR="009155FB">
        <w:rPr>
          <w:rFonts w:cstheme="minorHAnsi"/>
          <w:b/>
          <w:u w:val="single"/>
        </w:rPr>
        <w:t>sheets)</w:t>
      </w:r>
      <w:r w:rsidR="00600972" w:rsidRPr="00600972">
        <w:rPr>
          <w:rFonts w:cstheme="minorHAnsi"/>
          <w:b/>
          <w:u w:val="single"/>
        </w:rPr>
        <w:t>*</w:t>
      </w:r>
      <w:proofErr w:type="gramEnd"/>
      <w:r w:rsidRPr="00DC61B9">
        <w:rPr>
          <w:noProof/>
        </w:rPr>
        <w:t xml:space="preserve"> </w:t>
      </w:r>
    </w:p>
    <w:p w14:paraId="6BC3305A" w14:textId="068B6E65" w:rsidR="00600972" w:rsidRPr="00600972" w:rsidRDefault="00600972" w:rsidP="00600972">
      <w:pPr>
        <w:rPr>
          <w:rFonts w:cstheme="minorHAnsi"/>
          <w:b/>
          <w:u w:val="dottedHeavy"/>
        </w:rPr>
      </w:pPr>
      <w:r w:rsidRPr="00600972">
        <w:rPr>
          <w:rFonts w:cstheme="minorHAnsi"/>
          <w:b/>
        </w:rPr>
        <w:t>Circuit:</w:t>
      </w:r>
      <w:r w:rsidRPr="00600972">
        <w:rPr>
          <w:rFonts w:cstheme="minorHAnsi"/>
          <w:b/>
          <w:u w:val="dottedHeavy"/>
        </w:rPr>
        <w:tab/>
      </w:r>
      <w:r w:rsidRPr="00600972">
        <w:rPr>
          <w:rFonts w:cstheme="minorHAnsi"/>
          <w:b/>
          <w:u w:val="dottedHeavy"/>
        </w:rPr>
        <w:tab/>
      </w:r>
      <w:r w:rsidRPr="00600972">
        <w:rPr>
          <w:rFonts w:cstheme="minorHAnsi"/>
          <w:b/>
          <w:u w:val="dottedHeavy"/>
        </w:rPr>
        <w:tab/>
      </w:r>
      <w:r w:rsidRPr="00600972">
        <w:rPr>
          <w:rFonts w:cstheme="minorHAnsi"/>
          <w:b/>
          <w:u w:val="dottedHeavy"/>
        </w:rPr>
        <w:tab/>
      </w:r>
      <w:r w:rsidRPr="00600972">
        <w:rPr>
          <w:rFonts w:cstheme="minorHAnsi"/>
          <w:b/>
          <w:u w:val="dottedHeavy"/>
        </w:rPr>
        <w:tab/>
      </w:r>
      <w:r w:rsidRPr="00600972">
        <w:rPr>
          <w:rFonts w:cstheme="minorHAnsi"/>
          <w:b/>
          <w:u w:val="dottedHeavy"/>
        </w:rPr>
        <w:tab/>
      </w:r>
      <w:r w:rsidRPr="00600972">
        <w:rPr>
          <w:rFonts w:cstheme="minorHAnsi"/>
          <w:b/>
          <w:u w:val="dottedHeavy"/>
        </w:rPr>
        <w:tab/>
      </w:r>
      <w:r w:rsidRPr="00600972">
        <w:rPr>
          <w:rFonts w:cstheme="minorHAnsi"/>
          <w:b/>
          <w:u w:val="dottedHeavy"/>
        </w:rPr>
        <w:tab/>
      </w:r>
      <w:r w:rsidRPr="00600972">
        <w:rPr>
          <w:rFonts w:cstheme="minorHAnsi"/>
          <w:b/>
          <w:u w:val="dottedHeavy"/>
        </w:rPr>
        <w:tab/>
      </w:r>
      <w:r w:rsidRPr="00600972">
        <w:rPr>
          <w:rFonts w:cstheme="minorHAnsi"/>
          <w:b/>
          <w:u w:val="dottedHeavy"/>
        </w:rPr>
        <w:tab/>
      </w:r>
    </w:p>
    <w:tbl>
      <w:tblPr>
        <w:tblStyle w:val="SEAMSTable"/>
        <w:tblW w:w="9766" w:type="dxa"/>
        <w:tblLook w:val="0400" w:firstRow="0" w:lastRow="0" w:firstColumn="0" w:lastColumn="0" w:noHBand="0" w:noVBand="1"/>
      </w:tblPr>
      <w:tblGrid>
        <w:gridCol w:w="5418"/>
        <w:gridCol w:w="4348"/>
      </w:tblGrid>
      <w:tr w:rsidR="00600972" w:rsidRPr="00600972" w14:paraId="1E174BB9" w14:textId="77777777" w:rsidTr="00D9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18" w:type="dxa"/>
          </w:tcPr>
          <w:p w14:paraId="3A22CE7A" w14:textId="77777777" w:rsidR="00600972" w:rsidRPr="00BD2691" w:rsidRDefault="00600972" w:rsidP="000B2905">
            <w:pPr>
              <w:spacing w:before="60" w:after="60"/>
              <w:rPr>
                <w:rFonts w:cstheme="minorHAnsi"/>
              </w:rPr>
            </w:pPr>
            <w:r w:rsidRPr="00BD2691">
              <w:rPr>
                <w:rFonts w:cstheme="minorHAnsi"/>
              </w:rPr>
              <w:t>AC Wiring Insulation Resistance</w:t>
            </w:r>
          </w:p>
        </w:tc>
        <w:tc>
          <w:tcPr>
            <w:tcW w:w="4348" w:type="dxa"/>
          </w:tcPr>
          <w:p w14:paraId="6457F9CE" w14:textId="77777777" w:rsidR="00600972" w:rsidRPr="00600972" w:rsidRDefault="00600972" w:rsidP="000B2905">
            <w:pPr>
              <w:spacing w:before="60" w:after="60"/>
              <w:jc w:val="right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sym w:font="Symbol" w:char="F057"/>
            </w:r>
          </w:p>
        </w:tc>
      </w:tr>
      <w:tr w:rsidR="00600972" w:rsidRPr="00600972" w14:paraId="7470E96F" w14:textId="77777777" w:rsidTr="00D94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18" w:type="dxa"/>
          </w:tcPr>
          <w:p w14:paraId="7EC0C3A8" w14:textId="77777777" w:rsidR="00600972" w:rsidRPr="00BD2691" w:rsidRDefault="00600972" w:rsidP="000B2905">
            <w:pPr>
              <w:spacing w:before="60" w:after="60"/>
              <w:rPr>
                <w:rFonts w:cstheme="minorHAnsi"/>
              </w:rPr>
            </w:pPr>
            <w:r w:rsidRPr="00BD2691">
              <w:rPr>
                <w:rFonts w:cstheme="minorHAnsi"/>
              </w:rPr>
              <w:t>CT Wiring Continuity Tests completed (tick)</w:t>
            </w:r>
          </w:p>
        </w:tc>
        <w:tc>
          <w:tcPr>
            <w:tcW w:w="4348" w:type="dxa"/>
          </w:tcPr>
          <w:p w14:paraId="441F00DD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</w:tr>
      <w:tr w:rsidR="00600972" w:rsidRPr="00600972" w14:paraId="5A336C39" w14:textId="77777777" w:rsidTr="00D9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18" w:type="dxa"/>
          </w:tcPr>
          <w:p w14:paraId="2AB84EA5" w14:textId="77777777" w:rsidR="00600972" w:rsidRPr="00BD2691" w:rsidRDefault="00600972" w:rsidP="000B2905">
            <w:pPr>
              <w:keepLines/>
              <w:suppressAutoHyphens/>
              <w:spacing w:before="60" w:after="60"/>
              <w:ind w:left="851" w:hanging="851"/>
              <w:rPr>
                <w:rFonts w:cstheme="minorHAnsi"/>
              </w:rPr>
            </w:pPr>
            <w:r w:rsidRPr="00BD2691">
              <w:rPr>
                <w:rFonts w:cstheme="minorHAnsi"/>
              </w:rPr>
              <w:t>CT Star Point Earth Link Resistance</w:t>
            </w:r>
          </w:p>
        </w:tc>
        <w:tc>
          <w:tcPr>
            <w:tcW w:w="4348" w:type="dxa"/>
          </w:tcPr>
          <w:p w14:paraId="7BADEB93" w14:textId="77777777" w:rsidR="00600972" w:rsidRPr="00600972" w:rsidRDefault="00600972" w:rsidP="000B2905">
            <w:pPr>
              <w:keepLines/>
              <w:suppressAutoHyphens/>
              <w:spacing w:before="60" w:after="60"/>
              <w:ind w:left="851" w:hanging="851"/>
              <w:jc w:val="right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sym w:font="Symbol" w:char="F057"/>
            </w:r>
          </w:p>
        </w:tc>
      </w:tr>
      <w:tr w:rsidR="00600972" w:rsidRPr="00600972" w14:paraId="132B4054" w14:textId="77777777" w:rsidTr="00D94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18" w:type="dxa"/>
          </w:tcPr>
          <w:p w14:paraId="01CBB06F" w14:textId="77777777" w:rsidR="00600972" w:rsidRPr="00BD2691" w:rsidRDefault="00600972" w:rsidP="000B2905">
            <w:pPr>
              <w:keepLines/>
              <w:suppressAutoHyphens/>
              <w:spacing w:before="60" w:after="60"/>
              <w:ind w:left="851" w:hanging="851"/>
              <w:rPr>
                <w:rFonts w:cstheme="minorHAnsi"/>
              </w:rPr>
            </w:pPr>
            <w:r w:rsidRPr="00BD2691">
              <w:rPr>
                <w:rFonts w:cstheme="minorHAnsi"/>
              </w:rPr>
              <w:t>CT Ratio in use (tick)</w:t>
            </w:r>
          </w:p>
        </w:tc>
        <w:tc>
          <w:tcPr>
            <w:tcW w:w="4348" w:type="dxa"/>
          </w:tcPr>
          <w:p w14:paraId="7E3C511C" w14:textId="77777777" w:rsidR="00600972" w:rsidRPr="00600972" w:rsidRDefault="00600972" w:rsidP="000B2905">
            <w:pPr>
              <w:keepLines/>
              <w:tabs>
                <w:tab w:val="center" w:pos="1812"/>
                <w:tab w:val="center" w:pos="3432"/>
              </w:tabs>
              <w:suppressAutoHyphens/>
              <w:spacing w:after="0"/>
              <w:ind w:left="851" w:hanging="851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t>100/5</w:t>
            </w:r>
            <w:r w:rsidRPr="00600972">
              <w:rPr>
                <w:rFonts w:cstheme="minorHAnsi"/>
                <w:b w:val="0"/>
              </w:rPr>
              <w:tab/>
              <w:t>200/1</w:t>
            </w:r>
            <w:r w:rsidRPr="00600972">
              <w:rPr>
                <w:rFonts w:cstheme="minorHAnsi"/>
                <w:b w:val="0"/>
              </w:rPr>
              <w:tab/>
              <w:t>600/1</w:t>
            </w:r>
            <w:r w:rsidRPr="00600972">
              <w:rPr>
                <w:rFonts w:cstheme="minorHAnsi"/>
                <w:b w:val="0"/>
              </w:rPr>
              <w:tab/>
            </w:r>
            <w:r w:rsidRPr="00600972">
              <w:rPr>
                <w:rFonts w:cstheme="minorHAnsi"/>
                <w:b w:val="0"/>
              </w:rPr>
              <w:tab/>
            </w:r>
          </w:p>
          <w:p w14:paraId="6B00A79E" w14:textId="77777777" w:rsidR="00600972" w:rsidRPr="00600972" w:rsidRDefault="00600972" w:rsidP="000B2905">
            <w:pPr>
              <w:keepLines/>
              <w:tabs>
                <w:tab w:val="center" w:pos="1812"/>
                <w:tab w:val="center" w:pos="3432"/>
              </w:tabs>
              <w:suppressAutoHyphens/>
              <w:spacing w:after="0"/>
              <w:ind w:left="851" w:hanging="851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t>50/5</w:t>
            </w:r>
            <w:r w:rsidRPr="00600972">
              <w:rPr>
                <w:rFonts w:cstheme="minorHAnsi"/>
                <w:b w:val="0"/>
              </w:rPr>
              <w:tab/>
              <w:t>100/1</w:t>
            </w:r>
            <w:r w:rsidRPr="00600972">
              <w:rPr>
                <w:rFonts w:cstheme="minorHAnsi"/>
                <w:b w:val="0"/>
              </w:rPr>
              <w:tab/>
              <w:t>800/1</w:t>
            </w:r>
          </w:p>
        </w:tc>
      </w:tr>
    </w:tbl>
    <w:p w14:paraId="7D4F8797" w14:textId="77777777" w:rsidR="00600972" w:rsidRPr="00600972" w:rsidRDefault="00600972" w:rsidP="00600972">
      <w:pPr>
        <w:spacing w:before="220" w:after="60"/>
        <w:rPr>
          <w:rFonts w:cstheme="minorHAnsi"/>
          <w:b/>
        </w:rPr>
      </w:pPr>
      <w:r w:rsidRPr="00600972">
        <w:rPr>
          <w:rFonts w:cstheme="minorHAnsi"/>
          <w:b/>
          <w:u w:val="single"/>
        </w:rPr>
        <w:t>SECONDARY INJECTION – minimum current operation</w:t>
      </w:r>
    </w:p>
    <w:tbl>
      <w:tblPr>
        <w:tblStyle w:val="SEAMSTable"/>
        <w:tblW w:w="9781" w:type="dxa"/>
        <w:tblInd w:w="-15" w:type="dxa"/>
        <w:tblLayout w:type="fixed"/>
        <w:tblLook w:val="0020" w:firstRow="1" w:lastRow="0" w:firstColumn="0" w:lastColumn="0" w:noHBand="0" w:noVBand="0"/>
      </w:tblPr>
      <w:tblGrid>
        <w:gridCol w:w="3618"/>
        <w:gridCol w:w="6163"/>
      </w:tblGrid>
      <w:tr w:rsidR="00600972" w:rsidRPr="00600972" w14:paraId="275F16E4" w14:textId="77777777" w:rsidTr="00D94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14:paraId="6F11AB15" w14:textId="7329F6DD" w:rsidR="00600972" w:rsidRPr="00600972" w:rsidRDefault="00D94BBB" w:rsidP="000B2905">
            <w:pPr>
              <w:spacing w:before="60" w:after="60"/>
              <w:jc w:val="center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t>ELEMENT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63" w:type="dxa"/>
          </w:tcPr>
          <w:p w14:paraId="13DD2EF5" w14:textId="41D690C0" w:rsidR="00600972" w:rsidRPr="00600972" w:rsidRDefault="00D94BBB" w:rsidP="000B2905">
            <w:pPr>
              <w:spacing w:before="60" w:after="60"/>
              <w:jc w:val="center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t>MINIMUM CURRENT TO TRIP (A)</w:t>
            </w:r>
          </w:p>
        </w:tc>
      </w:tr>
      <w:tr w:rsidR="00600972" w:rsidRPr="00600972" w14:paraId="4FA1DC0C" w14:textId="77777777" w:rsidTr="00D9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14:paraId="05FDF0EA" w14:textId="77777777" w:rsidR="00600972" w:rsidRPr="008158F5" w:rsidRDefault="00600972" w:rsidP="000B2905">
            <w:pPr>
              <w:spacing w:before="60" w:after="60"/>
              <w:rPr>
                <w:rFonts w:cstheme="minorHAnsi"/>
              </w:rPr>
            </w:pPr>
            <w:r w:rsidRPr="008158F5">
              <w:rPr>
                <w:rFonts w:cstheme="minorHAnsi"/>
              </w:rPr>
              <w:t>Overcurrent R-Y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63" w:type="dxa"/>
          </w:tcPr>
          <w:p w14:paraId="7A0FEA71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</w:tr>
      <w:tr w:rsidR="00600972" w:rsidRPr="00600972" w14:paraId="2808107D" w14:textId="77777777" w:rsidTr="00D94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14:paraId="0F83A0E3" w14:textId="77777777" w:rsidR="00600972" w:rsidRPr="008158F5" w:rsidRDefault="00600972" w:rsidP="000B2905">
            <w:pPr>
              <w:spacing w:before="60" w:after="60"/>
              <w:rPr>
                <w:rFonts w:cstheme="minorHAnsi"/>
              </w:rPr>
            </w:pPr>
            <w:r w:rsidRPr="008158F5">
              <w:rPr>
                <w:rFonts w:cstheme="minorHAnsi"/>
              </w:rPr>
              <w:t>Overcurrent Y-B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63" w:type="dxa"/>
          </w:tcPr>
          <w:p w14:paraId="47BFE6DA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</w:tr>
      <w:tr w:rsidR="00600972" w:rsidRPr="00600972" w14:paraId="197CFBE2" w14:textId="77777777" w:rsidTr="00D9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14:paraId="586D5656" w14:textId="77777777" w:rsidR="00600972" w:rsidRPr="008158F5" w:rsidRDefault="00600972" w:rsidP="000B2905">
            <w:pPr>
              <w:spacing w:before="60" w:after="60"/>
              <w:rPr>
                <w:rFonts w:cstheme="minorHAnsi"/>
              </w:rPr>
            </w:pPr>
            <w:r w:rsidRPr="008158F5">
              <w:rPr>
                <w:rFonts w:cstheme="minorHAnsi"/>
              </w:rPr>
              <w:t>Earth Fault Y-E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63" w:type="dxa"/>
          </w:tcPr>
          <w:p w14:paraId="759613A8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</w:tr>
    </w:tbl>
    <w:p w14:paraId="6AD7DDA6" w14:textId="77777777" w:rsidR="00600972" w:rsidRPr="00600972" w:rsidRDefault="00600972" w:rsidP="00600972">
      <w:pPr>
        <w:spacing w:before="220" w:after="60"/>
        <w:rPr>
          <w:rFonts w:cstheme="minorHAnsi"/>
          <w:b/>
        </w:rPr>
      </w:pPr>
      <w:r w:rsidRPr="00600972">
        <w:rPr>
          <w:rFonts w:cstheme="minorHAnsi"/>
          <w:b/>
          <w:u w:val="single"/>
        </w:rPr>
        <w:t>SECONDARY INJECTION – timing test</w:t>
      </w:r>
    </w:p>
    <w:tbl>
      <w:tblPr>
        <w:tblStyle w:val="SEAMSTable1"/>
        <w:tblW w:w="9781" w:type="dxa"/>
        <w:tblInd w:w="-15" w:type="dxa"/>
        <w:tblLayout w:type="fixed"/>
        <w:tblLook w:val="0020" w:firstRow="1" w:lastRow="0" w:firstColumn="0" w:lastColumn="0" w:noHBand="0" w:noVBand="0"/>
      </w:tblPr>
      <w:tblGrid>
        <w:gridCol w:w="2538"/>
        <w:gridCol w:w="1755"/>
        <w:gridCol w:w="1755"/>
        <w:gridCol w:w="1755"/>
        <w:gridCol w:w="1978"/>
      </w:tblGrid>
      <w:tr w:rsidR="00600972" w:rsidRPr="00600972" w14:paraId="00425193" w14:textId="77777777" w:rsidTr="00D94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14:paraId="765F0D42" w14:textId="56752AB6" w:rsidR="00600972" w:rsidRPr="00600972" w:rsidRDefault="00D94BBB" w:rsidP="000B2905">
            <w:pPr>
              <w:spacing w:before="60" w:after="60"/>
              <w:jc w:val="center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t>ELEMENT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</w:tcPr>
          <w:p w14:paraId="378C82CE" w14:textId="5BD5CAF3" w:rsidR="00600972" w:rsidRPr="00600972" w:rsidRDefault="00D94BBB" w:rsidP="000B2905">
            <w:pPr>
              <w:spacing w:before="60" w:after="60"/>
              <w:jc w:val="center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t>CURRENT MULTIPLIER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14:paraId="2482ECFB" w14:textId="77456DF1" w:rsidR="00600972" w:rsidRPr="00600972" w:rsidRDefault="00D94BBB" w:rsidP="000B2905">
            <w:pPr>
              <w:spacing w:before="60" w:after="60"/>
              <w:jc w:val="center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t>TIME MULTIPLIER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</w:tcPr>
          <w:p w14:paraId="4DCA3259" w14:textId="7DFAB67F" w:rsidR="00600972" w:rsidRPr="00600972" w:rsidRDefault="00D94BBB" w:rsidP="000B2905">
            <w:pPr>
              <w:spacing w:before="60" w:after="60"/>
              <w:jc w:val="center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t>INJECTED CURRENT (A)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14:paraId="60FA6004" w14:textId="04DB757F" w:rsidR="00600972" w:rsidRPr="00600972" w:rsidRDefault="00D94BBB" w:rsidP="000B2905">
            <w:pPr>
              <w:spacing w:before="60" w:after="60"/>
              <w:jc w:val="center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t>OPERATING TIME (S)</w:t>
            </w:r>
          </w:p>
        </w:tc>
      </w:tr>
      <w:tr w:rsidR="00600972" w:rsidRPr="00600972" w14:paraId="47AF4129" w14:textId="77777777" w:rsidTr="00D9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14:paraId="0B4018E5" w14:textId="77777777" w:rsidR="00600972" w:rsidRPr="008158F5" w:rsidRDefault="00600972" w:rsidP="000B2905">
            <w:pPr>
              <w:spacing w:before="60" w:after="60"/>
              <w:rPr>
                <w:rFonts w:cstheme="minorHAnsi"/>
              </w:rPr>
            </w:pPr>
            <w:r w:rsidRPr="008158F5">
              <w:rPr>
                <w:rFonts w:cstheme="minorHAnsi"/>
              </w:rPr>
              <w:t>Overcurrent R-Y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</w:tcPr>
          <w:p w14:paraId="3507CE47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t>4x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14:paraId="07814DC8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</w:tcPr>
          <w:p w14:paraId="0691ADA4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14:paraId="1DBF1C59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</w:tr>
      <w:tr w:rsidR="00600972" w:rsidRPr="00600972" w14:paraId="31F02F11" w14:textId="77777777" w:rsidTr="00D94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14:paraId="29639448" w14:textId="77777777" w:rsidR="00600972" w:rsidRPr="008158F5" w:rsidRDefault="00600972" w:rsidP="000B2905">
            <w:pPr>
              <w:spacing w:before="60" w:after="60"/>
              <w:rPr>
                <w:rFonts w:cstheme="minorHAnsi"/>
              </w:rPr>
            </w:pPr>
            <w:r w:rsidRPr="008158F5">
              <w:rPr>
                <w:rFonts w:cstheme="minorHAnsi"/>
              </w:rPr>
              <w:t>Overcurrent R-Y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</w:tcPr>
          <w:p w14:paraId="6C3C49CC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t>High Set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14:paraId="5FE8076D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</w:tcPr>
          <w:p w14:paraId="6371C539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14:paraId="1EA819BD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</w:tr>
      <w:tr w:rsidR="00600972" w:rsidRPr="00600972" w14:paraId="0310C7C1" w14:textId="77777777" w:rsidTr="00D9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14:paraId="664A7CFC" w14:textId="77777777" w:rsidR="00600972" w:rsidRPr="008158F5" w:rsidRDefault="00600972" w:rsidP="000B2905">
            <w:pPr>
              <w:spacing w:before="60" w:after="60"/>
              <w:rPr>
                <w:rFonts w:cstheme="minorHAnsi"/>
              </w:rPr>
            </w:pPr>
            <w:r w:rsidRPr="008158F5">
              <w:rPr>
                <w:rFonts w:cstheme="minorHAnsi"/>
              </w:rPr>
              <w:t>Earth Fault Y-E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</w:tcPr>
          <w:p w14:paraId="52A9B945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t>4x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14:paraId="54357138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</w:tcPr>
          <w:p w14:paraId="2145536D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14:paraId="7B9E4D84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</w:tr>
      <w:tr w:rsidR="00600972" w:rsidRPr="00600972" w14:paraId="5B3AE3E6" w14:textId="77777777" w:rsidTr="00D94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14:paraId="35CBE1E6" w14:textId="77777777" w:rsidR="00600972" w:rsidRPr="008158F5" w:rsidRDefault="00600972" w:rsidP="000B2905">
            <w:pPr>
              <w:spacing w:before="60" w:after="60"/>
              <w:rPr>
                <w:rFonts w:cstheme="minorHAnsi"/>
              </w:rPr>
            </w:pPr>
            <w:r w:rsidRPr="008158F5">
              <w:rPr>
                <w:rFonts w:cstheme="minorHAnsi"/>
              </w:rPr>
              <w:t>Earth Fault Y-E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</w:tcPr>
          <w:p w14:paraId="69A60387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  <w:r w:rsidRPr="00600972">
              <w:rPr>
                <w:rFonts w:cstheme="minorHAnsi"/>
                <w:b w:val="0"/>
              </w:rPr>
              <w:t>High Set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14:paraId="20E2541F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</w:tcPr>
          <w:p w14:paraId="25C1E954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14:paraId="1B20FA9C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</w:rPr>
            </w:pPr>
          </w:p>
        </w:tc>
      </w:tr>
    </w:tbl>
    <w:p w14:paraId="09742D21" w14:textId="77777777" w:rsidR="008158F5" w:rsidRDefault="008158F5" w:rsidP="00600972">
      <w:pPr>
        <w:spacing w:before="220" w:after="60"/>
        <w:rPr>
          <w:rFonts w:cstheme="minorHAnsi"/>
          <w:b/>
          <w:u w:val="single"/>
        </w:rPr>
      </w:pPr>
    </w:p>
    <w:p w14:paraId="55E890B5" w14:textId="77777777" w:rsidR="008158F5" w:rsidRDefault="008158F5" w:rsidP="00600972">
      <w:pPr>
        <w:spacing w:before="220" w:after="60"/>
        <w:rPr>
          <w:rFonts w:cstheme="minorHAnsi"/>
          <w:b/>
          <w:u w:val="single"/>
        </w:rPr>
      </w:pPr>
    </w:p>
    <w:p w14:paraId="00CF7822" w14:textId="77777777" w:rsidR="008158F5" w:rsidRDefault="008158F5" w:rsidP="00600972">
      <w:pPr>
        <w:spacing w:before="220" w:after="60"/>
        <w:rPr>
          <w:rFonts w:cstheme="minorHAnsi"/>
          <w:b/>
          <w:u w:val="single"/>
        </w:rPr>
      </w:pPr>
    </w:p>
    <w:p w14:paraId="6914E6C7" w14:textId="77777777" w:rsidR="008158F5" w:rsidRDefault="008158F5" w:rsidP="00600972">
      <w:pPr>
        <w:spacing w:before="220" w:after="60"/>
        <w:rPr>
          <w:rFonts w:cstheme="minorHAnsi"/>
          <w:b/>
          <w:u w:val="single"/>
        </w:rPr>
      </w:pPr>
    </w:p>
    <w:p w14:paraId="590D4397" w14:textId="77777777" w:rsidR="008158F5" w:rsidRDefault="008158F5" w:rsidP="00600972">
      <w:pPr>
        <w:spacing w:before="220" w:after="60"/>
        <w:rPr>
          <w:rFonts w:cstheme="minorHAnsi"/>
          <w:b/>
          <w:u w:val="single"/>
        </w:rPr>
      </w:pPr>
    </w:p>
    <w:p w14:paraId="7D45D55A" w14:textId="61E63F0A" w:rsidR="00600972" w:rsidRPr="00600972" w:rsidRDefault="00600972" w:rsidP="00600972">
      <w:pPr>
        <w:spacing w:before="220" w:after="60"/>
        <w:rPr>
          <w:rFonts w:cstheme="minorHAnsi"/>
          <w:b/>
          <w:u w:val="single"/>
        </w:rPr>
      </w:pPr>
      <w:r w:rsidRPr="00600972">
        <w:rPr>
          <w:rFonts w:cstheme="minorHAnsi"/>
          <w:b/>
          <w:u w:val="single"/>
        </w:rPr>
        <w:t>RELAY LEFT SET AT:</w:t>
      </w:r>
    </w:p>
    <w:tbl>
      <w:tblPr>
        <w:tblStyle w:val="SEAMSTable"/>
        <w:tblW w:w="9766" w:type="dxa"/>
        <w:tblLayout w:type="fixed"/>
        <w:tblLook w:val="0020" w:firstRow="1" w:lastRow="0" w:firstColumn="0" w:lastColumn="0" w:noHBand="0" w:noVBand="0"/>
      </w:tblPr>
      <w:tblGrid>
        <w:gridCol w:w="1638"/>
        <w:gridCol w:w="1584"/>
        <w:gridCol w:w="1584"/>
        <w:gridCol w:w="1602"/>
        <w:gridCol w:w="1566"/>
        <w:gridCol w:w="1792"/>
      </w:tblGrid>
      <w:tr w:rsidR="00600972" w:rsidRPr="00600972" w14:paraId="1A0860C1" w14:textId="77777777" w:rsidTr="00B43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vMerge w:val="restart"/>
          </w:tcPr>
          <w:p w14:paraId="7B16E5FD" w14:textId="4C45DC2A" w:rsidR="00600972" w:rsidRPr="00B43A95" w:rsidRDefault="00B43A95" w:rsidP="000B2905">
            <w:pPr>
              <w:spacing w:before="60" w:after="60"/>
              <w:jc w:val="center"/>
              <w:rPr>
                <w:rFonts w:cstheme="minorHAnsi"/>
              </w:rPr>
            </w:pPr>
            <w:r w:rsidRPr="00B43A95">
              <w:rPr>
                <w:rFonts w:cstheme="minorHAnsi"/>
              </w:rPr>
              <w:t>ELEMENT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gridSpan w:val="3"/>
          </w:tcPr>
          <w:p w14:paraId="38820456" w14:textId="64A5E849" w:rsidR="00600972" w:rsidRPr="00B43A95" w:rsidRDefault="00B43A95" w:rsidP="000B2905">
            <w:pPr>
              <w:spacing w:before="60" w:after="60"/>
              <w:jc w:val="center"/>
              <w:rPr>
                <w:rFonts w:cstheme="minorHAnsi"/>
              </w:rPr>
            </w:pPr>
            <w:r w:rsidRPr="00B43A95">
              <w:rPr>
                <w:rFonts w:cstheme="minorHAnsi"/>
              </w:rPr>
              <w:t>NORMAL SETTING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dxa"/>
            <w:gridSpan w:val="2"/>
          </w:tcPr>
          <w:p w14:paraId="6EED2098" w14:textId="162C1AC0" w:rsidR="00600972" w:rsidRPr="00B43A95" w:rsidRDefault="00B43A95" w:rsidP="000B2905">
            <w:pPr>
              <w:spacing w:before="60" w:after="60"/>
              <w:jc w:val="center"/>
              <w:rPr>
                <w:rFonts w:cstheme="minorHAnsi"/>
              </w:rPr>
            </w:pPr>
            <w:r w:rsidRPr="00B43A95">
              <w:rPr>
                <w:rFonts w:cstheme="minorHAnsi"/>
              </w:rPr>
              <w:t>HIGH SET SETTINGS</w:t>
            </w:r>
          </w:p>
        </w:tc>
      </w:tr>
      <w:tr w:rsidR="00600972" w:rsidRPr="00600972" w14:paraId="2994A9B2" w14:textId="77777777" w:rsidTr="00B43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vMerge/>
          </w:tcPr>
          <w:p w14:paraId="4E749791" w14:textId="77777777" w:rsidR="00600972" w:rsidRPr="00B43A95" w:rsidRDefault="00600972" w:rsidP="000B2905">
            <w:pPr>
              <w:spacing w:before="60" w:after="60"/>
              <w:rPr>
                <w:rFonts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4" w:type="dxa"/>
          </w:tcPr>
          <w:p w14:paraId="69E76C24" w14:textId="023EB15D" w:rsidR="00600972" w:rsidRPr="00B43A95" w:rsidRDefault="00B43A95" w:rsidP="000B2905">
            <w:pPr>
              <w:spacing w:before="60" w:after="60"/>
              <w:rPr>
                <w:rFonts w:cstheme="minorHAnsi"/>
              </w:rPr>
            </w:pPr>
            <w:r w:rsidRPr="00B43A95">
              <w:rPr>
                <w:rFonts w:cstheme="minorHAnsi"/>
              </w:rPr>
              <w:t>Current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14:paraId="6E2C9271" w14:textId="04CA75C6" w:rsidR="00600972" w:rsidRPr="00B43A95" w:rsidRDefault="00B43A95" w:rsidP="000B2905">
            <w:pPr>
              <w:spacing w:before="60" w:after="60"/>
              <w:rPr>
                <w:rFonts w:cstheme="minorHAnsi"/>
              </w:rPr>
            </w:pPr>
            <w:r w:rsidRPr="00B43A95">
              <w:rPr>
                <w:rFonts w:cstheme="minorHAnsi"/>
              </w:rPr>
              <w:t>Curve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2" w:type="dxa"/>
          </w:tcPr>
          <w:p w14:paraId="3EFAF26F" w14:textId="4A95A015" w:rsidR="00600972" w:rsidRPr="00B43A95" w:rsidRDefault="00B43A95" w:rsidP="000B2905">
            <w:pPr>
              <w:spacing w:before="60" w:after="60"/>
              <w:rPr>
                <w:rFonts w:cstheme="minorHAnsi"/>
              </w:rPr>
            </w:pPr>
            <w:r w:rsidRPr="00B43A95">
              <w:rPr>
                <w:rFonts w:cstheme="minorHAnsi"/>
              </w:rPr>
              <w:t>Time Multiplier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</w:tcPr>
          <w:p w14:paraId="3C33700E" w14:textId="359CB931" w:rsidR="00600972" w:rsidRPr="00B43A95" w:rsidRDefault="00B43A95" w:rsidP="000B2905">
            <w:pPr>
              <w:keepLines/>
              <w:suppressAutoHyphens/>
              <w:spacing w:before="60" w:after="60"/>
              <w:ind w:left="851" w:hanging="851"/>
              <w:rPr>
                <w:rFonts w:cstheme="minorHAnsi"/>
              </w:rPr>
            </w:pPr>
            <w:r w:rsidRPr="00B43A95">
              <w:rPr>
                <w:rFonts w:cstheme="minorHAnsi"/>
              </w:rPr>
              <w:t xml:space="preserve">Current </w:t>
            </w:r>
          </w:p>
          <w:p w14:paraId="1C5E99DC" w14:textId="40F0FAF4" w:rsidR="00600972" w:rsidRPr="00B43A95" w:rsidRDefault="00B43A95" w:rsidP="000B2905">
            <w:pPr>
              <w:keepLines/>
              <w:suppressAutoHyphens/>
              <w:spacing w:before="60" w:after="60"/>
              <w:ind w:left="851" w:hanging="851"/>
              <w:rPr>
                <w:rFonts w:cstheme="minorHAnsi"/>
              </w:rPr>
            </w:pPr>
            <w:r w:rsidRPr="00B43A95">
              <w:rPr>
                <w:rFonts w:cstheme="minorHAnsi"/>
              </w:rPr>
              <w:t>Multiple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2" w:type="dxa"/>
          </w:tcPr>
          <w:p w14:paraId="74415F6A" w14:textId="3D642E8E" w:rsidR="00600972" w:rsidRPr="00B43A95" w:rsidRDefault="00B43A95" w:rsidP="000B2905">
            <w:pPr>
              <w:keepLines/>
              <w:suppressAutoHyphens/>
              <w:spacing w:before="60" w:after="60"/>
              <w:ind w:left="851" w:hanging="851"/>
              <w:rPr>
                <w:rFonts w:cstheme="minorHAnsi"/>
              </w:rPr>
            </w:pPr>
            <w:r w:rsidRPr="00B43A95">
              <w:rPr>
                <w:rFonts w:cstheme="minorHAnsi"/>
              </w:rPr>
              <w:t xml:space="preserve">Time </w:t>
            </w:r>
          </w:p>
          <w:p w14:paraId="0AF66530" w14:textId="01F90E6E" w:rsidR="00600972" w:rsidRPr="00B43A95" w:rsidRDefault="00B43A95" w:rsidP="000B2905">
            <w:pPr>
              <w:keepLines/>
              <w:suppressAutoHyphens/>
              <w:spacing w:before="60" w:after="60"/>
              <w:ind w:left="851" w:hanging="851"/>
              <w:rPr>
                <w:rFonts w:cstheme="minorHAnsi"/>
              </w:rPr>
            </w:pPr>
            <w:r w:rsidRPr="00B43A95">
              <w:rPr>
                <w:rFonts w:cstheme="minorHAnsi"/>
              </w:rPr>
              <w:t>Multiplier</w:t>
            </w:r>
          </w:p>
        </w:tc>
      </w:tr>
      <w:tr w:rsidR="00600972" w:rsidRPr="00600972" w14:paraId="748E035F" w14:textId="77777777" w:rsidTr="00B43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</w:tcPr>
          <w:p w14:paraId="473EE18A" w14:textId="77777777" w:rsidR="00600972" w:rsidRPr="00B43A95" w:rsidRDefault="00600972" w:rsidP="000B2905">
            <w:pPr>
              <w:keepLines/>
              <w:suppressAutoHyphens/>
              <w:spacing w:before="60" w:after="60"/>
              <w:ind w:left="851" w:hanging="851"/>
              <w:rPr>
                <w:rFonts w:cstheme="minorHAnsi"/>
              </w:rPr>
            </w:pPr>
            <w:r w:rsidRPr="00B43A95">
              <w:rPr>
                <w:rFonts w:cstheme="minorHAnsi"/>
              </w:rPr>
              <w:t>Overcurrent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4" w:type="dxa"/>
          </w:tcPr>
          <w:p w14:paraId="525F36BC" w14:textId="77777777" w:rsidR="00600972" w:rsidRPr="00600972" w:rsidRDefault="00600972" w:rsidP="000B2905">
            <w:pPr>
              <w:spacing w:before="60" w:after="6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14:paraId="29C3AEB4" w14:textId="77777777" w:rsidR="00600972" w:rsidRPr="00600972" w:rsidRDefault="00600972" w:rsidP="000B2905">
            <w:pPr>
              <w:spacing w:before="60" w:after="60"/>
              <w:rPr>
                <w:rFonts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2" w:type="dxa"/>
          </w:tcPr>
          <w:p w14:paraId="5311F227" w14:textId="77777777" w:rsidR="00600972" w:rsidRPr="00600972" w:rsidRDefault="00600972" w:rsidP="000B2905">
            <w:pPr>
              <w:spacing w:before="60" w:after="6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</w:tcPr>
          <w:p w14:paraId="728395EF" w14:textId="77777777" w:rsidR="00600972" w:rsidRPr="00600972" w:rsidRDefault="00600972" w:rsidP="000B2905">
            <w:pPr>
              <w:spacing w:before="60" w:after="60"/>
              <w:rPr>
                <w:rFonts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2" w:type="dxa"/>
          </w:tcPr>
          <w:p w14:paraId="3D1BF4E0" w14:textId="77777777" w:rsidR="00600972" w:rsidRPr="00600972" w:rsidRDefault="00600972" w:rsidP="000B2905">
            <w:pPr>
              <w:spacing w:before="60" w:after="60"/>
              <w:rPr>
                <w:rFonts w:cstheme="minorHAnsi"/>
              </w:rPr>
            </w:pPr>
          </w:p>
        </w:tc>
      </w:tr>
      <w:tr w:rsidR="00600972" w:rsidRPr="00600972" w14:paraId="571CAC11" w14:textId="77777777" w:rsidTr="00B43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</w:tcPr>
          <w:p w14:paraId="07245717" w14:textId="77777777" w:rsidR="00600972" w:rsidRPr="00B43A95" w:rsidRDefault="00600972" w:rsidP="000B2905">
            <w:pPr>
              <w:spacing w:before="60" w:after="60"/>
              <w:rPr>
                <w:rFonts w:cstheme="minorHAnsi"/>
              </w:rPr>
            </w:pPr>
            <w:r w:rsidRPr="00B43A95">
              <w:rPr>
                <w:rFonts w:cstheme="minorHAnsi"/>
              </w:rPr>
              <w:t>Earth Fault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4" w:type="dxa"/>
          </w:tcPr>
          <w:p w14:paraId="182DBF56" w14:textId="77777777" w:rsidR="00600972" w:rsidRPr="00600972" w:rsidRDefault="00600972" w:rsidP="000B2905">
            <w:pPr>
              <w:spacing w:before="60" w:after="6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14:paraId="2E11FFA4" w14:textId="77777777" w:rsidR="00600972" w:rsidRPr="00600972" w:rsidRDefault="00600972" w:rsidP="000B2905">
            <w:pPr>
              <w:spacing w:before="60" w:after="60"/>
              <w:rPr>
                <w:rFonts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2" w:type="dxa"/>
          </w:tcPr>
          <w:p w14:paraId="0388EF4E" w14:textId="77777777" w:rsidR="00600972" w:rsidRPr="00600972" w:rsidRDefault="00600972" w:rsidP="000B2905">
            <w:pPr>
              <w:spacing w:before="60" w:after="6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</w:tcPr>
          <w:p w14:paraId="375123B5" w14:textId="77777777" w:rsidR="00600972" w:rsidRPr="00600972" w:rsidRDefault="00600972" w:rsidP="000B2905">
            <w:pPr>
              <w:spacing w:before="60" w:after="60"/>
              <w:rPr>
                <w:rFonts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2" w:type="dxa"/>
          </w:tcPr>
          <w:p w14:paraId="3ED39C36" w14:textId="77777777" w:rsidR="00600972" w:rsidRPr="00600972" w:rsidRDefault="00600972" w:rsidP="000B2905">
            <w:pPr>
              <w:spacing w:before="60" w:after="60"/>
              <w:rPr>
                <w:rFonts w:cstheme="minorHAnsi"/>
              </w:rPr>
            </w:pPr>
          </w:p>
        </w:tc>
      </w:tr>
    </w:tbl>
    <w:p w14:paraId="0201E9F6" w14:textId="77777777" w:rsidR="00600972" w:rsidRPr="00600972" w:rsidRDefault="00600972" w:rsidP="00600972">
      <w:pPr>
        <w:spacing w:before="220" w:after="60"/>
        <w:rPr>
          <w:rFonts w:cstheme="minorHAnsi"/>
          <w:b/>
          <w:bCs/>
        </w:rPr>
      </w:pPr>
      <w:bookmarkStart w:id="7" w:name="_Hlk70078695"/>
      <w:r w:rsidRPr="00600972">
        <w:rPr>
          <w:rFonts w:cstheme="minorHAnsi"/>
          <w:b/>
          <w:bCs/>
          <w:u w:val="single"/>
        </w:rPr>
        <w:t>CHECKS</w:t>
      </w:r>
      <w:r w:rsidRPr="00600972">
        <w:rPr>
          <w:rFonts w:cstheme="minorHAnsi"/>
          <w:b/>
          <w:bCs/>
        </w:rPr>
        <w:t xml:space="preserve"> (tick):</w:t>
      </w:r>
    </w:p>
    <w:tbl>
      <w:tblPr>
        <w:tblStyle w:val="SEAMSTable"/>
        <w:tblW w:w="9781" w:type="dxa"/>
        <w:tblInd w:w="-15" w:type="dxa"/>
        <w:tblLook w:val="0100" w:firstRow="0" w:lastRow="0" w:firstColumn="0" w:lastColumn="1" w:noHBand="0" w:noVBand="0"/>
      </w:tblPr>
      <w:tblGrid>
        <w:gridCol w:w="5418"/>
        <w:gridCol w:w="4363"/>
      </w:tblGrid>
      <w:tr w:rsidR="00600972" w:rsidRPr="00600972" w14:paraId="2FAF122D" w14:textId="77777777" w:rsidTr="00B43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8" w:type="dxa"/>
          </w:tcPr>
          <w:p w14:paraId="1E79376B" w14:textId="77777777" w:rsidR="00600972" w:rsidRPr="00BD2691" w:rsidRDefault="00600972" w:rsidP="00BD2691">
            <w:pPr>
              <w:spacing w:before="60" w:after="60"/>
              <w:jc w:val="left"/>
              <w:rPr>
                <w:rFonts w:cstheme="minorHAnsi"/>
                <w:bCs/>
              </w:rPr>
            </w:pPr>
            <w:r w:rsidRPr="00BD2691">
              <w:rPr>
                <w:rFonts w:cstheme="minorHAnsi"/>
                <w:bCs/>
              </w:rPr>
              <w:t>CT terminal block connections checked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63" w:type="dxa"/>
          </w:tcPr>
          <w:p w14:paraId="2B4FCE6E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  <w:tr w:rsidR="00600972" w:rsidRPr="00600972" w14:paraId="6CD51941" w14:textId="77777777" w:rsidTr="00B43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8" w:type="dxa"/>
          </w:tcPr>
          <w:p w14:paraId="6A59155F" w14:textId="77777777" w:rsidR="00600972" w:rsidRPr="00BD2691" w:rsidRDefault="00600972" w:rsidP="00BD2691">
            <w:pPr>
              <w:tabs>
                <w:tab w:val="left" w:pos="3780"/>
              </w:tabs>
              <w:spacing w:before="60" w:after="60"/>
              <w:jc w:val="left"/>
              <w:rPr>
                <w:rFonts w:cstheme="minorHAnsi"/>
                <w:bCs/>
              </w:rPr>
            </w:pPr>
            <w:r w:rsidRPr="00BD2691">
              <w:rPr>
                <w:rStyle w:val="PageNumber"/>
                <w:rFonts w:cstheme="minorHAnsi"/>
              </w:rPr>
              <w:t>CT Shorting Links disconnected</w:t>
            </w:r>
            <w:r w:rsidRPr="00BD2691">
              <w:rPr>
                <w:rStyle w:val="PageNumber"/>
                <w:rFonts w:cstheme="minorHAnsi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63" w:type="dxa"/>
          </w:tcPr>
          <w:p w14:paraId="7695D339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  <w:tr w:rsidR="00600972" w:rsidRPr="00600972" w14:paraId="33DCDE18" w14:textId="77777777" w:rsidTr="00B43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8" w:type="dxa"/>
          </w:tcPr>
          <w:p w14:paraId="4636D404" w14:textId="77777777" w:rsidR="00600972" w:rsidRPr="00BD2691" w:rsidRDefault="00600972" w:rsidP="00BD2691">
            <w:pPr>
              <w:spacing w:before="60" w:after="60"/>
              <w:ind w:left="720" w:hanging="720"/>
              <w:jc w:val="left"/>
              <w:rPr>
                <w:rFonts w:cstheme="minorHAnsi"/>
                <w:bCs/>
              </w:rPr>
            </w:pPr>
            <w:r w:rsidRPr="00BD2691">
              <w:rPr>
                <w:rStyle w:val="PageNumber"/>
                <w:rFonts w:cstheme="minorHAnsi"/>
              </w:rPr>
              <w:t>Earth Link and Test Link fitted securely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63" w:type="dxa"/>
          </w:tcPr>
          <w:p w14:paraId="40706B9B" w14:textId="77777777" w:rsidR="00600972" w:rsidRPr="00600972" w:rsidRDefault="00600972" w:rsidP="000B2905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  <w:bookmarkEnd w:id="7"/>
    </w:tbl>
    <w:p w14:paraId="3B410ED1" w14:textId="77777777" w:rsidR="00600972" w:rsidRPr="00600972" w:rsidRDefault="00600972" w:rsidP="00600972">
      <w:pPr>
        <w:jc w:val="right"/>
        <w:rPr>
          <w:rFonts w:cstheme="minorHAnsi"/>
          <w:u w:val="single"/>
        </w:rPr>
      </w:pP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985"/>
        <w:gridCol w:w="1304"/>
        <w:gridCol w:w="2273"/>
      </w:tblGrid>
      <w:tr w:rsidR="00600972" w:rsidRPr="00600972" w14:paraId="0EE40A22" w14:textId="77777777" w:rsidTr="002A1298">
        <w:tc>
          <w:tcPr>
            <w:tcW w:w="2410" w:type="dxa"/>
            <w:tcBorders>
              <w:right w:val="single" w:sz="4" w:space="0" w:color="auto"/>
            </w:tcBorders>
          </w:tcPr>
          <w:p w14:paraId="49E2486F" w14:textId="77777777" w:rsidR="00600972" w:rsidRPr="00600972" w:rsidRDefault="00600972" w:rsidP="000B2905">
            <w:pPr>
              <w:rPr>
                <w:rFonts w:cstheme="minorHAnsi"/>
                <w:b/>
                <w:u w:val="single"/>
              </w:rPr>
            </w:pPr>
            <w:r w:rsidRPr="00600972">
              <w:rPr>
                <w:rFonts w:cstheme="minorHAnsi"/>
                <w:b/>
              </w:rPr>
              <w:t>Tests carried out by: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1A25E" w14:textId="77777777" w:rsidR="00600972" w:rsidRPr="00600972" w:rsidRDefault="00600972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Name (Print):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B409" w14:textId="77777777" w:rsidR="00600972" w:rsidRPr="00600972" w:rsidRDefault="00600972" w:rsidP="000B2905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867A" w14:textId="77777777" w:rsidR="00600972" w:rsidRPr="00600972" w:rsidRDefault="00600972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Signature: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CBB8E" w14:textId="77777777" w:rsidR="00600972" w:rsidRPr="00600972" w:rsidRDefault="00600972" w:rsidP="000B2905">
            <w:pPr>
              <w:rPr>
                <w:rFonts w:cstheme="minorHAnsi"/>
                <w:b/>
                <w:u w:val="single"/>
              </w:rPr>
            </w:pPr>
          </w:p>
        </w:tc>
      </w:tr>
      <w:tr w:rsidR="00600972" w:rsidRPr="00600972" w14:paraId="6F4325EA" w14:textId="77777777" w:rsidTr="002A1298">
        <w:tc>
          <w:tcPr>
            <w:tcW w:w="2410" w:type="dxa"/>
            <w:tcBorders>
              <w:right w:val="single" w:sz="4" w:space="0" w:color="auto"/>
            </w:tcBorders>
          </w:tcPr>
          <w:p w14:paraId="5D658222" w14:textId="77777777" w:rsidR="00600972" w:rsidRPr="00600972" w:rsidRDefault="00600972" w:rsidP="000B290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3E2CA5" w14:textId="77777777" w:rsidR="00600972" w:rsidRPr="00600972" w:rsidRDefault="00600972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Company: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364B2" w14:textId="77777777" w:rsidR="00600972" w:rsidRPr="00600972" w:rsidRDefault="00600972" w:rsidP="000B2905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AE7B0" w14:textId="77777777" w:rsidR="00600972" w:rsidRPr="00600972" w:rsidRDefault="00600972" w:rsidP="000B2905">
            <w:pPr>
              <w:rPr>
                <w:rFonts w:cstheme="minorHAnsi"/>
                <w:b/>
              </w:rPr>
            </w:pPr>
            <w:r w:rsidRPr="00600972">
              <w:rPr>
                <w:rFonts w:cstheme="minorHAnsi"/>
                <w:b/>
              </w:rPr>
              <w:t>Date: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1741C6" w14:textId="77777777" w:rsidR="00600972" w:rsidRPr="00600972" w:rsidRDefault="00600972" w:rsidP="000B2905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7E126BCE" w14:textId="77777777" w:rsidR="00600972" w:rsidRPr="005866BA" w:rsidRDefault="00600972" w:rsidP="00600972">
      <w:pPr>
        <w:spacing w:after="0"/>
        <w:rPr>
          <w:rFonts w:ascii="Arial" w:hAnsi="Arial" w:cs="Arial"/>
        </w:rPr>
      </w:pPr>
      <w:r w:rsidRPr="007B0671">
        <w:rPr>
          <w:rFonts w:ascii="Arial" w:hAnsi="Arial" w:cs="Arial"/>
        </w:rPr>
        <w:br w:type="page"/>
      </w:r>
    </w:p>
    <w:p w14:paraId="2CE8214C" w14:textId="4008B785" w:rsidR="00E71B00" w:rsidRPr="00600972" w:rsidRDefault="00AF3515" w:rsidP="00E7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</w:rPr>
      </w:pPr>
      <w:r w:rsidRPr="00AF3515">
        <w:rPr>
          <w:rFonts w:cstheme="minorHAnsi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C696DF8" wp14:editId="27A8CC75">
                <wp:simplePos x="0" y="0"/>
                <wp:positionH relativeFrom="column">
                  <wp:posOffset>6356350</wp:posOffset>
                </wp:positionH>
                <wp:positionV relativeFrom="paragraph">
                  <wp:posOffset>-24765</wp:posOffset>
                </wp:positionV>
                <wp:extent cx="0" cy="349250"/>
                <wp:effectExtent l="0" t="0" r="38100" b="317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24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4781B" id="Straight Connector 47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5pt,-1.95pt" to="500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" strokecolor="#00245d" strokeweight=".5pt">
                <v:stroke joinstyle="miter"/>
              </v:line>
            </w:pict>
          </mc:Fallback>
        </mc:AlternateContent>
      </w:r>
      <w:r w:rsidR="00093D32">
        <w:rPr>
          <w:rFonts w:cstheme="minorHAnsi"/>
          <w:b/>
          <w:sz w:val="28"/>
          <w:szCs w:val="28"/>
        </w:rPr>
        <w:t>Site</w:t>
      </w:r>
      <w:r w:rsidR="00E71B00">
        <w:rPr>
          <w:rFonts w:cstheme="minorHAnsi"/>
          <w:b/>
          <w:sz w:val="28"/>
          <w:szCs w:val="28"/>
        </w:rPr>
        <w:t xml:space="preserve"> Commissioning Test Sheet </w:t>
      </w:r>
      <w:r w:rsidR="00EF7D33" w:rsidRPr="00211599">
        <w:rPr>
          <w:rFonts w:cstheme="minorHAnsi"/>
          <w:b/>
        </w:rPr>
        <w:t xml:space="preserve">(Sheet </w:t>
      </w:r>
      <w:r>
        <w:rPr>
          <w:rFonts w:cstheme="minorHAnsi"/>
          <w:b/>
        </w:rPr>
        <w:t>7</w:t>
      </w:r>
      <w:r w:rsidR="00EF7D33" w:rsidRPr="00211599">
        <w:rPr>
          <w:rFonts w:cstheme="minorHAnsi"/>
          <w:b/>
        </w:rPr>
        <w:t xml:space="preserve"> of </w:t>
      </w:r>
      <w:r w:rsidR="0038683D">
        <w:rPr>
          <w:rFonts w:cstheme="minorHAnsi"/>
          <w:b/>
        </w:rPr>
        <w:t>1</w:t>
      </w:r>
      <w:r>
        <w:rPr>
          <w:rFonts w:cstheme="minorHAnsi"/>
          <w:b/>
        </w:rPr>
        <w:t>2</w:t>
      </w:r>
      <w:r w:rsidR="00EF7D33" w:rsidRPr="00211599">
        <w:rPr>
          <w:rFonts w:cstheme="minorHAnsi"/>
          <w:b/>
        </w:rPr>
        <w:t>)</w:t>
      </w:r>
    </w:p>
    <w:bookmarkStart w:id="8" w:name="_Hlk111632878"/>
    <w:p w14:paraId="469453D4" w14:textId="297548C7" w:rsidR="009155FB" w:rsidRPr="00600972" w:rsidRDefault="00AF3515" w:rsidP="009155FB">
      <w:pPr>
        <w:spacing w:after="60"/>
        <w:rPr>
          <w:rFonts w:cstheme="minorHAnsi"/>
          <w:b/>
          <w:u w:val="single"/>
        </w:rPr>
      </w:pPr>
      <w:r w:rsidRPr="00AF3515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E1C04DF" wp14:editId="69F6F420">
                <wp:simplePos x="0" y="0"/>
                <wp:positionH relativeFrom="column">
                  <wp:posOffset>6248400</wp:posOffset>
                </wp:positionH>
                <wp:positionV relativeFrom="paragraph">
                  <wp:posOffset>76200</wp:posOffset>
                </wp:positionV>
                <wp:extent cx="482600" cy="3746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63A8A" w14:textId="77777777" w:rsidR="00992A6C" w:rsidRPr="00AF3515" w:rsidRDefault="00992A6C" w:rsidP="00AF35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04DF" id="Text Box 48" o:spid="_x0000_s1037" type="#_x0000_t202" style="position:absolute;margin-left:492pt;margin-top:6pt;width:38pt;height:29.5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" stroked="f" strokeweight=".5pt">
                <v:textbox>
                  <w:txbxContent>
                    <w:p w14:paraId="37963A8A" w14:textId="77777777" w:rsidR="00992A6C" w:rsidRPr="00AF3515" w:rsidRDefault="00992A6C" w:rsidP="00AF35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Sept 2022</w:t>
                      </w:r>
                    </w:p>
                  </w:txbxContent>
                </v:textbox>
              </v:shape>
            </w:pict>
          </mc:Fallback>
        </mc:AlternateContent>
      </w:r>
      <w:r w:rsidR="009155FB" w:rsidRPr="00600972">
        <w:rPr>
          <w:rFonts w:cstheme="minorHAnsi"/>
          <w:b/>
          <w:u w:val="single"/>
        </w:rPr>
        <w:t>RELAY PROTECTION TEST RESULTS</w:t>
      </w:r>
      <w:r w:rsidR="009155FB">
        <w:rPr>
          <w:rFonts w:cstheme="minorHAnsi"/>
          <w:b/>
          <w:u w:val="single"/>
        </w:rPr>
        <w:t xml:space="preserve"> – RN2D with MICOM P116</w:t>
      </w:r>
      <w:r w:rsidR="009155FB" w:rsidRPr="00600972">
        <w:rPr>
          <w:rFonts w:cstheme="minorHAnsi"/>
          <w:b/>
          <w:u w:val="single"/>
        </w:rPr>
        <w:t>*</w:t>
      </w:r>
    </w:p>
    <w:p w14:paraId="4360C781" w14:textId="7F74539E" w:rsidR="009155FB" w:rsidRPr="00600972" w:rsidRDefault="009155FB" w:rsidP="009155FB">
      <w:pPr>
        <w:rPr>
          <w:rFonts w:cstheme="minorHAnsi"/>
          <w:b/>
          <w:u w:val="dottedHeavy"/>
        </w:rPr>
      </w:pP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1221"/>
        <w:gridCol w:w="2885"/>
        <w:gridCol w:w="709"/>
        <w:gridCol w:w="1134"/>
        <w:gridCol w:w="709"/>
        <w:gridCol w:w="425"/>
        <w:gridCol w:w="2653"/>
      </w:tblGrid>
      <w:tr w:rsidR="004256F7" w:rsidRPr="004256F7" w14:paraId="1466E3AE" w14:textId="77777777" w:rsidTr="00915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7AC143" w:themeFill="text2"/>
            <w:noWrap/>
            <w:hideMark/>
          </w:tcPr>
          <w:p w14:paraId="3E6E428D" w14:textId="77777777" w:rsidR="004256F7" w:rsidRPr="004256F7" w:rsidRDefault="004256F7" w:rsidP="004256F7">
            <w:pPr>
              <w:rPr>
                <w:bCs/>
                <w:u w:val="single"/>
              </w:rPr>
            </w:pPr>
            <w:r w:rsidRPr="004256F7">
              <w:rPr>
                <w:bCs/>
                <w:color w:val="FFFFFF" w:themeColor="background1"/>
                <w:u w:val="single"/>
              </w:rPr>
              <w:t>Site</w:t>
            </w:r>
          </w:p>
        </w:tc>
        <w:tc>
          <w:tcPr>
            <w:tcW w:w="3594" w:type="dxa"/>
            <w:gridSpan w:val="2"/>
            <w:shd w:val="clear" w:color="auto" w:fill="auto"/>
            <w:noWrap/>
            <w:hideMark/>
          </w:tcPr>
          <w:p w14:paraId="26FBEEB2" w14:textId="77777777" w:rsidR="004256F7" w:rsidRPr="004256F7" w:rsidRDefault="004256F7" w:rsidP="004256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256F7">
              <w:rPr>
                <w:u w:val="single"/>
              </w:rPr>
              <w:t> </w:t>
            </w:r>
          </w:p>
        </w:tc>
        <w:tc>
          <w:tcPr>
            <w:tcW w:w="1134" w:type="dxa"/>
            <w:shd w:val="clear" w:color="auto" w:fill="7AC143" w:themeFill="text2"/>
            <w:noWrap/>
            <w:hideMark/>
          </w:tcPr>
          <w:p w14:paraId="2A00E37B" w14:textId="04AC25C7" w:rsidR="004256F7" w:rsidRPr="004256F7" w:rsidRDefault="004256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4256F7">
              <w:rPr>
                <w:bCs/>
                <w:color w:val="FFFFFF" w:themeColor="background1"/>
                <w:u w:val="single"/>
              </w:rPr>
              <w:t>Circuit</w:t>
            </w:r>
          </w:p>
        </w:tc>
        <w:tc>
          <w:tcPr>
            <w:tcW w:w="3787" w:type="dxa"/>
            <w:gridSpan w:val="3"/>
            <w:shd w:val="clear" w:color="auto" w:fill="auto"/>
            <w:noWrap/>
            <w:hideMark/>
          </w:tcPr>
          <w:p w14:paraId="7F239DBA" w14:textId="77777777" w:rsidR="004256F7" w:rsidRPr="004256F7" w:rsidRDefault="004256F7" w:rsidP="004256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4256F7">
              <w:rPr>
                <w:bCs/>
                <w:u w:val="single"/>
              </w:rPr>
              <w:t> </w:t>
            </w:r>
          </w:p>
        </w:tc>
      </w:tr>
      <w:tr w:rsidR="004256F7" w:rsidRPr="004256F7" w14:paraId="3EA94582" w14:textId="77777777" w:rsidTr="009155F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AFD98E" w:themeFill="text2" w:themeFillTint="99"/>
            <w:noWrap/>
            <w:hideMark/>
          </w:tcPr>
          <w:p w14:paraId="533D9392" w14:textId="77777777" w:rsidR="004256F7" w:rsidRPr="004256F7" w:rsidRDefault="004256F7">
            <w:pPr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Unit Type</w:t>
            </w:r>
          </w:p>
        </w:tc>
        <w:tc>
          <w:tcPr>
            <w:tcW w:w="2885" w:type="dxa"/>
            <w:noWrap/>
            <w:hideMark/>
          </w:tcPr>
          <w:p w14:paraId="7C531D74" w14:textId="45779294" w:rsidR="004256F7" w:rsidRPr="004256F7" w:rsidRDefault="004256F7" w:rsidP="0042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56F7">
              <w:rPr>
                <w:b/>
              </w:rPr>
              <w:t>Schneider RN2D-M-N4/21</w:t>
            </w:r>
          </w:p>
        </w:tc>
        <w:tc>
          <w:tcPr>
            <w:tcW w:w="709" w:type="dxa"/>
            <w:vMerge w:val="restart"/>
            <w:shd w:val="clear" w:color="auto" w:fill="ECECEC" w:themeFill="accent6" w:themeFillTint="33"/>
            <w:noWrap/>
            <w:hideMark/>
          </w:tcPr>
          <w:p w14:paraId="1B9DEE0B" w14:textId="7654A4F8" w:rsidR="004256F7" w:rsidRPr="004256F7" w:rsidRDefault="0042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FD98E" w:themeFill="text2" w:themeFillTint="99"/>
            <w:noWrap/>
            <w:hideMark/>
          </w:tcPr>
          <w:p w14:paraId="14C1DC10" w14:textId="77777777" w:rsidR="004256F7" w:rsidRPr="004256F7" w:rsidRDefault="0042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Relay Type</w:t>
            </w:r>
          </w:p>
        </w:tc>
        <w:tc>
          <w:tcPr>
            <w:tcW w:w="3078" w:type="dxa"/>
            <w:gridSpan w:val="2"/>
            <w:noWrap/>
            <w:hideMark/>
          </w:tcPr>
          <w:p w14:paraId="6C2410E6" w14:textId="77777777" w:rsidR="004256F7" w:rsidRPr="004256F7" w:rsidRDefault="004256F7" w:rsidP="0042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4256F7">
              <w:rPr>
                <w:b/>
              </w:rPr>
              <w:t>Micom</w:t>
            </w:r>
            <w:proofErr w:type="spellEnd"/>
            <w:r w:rsidRPr="004256F7">
              <w:rPr>
                <w:b/>
              </w:rPr>
              <w:t xml:space="preserve"> P116A1N2N14111111N</w:t>
            </w:r>
          </w:p>
        </w:tc>
      </w:tr>
      <w:tr w:rsidR="009155FB" w:rsidRPr="004256F7" w14:paraId="106A6878" w14:textId="77777777" w:rsidTr="009155F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E4F2D9" w:themeFill="text2" w:themeFillTint="33"/>
            <w:noWrap/>
            <w:hideMark/>
          </w:tcPr>
          <w:p w14:paraId="7EDC7319" w14:textId="77777777" w:rsidR="004256F7" w:rsidRPr="004256F7" w:rsidRDefault="004256F7">
            <w:pPr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Unit Serial No.</w:t>
            </w:r>
          </w:p>
        </w:tc>
        <w:tc>
          <w:tcPr>
            <w:tcW w:w="2885" w:type="dxa"/>
            <w:noWrap/>
            <w:hideMark/>
          </w:tcPr>
          <w:p w14:paraId="6A389558" w14:textId="58D10B26" w:rsidR="004256F7" w:rsidRPr="004256F7" w:rsidRDefault="004256F7" w:rsidP="0042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709" w:type="dxa"/>
            <w:vMerge/>
            <w:shd w:val="clear" w:color="auto" w:fill="ECECEC" w:themeFill="accent6" w:themeFillTint="33"/>
            <w:hideMark/>
          </w:tcPr>
          <w:p w14:paraId="17C63633" w14:textId="77777777" w:rsidR="004256F7" w:rsidRPr="004256F7" w:rsidRDefault="0042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E4F2D9" w:themeFill="text2" w:themeFillTint="33"/>
            <w:noWrap/>
            <w:hideMark/>
          </w:tcPr>
          <w:p w14:paraId="2A1A0537" w14:textId="77777777" w:rsidR="004256F7" w:rsidRPr="004256F7" w:rsidRDefault="0042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Relay Serial No.</w:t>
            </w:r>
          </w:p>
        </w:tc>
        <w:tc>
          <w:tcPr>
            <w:tcW w:w="3078" w:type="dxa"/>
            <w:gridSpan w:val="2"/>
            <w:noWrap/>
            <w:hideMark/>
          </w:tcPr>
          <w:p w14:paraId="4346DBC8" w14:textId="77777777" w:rsidR="004256F7" w:rsidRPr="004256F7" w:rsidRDefault="004256F7" w:rsidP="0042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4256F7">
              <w:rPr>
                <w:b/>
                <w:u w:val="single"/>
              </w:rPr>
              <w:t> </w:t>
            </w:r>
          </w:p>
        </w:tc>
      </w:tr>
      <w:tr w:rsidR="004256F7" w:rsidRPr="004256F7" w14:paraId="61F22FD2" w14:textId="77777777" w:rsidTr="009155F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AFD98E" w:themeFill="text2" w:themeFillTint="99"/>
            <w:noWrap/>
            <w:hideMark/>
          </w:tcPr>
          <w:p w14:paraId="5D366AC8" w14:textId="77777777" w:rsidR="004256F7" w:rsidRPr="004256F7" w:rsidRDefault="004256F7">
            <w:pPr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CT Ratio</w:t>
            </w:r>
          </w:p>
        </w:tc>
        <w:tc>
          <w:tcPr>
            <w:tcW w:w="2885" w:type="dxa"/>
            <w:noWrap/>
            <w:hideMark/>
          </w:tcPr>
          <w:p w14:paraId="0BAB546D" w14:textId="77777777" w:rsidR="004256F7" w:rsidRPr="004256F7" w:rsidRDefault="004256F7" w:rsidP="0042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4256F7">
              <w:rPr>
                <w:b/>
                <w:u w:val="single"/>
              </w:rPr>
              <w:t>200/1</w:t>
            </w:r>
          </w:p>
        </w:tc>
        <w:tc>
          <w:tcPr>
            <w:tcW w:w="709" w:type="dxa"/>
            <w:vMerge/>
            <w:shd w:val="clear" w:color="auto" w:fill="ECECEC" w:themeFill="accent6" w:themeFillTint="33"/>
            <w:hideMark/>
          </w:tcPr>
          <w:p w14:paraId="46D27DF0" w14:textId="77777777" w:rsidR="004256F7" w:rsidRPr="004256F7" w:rsidRDefault="0042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FD98E" w:themeFill="text2" w:themeFillTint="99"/>
            <w:noWrap/>
            <w:hideMark/>
          </w:tcPr>
          <w:p w14:paraId="14363DB3" w14:textId="77777777" w:rsidR="004256F7" w:rsidRPr="004256F7" w:rsidRDefault="0042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4256F7">
              <w:rPr>
                <w:b/>
                <w:bCs/>
                <w:u w:val="single"/>
              </w:rPr>
              <w:t>Prot</w:t>
            </w:r>
            <w:proofErr w:type="spellEnd"/>
            <w:r w:rsidRPr="004256F7">
              <w:rPr>
                <w:b/>
                <w:bCs/>
                <w:u w:val="single"/>
              </w:rPr>
              <w:t xml:space="preserve"> CT Serial No.</w:t>
            </w:r>
          </w:p>
        </w:tc>
        <w:tc>
          <w:tcPr>
            <w:tcW w:w="425" w:type="dxa"/>
            <w:noWrap/>
            <w:hideMark/>
          </w:tcPr>
          <w:p w14:paraId="7FE9C9E0" w14:textId="3434CBC9" w:rsidR="004256F7" w:rsidRPr="004256F7" w:rsidRDefault="009155FB" w:rsidP="0042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L1.</w:t>
            </w:r>
          </w:p>
        </w:tc>
        <w:tc>
          <w:tcPr>
            <w:tcW w:w="2653" w:type="dxa"/>
            <w:noWrap/>
            <w:hideMark/>
          </w:tcPr>
          <w:p w14:paraId="46F28C03" w14:textId="444B94D5" w:rsidR="004256F7" w:rsidRPr="004256F7" w:rsidRDefault="004256F7" w:rsidP="0042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4256F7" w:rsidRPr="004256F7" w14:paraId="4C0CE0F3" w14:textId="77777777" w:rsidTr="009155F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5"/>
            <w:shd w:val="clear" w:color="auto" w:fill="ECECEC" w:themeFill="accent6" w:themeFillTint="33"/>
            <w:noWrap/>
            <w:hideMark/>
          </w:tcPr>
          <w:p w14:paraId="2321783D" w14:textId="33208921" w:rsidR="004256F7" w:rsidRPr="004256F7" w:rsidRDefault="004256F7" w:rsidP="004256F7">
            <w:pPr>
              <w:rPr>
                <w:b/>
                <w:u w:val="single"/>
              </w:rPr>
            </w:pPr>
          </w:p>
        </w:tc>
        <w:tc>
          <w:tcPr>
            <w:tcW w:w="425" w:type="dxa"/>
            <w:noWrap/>
            <w:hideMark/>
          </w:tcPr>
          <w:p w14:paraId="560E73AE" w14:textId="2AE4AAD0" w:rsidR="004256F7" w:rsidRPr="004256F7" w:rsidRDefault="009155FB" w:rsidP="0042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L2.</w:t>
            </w:r>
          </w:p>
        </w:tc>
        <w:tc>
          <w:tcPr>
            <w:tcW w:w="2653" w:type="dxa"/>
            <w:noWrap/>
            <w:hideMark/>
          </w:tcPr>
          <w:p w14:paraId="0378CAE8" w14:textId="21CFB8D4" w:rsidR="004256F7" w:rsidRPr="004256F7" w:rsidRDefault="004256F7" w:rsidP="0042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4256F7" w:rsidRPr="004256F7" w14:paraId="1F611CA0" w14:textId="77777777" w:rsidTr="009155F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4"/>
            <w:shd w:val="clear" w:color="auto" w:fill="AFD98E" w:themeFill="text2" w:themeFillTint="99"/>
            <w:noWrap/>
            <w:hideMark/>
          </w:tcPr>
          <w:p w14:paraId="251EACBC" w14:textId="30340288" w:rsidR="004256F7" w:rsidRPr="004256F7" w:rsidRDefault="004256F7">
            <w:pPr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Confirm depot commissioning completed and test sheet available</w:t>
            </w:r>
            <w:r w:rsidR="009155FB">
              <w:rPr>
                <w:b/>
                <w:bCs/>
                <w:u w:val="single"/>
              </w:rPr>
              <w:t xml:space="preserve"> as per ES320</w:t>
            </w:r>
            <w:r w:rsidRPr="004256F7">
              <w:rPr>
                <w:b/>
                <w:bCs/>
                <w:u w:val="single"/>
              </w:rPr>
              <w:t xml:space="preserve"> (tick)</w:t>
            </w:r>
          </w:p>
        </w:tc>
        <w:tc>
          <w:tcPr>
            <w:tcW w:w="709" w:type="dxa"/>
            <w:noWrap/>
            <w:hideMark/>
          </w:tcPr>
          <w:p w14:paraId="24D575B3" w14:textId="059E1596" w:rsidR="004256F7" w:rsidRPr="004256F7" w:rsidRDefault="004256F7" w:rsidP="0042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425" w:type="dxa"/>
            <w:noWrap/>
            <w:hideMark/>
          </w:tcPr>
          <w:p w14:paraId="2C111FDB" w14:textId="5F54D9CA" w:rsidR="004256F7" w:rsidRPr="004256F7" w:rsidRDefault="009155FB" w:rsidP="0042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L3.</w:t>
            </w:r>
          </w:p>
        </w:tc>
        <w:tc>
          <w:tcPr>
            <w:tcW w:w="2653" w:type="dxa"/>
            <w:noWrap/>
            <w:hideMark/>
          </w:tcPr>
          <w:p w14:paraId="27FFE782" w14:textId="5A21E1A2" w:rsidR="004256F7" w:rsidRPr="004256F7" w:rsidRDefault="004256F7" w:rsidP="0042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6811A623" w14:textId="77777777" w:rsidR="004256F7" w:rsidRDefault="004256F7" w:rsidP="00F2550C">
      <w:pPr>
        <w:rPr>
          <w:b/>
          <w:u w:val="single"/>
        </w:rPr>
      </w:pPr>
    </w:p>
    <w:p w14:paraId="7E38EC00" w14:textId="7D9597B2" w:rsidR="00E71B00" w:rsidRPr="006A40C3" w:rsidRDefault="00E71B00" w:rsidP="00F2550C">
      <w:pPr>
        <w:rPr>
          <w:b/>
          <w:u w:val="single"/>
        </w:rPr>
      </w:pPr>
      <w:r w:rsidRPr="006A40C3">
        <w:rPr>
          <w:b/>
          <w:u w:val="single"/>
        </w:rPr>
        <w:t>Insulation Resistance Test @1kV</w:t>
      </w:r>
    </w:p>
    <w:tbl>
      <w:tblPr>
        <w:tblStyle w:val="SEAMSTable"/>
        <w:tblW w:w="3840" w:type="dxa"/>
        <w:tblLook w:val="0400" w:firstRow="0" w:lastRow="0" w:firstColumn="0" w:lastColumn="0" w:noHBand="0" w:noVBand="1"/>
      </w:tblPr>
      <w:tblGrid>
        <w:gridCol w:w="1920"/>
        <w:gridCol w:w="960"/>
        <w:gridCol w:w="960"/>
      </w:tblGrid>
      <w:tr w:rsidR="00311D24" w:rsidRPr="00311D24" w14:paraId="647D9D7A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1920" w:type="dxa"/>
            <w:noWrap/>
            <w:hideMark/>
          </w:tcPr>
          <w:p w14:paraId="61EAD718" w14:textId="77777777" w:rsidR="00311D24" w:rsidRPr="00311D24" w:rsidRDefault="00311D24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311D24">
              <w:rPr>
                <w:rFonts w:eastAsia="Times New Roman" w:cstheme="minorHAnsi"/>
                <w:sz w:val="20"/>
                <w:szCs w:val="20"/>
                <w:lang w:eastAsia="en-GB"/>
              </w:rPr>
              <w:t>Prot</w:t>
            </w:r>
            <w:proofErr w:type="spellEnd"/>
            <w:r w:rsidRPr="00311D2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CTs C70</w:t>
            </w:r>
          </w:p>
        </w:tc>
        <w:tc>
          <w:tcPr>
            <w:tcW w:w="960" w:type="dxa"/>
            <w:noWrap/>
            <w:hideMark/>
          </w:tcPr>
          <w:p w14:paraId="094AAE3B" w14:textId="77777777" w:rsidR="00311D24" w:rsidRPr="00311D24" w:rsidRDefault="00311D24" w:rsidP="00A35102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11D2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0AC03D" w14:textId="77777777" w:rsidR="00311D24" w:rsidRPr="00311D24" w:rsidRDefault="00311D24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11D24">
              <w:rPr>
                <w:rFonts w:eastAsia="Times New Roman" w:cstheme="minorHAnsi"/>
                <w:sz w:val="20"/>
                <w:szCs w:val="20"/>
                <w:lang w:eastAsia="en-GB"/>
              </w:rPr>
              <w:t>Ω</w:t>
            </w:r>
          </w:p>
        </w:tc>
      </w:tr>
    </w:tbl>
    <w:p w14:paraId="60753653" w14:textId="77777777" w:rsidR="00311D24" w:rsidRDefault="00311D24" w:rsidP="00E71B00">
      <w:pPr>
        <w:pStyle w:val="COPP1"/>
        <w:rPr>
          <w:rFonts w:asciiTheme="minorHAnsi" w:hAnsiTheme="minorHAnsi" w:cstheme="minorHAnsi"/>
          <w:b/>
          <w:u w:val="single"/>
        </w:rPr>
      </w:pPr>
    </w:p>
    <w:p w14:paraId="2A89446C" w14:textId="420F4FCD" w:rsidR="00E71B00" w:rsidRPr="006A40C3" w:rsidRDefault="00E71B00" w:rsidP="00E71B00">
      <w:pPr>
        <w:pStyle w:val="COPP1"/>
        <w:rPr>
          <w:rFonts w:asciiTheme="minorHAnsi" w:hAnsiTheme="minorHAnsi" w:cstheme="minorHAnsi"/>
          <w:b/>
          <w:u w:val="single"/>
        </w:rPr>
      </w:pPr>
      <w:r w:rsidRPr="006A40C3">
        <w:rPr>
          <w:rFonts w:asciiTheme="minorHAnsi" w:hAnsiTheme="minorHAnsi" w:cstheme="minorHAnsi"/>
          <w:b/>
          <w:u w:val="single"/>
        </w:rPr>
        <w:t>DC Resistance Tests</w:t>
      </w:r>
    </w:p>
    <w:tbl>
      <w:tblPr>
        <w:tblStyle w:val="SEAMSTable"/>
        <w:tblW w:w="9918" w:type="dxa"/>
        <w:tblLayout w:type="fixed"/>
        <w:tblLook w:val="0020" w:firstRow="1" w:lastRow="0" w:firstColumn="0" w:lastColumn="0" w:noHBand="0" w:noVBand="0"/>
      </w:tblPr>
      <w:tblGrid>
        <w:gridCol w:w="2469"/>
        <w:gridCol w:w="2469"/>
        <w:gridCol w:w="2469"/>
        <w:gridCol w:w="2511"/>
      </w:tblGrid>
      <w:tr w:rsidR="00E71B00" w:rsidRPr="00261753" w14:paraId="295F1761" w14:textId="77777777" w:rsidTr="006A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6F12BE1F" w14:textId="77777777" w:rsidR="00E71B00" w:rsidRPr="00C51CD5" w:rsidRDefault="00E71B00" w:rsidP="006A40C3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3D1491C4" w14:textId="77777777" w:rsidR="00E71B00" w:rsidRPr="00C51CD5" w:rsidRDefault="00E71B00" w:rsidP="00093D3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 xml:space="preserve">MEASURED VALUE </w:t>
            </w:r>
            <w:r w:rsidRPr="00C51CD5">
              <w:rPr>
                <w:rFonts w:asciiTheme="minorHAnsi" w:hAnsiTheme="minorHAnsi" w:cstheme="minorHAnsi"/>
                <w:sz w:val="20"/>
              </w:rPr>
              <w:sym w:font="Symbol" w:char="F057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5928D243" w14:textId="77777777" w:rsidR="00E71B00" w:rsidRPr="00C51CD5" w:rsidRDefault="00E71B00" w:rsidP="00093D3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 xml:space="preserve">MEASURING CIRCUIT </w:t>
            </w:r>
            <w:r w:rsidRPr="00C51CD5">
              <w:rPr>
                <w:rFonts w:asciiTheme="minorHAnsi" w:hAnsiTheme="minorHAnsi" w:cstheme="minorHAnsi"/>
                <w:sz w:val="20"/>
              </w:rPr>
              <w:sym w:font="Symbol" w:char="F057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0E1727D0" w14:textId="7085B82B" w:rsidR="00E71B00" w:rsidRPr="00C51CD5" w:rsidRDefault="00F27460" w:rsidP="00093D3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TRUE VAL</w:t>
            </w:r>
            <w:r w:rsidR="00E71B00" w:rsidRPr="00C51CD5">
              <w:rPr>
                <w:rFonts w:asciiTheme="minorHAnsi" w:hAnsiTheme="minorHAnsi" w:cstheme="minorHAnsi"/>
                <w:sz w:val="20"/>
              </w:rPr>
              <w:t xml:space="preserve">UE </w:t>
            </w:r>
            <w:r w:rsidR="00E71B00" w:rsidRPr="00C51CD5">
              <w:rPr>
                <w:rFonts w:asciiTheme="minorHAnsi" w:hAnsiTheme="minorHAnsi" w:cstheme="minorHAnsi"/>
                <w:sz w:val="20"/>
              </w:rPr>
              <w:sym w:font="Symbol" w:char="F057"/>
            </w:r>
          </w:p>
        </w:tc>
      </w:tr>
      <w:tr w:rsidR="00E71B00" w:rsidRPr="00261753" w14:paraId="299E1DAF" w14:textId="77777777" w:rsidTr="006A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40109C49" w14:textId="57DD2776" w:rsidR="00E71B00" w:rsidRPr="00C51CD5" w:rsidRDefault="00093D32" w:rsidP="00093D3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Prot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71B00" w:rsidRPr="00C51CD5">
              <w:rPr>
                <w:rFonts w:asciiTheme="minorHAnsi" w:hAnsiTheme="minorHAnsi" w:cstheme="minorHAnsi"/>
                <w:sz w:val="20"/>
              </w:rPr>
              <w:t>CT Earth Link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58487143" w14:textId="77777777" w:rsidR="00E71B00" w:rsidRPr="00C51CD5" w:rsidRDefault="00E71B00" w:rsidP="006A40C3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6E2E01E3" w14:textId="77777777" w:rsidR="00E71B00" w:rsidRPr="00C51CD5" w:rsidRDefault="00E71B00" w:rsidP="006A40C3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760B468A" w14:textId="77777777" w:rsidR="00E71B00" w:rsidRPr="00C51CD5" w:rsidRDefault="00E71B00" w:rsidP="006A40C3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093D32" w:rsidRPr="00261753" w14:paraId="63453F11" w14:textId="77777777" w:rsidTr="006A4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11DACB3C" w14:textId="3F9342DA" w:rsidR="00093D32" w:rsidRDefault="00093D32" w:rsidP="00093D3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Inst CT Earth Link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11B388B4" w14:textId="77777777" w:rsidR="00093D32" w:rsidRPr="00C51CD5" w:rsidRDefault="00093D32" w:rsidP="006A40C3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2F9014F1" w14:textId="77777777" w:rsidR="00093D32" w:rsidRPr="00C51CD5" w:rsidRDefault="00093D32" w:rsidP="006A40C3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45803A31" w14:textId="77777777" w:rsidR="00093D32" w:rsidRPr="00C51CD5" w:rsidRDefault="00093D32" w:rsidP="006A40C3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71B00" w:rsidRPr="00261753" w14:paraId="37D0E44F" w14:textId="77777777" w:rsidTr="006A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31E59EAA" w14:textId="77777777" w:rsidR="00E71B00" w:rsidRPr="00C51CD5" w:rsidRDefault="00E71B00" w:rsidP="00093D3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>L1 CT C11-C70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51049C4D" w14:textId="77777777" w:rsidR="00E71B00" w:rsidRPr="00C51CD5" w:rsidRDefault="00E71B00" w:rsidP="006A40C3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38ED06D2" w14:textId="77777777" w:rsidR="00E71B00" w:rsidRPr="00C51CD5" w:rsidRDefault="00E71B00" w:rsidP="006A40C3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782B7FC0" w14:textId="77777777" w:rsidR="00E71B00" w:rsidRPr="00C51CD5" w:rsidRDefault="00E71B00" w:rsidP="006A40C3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1B00" w:rsidRPr="00261753" w14:paraId="3C8B7211" w14:textId="77777777" w:rsidTr="006A4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63D37267" w14:textId="77777777" w:rsidR="00E71B00" w:rsidRPr="00C51CD5" w:rsidRDefault="00E71B00" w:rsidP="00093D3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>L2 CT C31-C70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41D8D31A" w14:textId="77777777" w:rsidR="00E71B00" w:rsidRPr="00C51CD5" w:rsidRDefault="00E71B00" w:rsidP="006A40C3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362765B0" w14:textId="77777777" w:rsidR="00E71B00" w:rsidRPr="00C51CD5" w:rsidRDefault="00E71B00" w:rsidP="006A40C3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2074D13A" w14:textId="77777777" w:rsidR="00E71B00" w:rsidRPr="00C51CD5" w:rsidRDefault="00E71B00" w:rsidP="006A40C3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1B00" w:rsidRPr="00261753" w14:paraId="70BEB102" w14:textId="77777777" w:rsidTr="006A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4CA3C167" w14:textId="77777777" w:rsidR="00E71B00" w:rsidRPr="00C51CD5" w:rsidRDefault="00E71B00" w:rsidP="00093D3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>L3 CT C51-C70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413F7458" w14:textId="77777777" w:rsidR="00E71B00" w:rsidRPr="00C51CD5" w:rsidRDefault="00E71B00" w:rsidP="006A40C3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3A5F2B56" w14:textId="77777777" w:rsidR="00E71B00" w:rsidRPr="00C51CD5" w:rsidRDefault="00E71B00" w:rsidP="006A40C3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700E5423" w14:textId="77777777" w:rsidR="00E71B00" w:rsidRPr="00C51CD5" w:rsidRDefault="00E71B00" w:rsidP="006A40C3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E9981F3" w14:textId="1B190A8F" w:rsidR="00D144AC" w:rsidRDefault="00D144AC" w:rsidP="00E71B00">
      <w:pPr>
        <w:pStyle w:val="COPP1"/>
        <w:rPr>
          <w:rFonts w:asciiTheme="minorHAnsi" w:hAnsiTheme="minorHAnsi" w:cstheme="minorHAnsi"/>
          <w:b/>
        </w:rPr>
      </w:pPr>
    </w:p>
    <w:p w14:paraId="2AB6C5E6" w14:textId="77777777" w:rsidR="00D144AC" w:rsidRDefault="00D144AC">
      <w:pPr>
        <w:spacing w:after="160" w:line="259" w:lineRule="auto"/>
        <w:rPr>
          <w:rFonts w:eastAsia="Times New Roman" w:cstheme="minorHAnsi"/>
          <w:b/>
          <w:spacing w:val="-2"/>
          <w:szCs w:val="20"/>
        </w:rPr>
      </w:pPr>
      <w:r>
        <w:rPr>
          <w:rFonts w:cstheme="minorHAnsi"/>
          <w:b/>
        </w:rPr>
        <w:br w:type="page"/>
      </w:r>
    </w:p>
    <w:p w14:paraId="421B3A98" w14:textId="6CDE315E" w:rsidR="00E71B00" w:rsidRDefault="00093D32" w:rsidP="00E71B00">
      <w:pPr>
        <w:rPr>
          <w:b/>
          <w:u w:val="single"/>
        </w:rPr>
      </w:pPr>
      <w:r>
        <w:rPr>
          <w:b/>
          <w:u w:val="single"/>
        </w:rPr>
        <w:lastRenderedPageBreak/>
        <w:t>Settings Applied</w:t>
      </w:r>
    </w:p>
    <w:tbl>
      <w:tblPr>
        <w:tblStyle w:val="SEAMSTable"/>
        <w:tblW w:w="99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51"/>
        <w:gridCol w:w="2760"/>
        <w:gridCol w:w="994"/>
        <w:gridCol w:w="1826"/>
        <w:gridCol w:w="851"/>
        <w:gridCol w:w="1134"/>
        <w:gridCol w:w="992"/>
      </w:tblGrid>
      <w:tr w:rsidR="0003597C" w14:paraId="7E845B30" w14:textId="77777777" w:rsidTr="0041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3BB22415" w14:textId="65B62A0E" w:rsidR="00093D32" w:rsidRPr="00BE35F6" w:rsidRDefault="00093D32" w:rsidP="00E71B00">
            <w:pPr>
              <w:rPr>
                <w:b w:val="0"/>
              </w:rPr>
            </w:pPr>
            <w:r w:rsidRPr="00BE35F6">
              <w:rPr>
                <w:b w:val="0"/>
              </w:rPr>
              <w:t>Overcurrent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0" w:type="dxa"/>
          </w:tcPr>
          <w:p w14:paraId="3C1F1976" w14:textId="07DFC34C" w:rsidR="00093D32" w:rsidRPr="00BE35F6" w:rsidRDefault="00093D32" w:rsidP="00093D32">
            <w:pPr>
              <w:pStyle w:val="ListParagraph"/>
              <w:ind w:left="0" w:right="1000"/>
              <w:jc w:val="left"/>
              <w:rPr>
                <w:b w:val="0"/>
              </w:rPr>
            </w:pPr>
            <w:r w:rsidRPr="00BE35F6">
              <w:rPr>
                <w:b w:val="0"/>
              </w:rPr>
              <w:t>I&gt;Threshold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" w:type="dxa"/>
          </w:tcPr>
          <w:p w14:paraId="1020A9EC" w14:textId="77777777" w:rsidR="00093D32" w:rsidRDefault="00093D32" w:rsidP="00E71B00">
            <w:pPr>
              <w:rPr>
                <w:b w:val="0"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6" w:type="dxa"/>
          </w:tcPr>
          <w:p w14:paraId="50238558" w14:textId="5ACA7214" w:rsidR="00093D32" w:rsidRPr="00BE35F6" w:rsidRDefault="00093D32" w:rsidP="00E71B00">
            <w:pPr>
              <w:rPr>
                <w:b w:val="0"/>
              </w:rPr>
            </w:pPr>
            <w:r w:rsidRPr="00BE35F6">
              <w:rPr>
                <w:b w:val="0"/>
              </w:rPr>
              <w:t>Curve (Delay Type)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DBF6D29" w14:textId="77777777" w:rsidR="00093D32" w:rsidRPr="00BE35F6" w:rsidRDefault="00093D32" w:rsidP="00E71B00">
            <w:pPr>
              <w:rPr>
                <w:b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33CBC930" w14:textId="1186C91C" w:rsidR="00093D32" w:rsidRPr="00BE35F6" w:rsidRDefault="00093D32" w:rsidP="0003597C">
            <w:pPr>
              <w:jc w:val="left"/>
              <w:rPr>
                <w:b w:val="0"/>
              </w:rPr>
            </w:pPr>
            <w:r w:rsidRPr="00BE35F6">
              <w:rPr>
                <w:b w:val="0"/>
              </w:rPr>
              <w:t>I&gt;TMS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BF203B1" w14:textId="77777777" w:rsidR="00093D32" w:rsidRDefault="00093D32" w:rsidP="00E71B00">
            <w:pPr>
              <w:rPr>
                <w:b w:val="0"/>
                <w:u w:val="single"/>
              </w:rPr>
            </w:pPr>
          </w:p>
        </w:tc>
      </w:tr>
      <w:tr w:rsidR="0003597C" w14:paraId="071DFFA2" w14:textId="77777777" w:rsidTr="00413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36AB41FD" w14:textId="3547016F" w:rsidR="00093D32" w:rsidRPr="00BE35F6" w:rsidRDefault="00093D32" w:rsidP="00E71B00">
            <w:pPr>
              <w:rPr>
                <w:b w:val="0"/>
              </w:rPr>
            </w:pPr>
            <w:r w:rsidRPr="00BE35F6">
              <w:rPr>
                <w:b w:val="0"/>
              </w:rPr>
              <w:t>Earth Fault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0" w:type="dxa"/>
          </w:tcPr>
          <w:p w14:paraId="630F62FF" w14:textId="64A3CA0C" w:rsidR="00093D32" w:rsidRPr="00BE35F6" w:rsidRDefault="00093D32" w:rsidP="00093D32">
            <w:pPr>
              <w:ind w:right="1260"/>
              <w:jc w:val="left"/>
              <w:rPr>
                <w:b w:val="0"/>
              </w:rPr>
            </w:pPr>
            <w:r w:rsidRPr="00BE35F6">
              <w:rPr>
                <w:b w:val="0"/>
              </w:rPr>
              <w:t>IN</w:t>
            </w:r>
            <w:r w:rsidR="0003597C" w:rsidRPr="00BE35F6">
              <w:rPr>
                <w:b w:val="0"/>
              </w:rPr>
              <w:t>_1Threshold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" w:type="dxa"/>
          </w:tcPr>
          <w:p w14:paraId="6055B38A" w14:textId="77777777" w:rsidR="00093D32" w:rsidRDefault="00093D32" w:rsidP="00E71B00">
            <w:pPr>
              <w:rPr>
                <w:b w:val="0"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6" w:type="dxa"/>
          </w:tcPr>
          <w:p w14:paraId="52D5AC58" w14:textId="2FCEB21E" w:rsidR="00093D32" w:rsidRPr="00BE35F6" w:rsidRDefault="00093D32" w:rsidP="00E71B00">
            <w:pPr>
              <w:rPr>
                <w:b w:val="0"/>
              </w:rPr>
            </w:pPr>
            <w:r w:rsidRPr="00BE35F6">
              <w:rPr>
                <w:b w:val="0"/>
              </w:rPr>
              <w:t>Curve (Delay Type)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6A41856E" w14:textId="77777777" w:rsidR="00093D32" w:rsidRPr="00BE35F6" w:rsidRDefault="00093D32" w:rsidP="00E71B00">
            <w:pPr>
              <w:rPr>
                <w:b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6EA8C884" w14:textId="2559F372" w:rsidR="00093D32" w:rsidRPr="00BE35F6" w:rsidRDefault="00093D32" w:rsidP="0003597C">
            <w:pPr>
              <w:jc w:val="left"/>
              <w:rPr>
                <w:b w:val="0"/>
              </w:rPr>
            </w:pPr>
            <w:r w:rsidRPr="00BE35F6">
              <w:rPr>
                <w:b w:val="0"/>
              </w:rPr>
              <w:t>IN_1TMS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C215DF2" w14:textId="77777777" w:rsidR="00093D32" w:rsidRDefault="00093D32" w:rsidP="00E71B00">
            <w:pPr>
              <w:rPr>
                <w:b w:val="0"/>
                <w:u w:val="single"/>
              </w:rPr>
            </w:pPr>
          </w:p>
        </w:tc>
      </w:tr>
      <w:tr w:rsidR="0003597C" w14:paraId="531EC0AE" w14:textId="77777777" w:rsidTr="0041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24E4A0DA" w14:textId="2493A8B4" w:rsidR="00093D32" w:rsidRPr="00BE35F6" w:rsidRDefault="00093D32" w:rsidP="00E71B00">
            <w:pPr>
              <w:rPr>
                <w:b w:val="0"/>
              </w:rPr>
            </w:pPr>
            <w:r w:rsidRPr="00BE35F6">
              <w:rPr>
                <w:b w:val="0"/>
              </w:rPr>
              <w:t>High Set OC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0" w:type="dxa"/>
          </w:tcPr>
          <w:p w14:paraId="71FB8B1B" w14:textId="69283AEB" w:rsidR="00093D32" w:rsidRPr="00BE35F6" w:rsidRDefault="00093D32" w:rsidP="00093D32">
            <w:pPr>
              <w:pStyle w:val="ListParagraph"/>
              <w:ind w:left="0"/>
              <w:jc w:val="left"/>
              <w:rPr>
                <w:b w:val="0"/>
              </w:rPr>
            </w:pPr>
            <w:r w:rsidRPr="00BE35F6">
              <w:rPr>
                <w:b w:val="0"/>
              </w:rPr>
              <w:t>I&gt;&gt;Threshold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" w:type="dxa"/>
          </w:tcPr>
          <w:p w14:paraId="5A1488B0" w14:textId="77777777" w:rsidR="00093D32" w:rsidRDefault="00093D32" w:rsidP="00E71B00">
            <w:pPr>
              <w:rPr>
                <w:b w:val="0"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6" w:type="dxa"/>
          </w:tcPr>
          <w:p w14:paraId="60CCA7C5" w14:textId="46BC890A" w:rsidR="00093D32" w:rsidRPr="00BE35F6" w:rsidRDefault="0003597C" w:rsidP="00E71B00">
            <w:pPr>
              <w:rPr>
                <w:b w:val="0"/>
              </w:rPr>
            </w:pPr>
            <w:r w:rsidRPr="00BE35F6">
              <w:rPr>
                <w:b w:val="0"/>
              </w:rPr>
              <w:t>Curve (Delay Type)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64D169F" w14:textId="25FE99BB" w:rsidR="00093D32" w:rsidRPr="00BE35F6" w:rsidRDefault="0003597C" w:rsidP="0003597C">
            <w:pPr>
              <w:jc w:val="left"/>
              <w:rPr>
                <w:b w:val="0"/>
              </w:rPr>
            </w:pPr>
            <w:r w:rsidRPr="00BE35F6">
              <w:rPr>
                <w:b w:val="0"/>
              </w:rPr>
              <w:t>DMT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7669945F" w14:textId="69F89F07" w:rsidR="00093D32" w:rsidRPr="00BE35F6" w:rsidRDefault="0003597C" w:rsidP="0003597C">
            <w:pPr>
              <w:jc w:val="left"/>
              <w:rPr>
                <w:b w:val="0"/>
              </w:rPr>
            </w:pPr>
            <w:r w:rsidRPr="00BE35F6">
              <w:rPr>
                <w:b w:val="0"/>
              </w:rPr>
              <w:t>Tl&gt;&gt;time delay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B6DECB5" w14:textId="77777777" w:rsidR="00093D32" w:rsidRDefault="00093D32" w:rsidP="00E71B00">
            <w:pPr>
              <w:rPr>
                <w:b w:val="0"/>
                <w:u w:val="single"/>
              </w:rPr>
            </w:pPr>
          </w:p>
        </w:tc>
      </w:tr>
    </w:tbl>
    <w:p w14:paraId="1971ED13" w14:textId="77777777" w:rsidR="0003597C" w:rsidRDefault="0003597C" w:rsidP="00E71B00">
      <w:pPr>
        <w:rPr>
          <w:b/>
          <w:u w:val="single"/>
        </w:rPr>
      </w:pPr>
    </w:p>
    <w:p w14:paraId="27710954" w14:textId="7F487308" w:rsidR="00093D32" w:rsidRPr="006A40C3" w:rsidRDefault="00093D32" w:rsidP="00E71B00">
      <w:pPr>
        <w:rPr>
          <w:b/>
          <w:u w:val="single"/>
        </w:rPr>
      </w:pPr>
      <w:r>
        <w:rPr>
          <w:b/>
          <w:u w:val="single"/>
        </w:rPr>
        <w:t>Phase Overcurrent Element Tests</w:t>
      </w:r>
    </w:p>
    <w:tbl>
      <w:tblPr>
        <w:tblStyle w:val="SEAMSTable"/>
        <w:tblW w:w="9908" w:type="dxa"/>
        <w:tblLook w:val="0420" w:firstRow="1" w:lastRow="0" w:firstColumn="0" w:lastColumn="0" w:noHBand="0" w:noVBand="1"/>
      </w:tblPr>
      <w:tblGrid>
        <w:gridCol w:w="971"/>
        <w:gridCol w:w="973"/>
        <w:gridCol w:w="1005"/>
        <w:gridCol w:w="962"/>
        <w:gridCol w:w="955"/>
        <w:gridCol w:w="1005"/>
        <w:gridCol w:w="935"/>
        <w:gridCol w:w="1099"/>
        <w:gridCol w:w="1011"/>
        <w:gridCol w:w="992"/>
      </w:tblGrid>
      <w:tr w:rsidR="00093D32" w14:paraId="243385F2" w14:textId="77777777" w:rsidTr="00093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11" w:type="dxa"/>
            <w:gridSpan w:val="4"/>
          </w:tcPr>
          <w:p w14:paraId="7A401144" w14:textId="395A2CF4" w:rsidR="00093D32" w:rsidRPr="00093D32" w:rsidRDefault="00093D32" w:rsidP="00F2550C">
            <w:r w:rsidRPr="00093D32">
              <w:t>MINIMUM OPERATION</w:t>
            </w:r>
          </w:p>
        </w:tc>
        <w:tc>
          <w:tcPr>
            <w:tcW w:w="2895" w:type="dxa"/>
            <w:gridSpan w:val="3"/>
          </w:tcPr>
          <w:p w14:paraId="69BCF92F" w14:textId="3CCFF41E" w:rsidR="00093D32" w:rsidRPr="00093D32" w:rsidRDefault="00093D32" w:rsidP="00F2550C">
            <w:r w:rsidRPr="00093D32">
              <w:t>TIMING TEST AT 2 X I&gt;</w:t>
            </w:r>
          </w:p>
        </w:tc>
        <w:tc>
          <w:tcPr>
            <w:tcW w:w="3102" w:type="dxa"/>
            <w:gridSpan w:val="3"/>
          </w:tcPr>
          <w:p w14:paraId="3046B8FD" w14:textId="57FBD8CB" w:rsidR="00093D32" w:rsidRPr="00093D32" w:rsidRDefault="00093D32" w:rsidP="00F2550C">
            <w:r w:rsidRPr="00093D32">
              <w:t>TIMING TEST AT 4 X I&gt;</w:t>
            </w:r>
          </w:p>
        </w:tc>
      </w:tr>
      <w:tr w:rsidR="00093D32" w14:paraId="341B8782" w14:textId="77777777" w:rsidTr="0009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1" w:type="dxa"/>
          </w:tcPr>
          <w:p w14:paraId="67A66C0E" w14:textId="7CC3D3D2" w:rsidR="00093D32" w:rsidRPr="00093D32" w:rsidRDefault="00093D32" w:rsidP="00413A35">
            <w:pPr>
              <w:jc w:val="center"/>
            </w:pPr>
            <w:r w:rsidRPr="00093D32">
              <w:t>Element</w:t>
            </w:r>
          </w:p>
        </w:tc>
        <w:tc>
          <w:tcPr>
            <w:tcW w:w="973" w:type="dxa"/>
          </w:tcPr>
          <w:p w14:paraId="768C3870" w14:textId="038CD3EF" w:rsidR="00093D32" w:rsidRPr="00093D32" w:rsidRDefault="00093D32" w:rsidP="00413A35">
            <w:pPr>
              <w:jc w:val="center"/>
            </w:pPr>
            <w:r w:rsidRPr="00093D32">
              <w:t>Injection Point</w:t>
            </w:r>
          </w:p>
        </w:tc>
        <w:tc>
          <w:tcPr>
            <w:tcW w:w="1005" w:type="dxa"/>
          </w:tcPr>
          <w:p w14:paraId="7C5E1B57" w14:textId="7FA20D5B" w:rsidR="00093D32" w:rsidRPr="00093D32" w:rsidRDefault="00093D32" w:rsidP="00413A35">
            <w:pPr>
              <w:jc w:val="center"/>
            </w:pPr>
            <w:r w:rsidRPr="00093D32">
              <w:t>Expected Current (A)</w:t>
            </w:r>
          </w:p>
        </w:tc>
        <w:tc>
          <w:tcPr>
            <w:tcW w:w="962" w:type="dxa"/>
          </w:tcPr>
          <w:p w14:paraId="414BE625" w14:textId="077BBF51" w:rsidR="00093D32" w:rsidRPr="00093D32" w:rsidRDefault="00093D32" w:rsidP="00413A35">
            <w:pPr>
              <w:jc w:val="center"/>
            </w:pPr>
            <w:r w:rsidRPr="00093D32">
              <w:t>Actual Current (A)</w:t>
            </w:r>
          </w:p>
        </w:tc>
        <w:tc>
          <w:tcPr>
            <w:tcW w:w="955" w:type="dxa"/>
          </w:tcPr>
          <w:p w14:paraId="17C8F7EE" w14:textId="06E755D2" w:rsidR="00093D32" w:rsidRPr="00093D32" w:rsidRDefault="00093D32" w:rsidP="00413A35">
            <w:pPr>
              <w:jc w:val="center"/>
            </w:pPr>
            <w:r w:rsidRPr="00093D32">
              <w:t xml:space="preserve">Current </w:t>
            </w:r>
            <w:proofErr w:type="spellStart"/>
            <w:r w:rsidRPr="00093D32">
              <w:t>Inj</w:t>
            </w:r>
            <w:proofErr w:type="spellEnd"/>
            <w:r w:rsidRPr="00093D32">
              <w:t xml:space="preserve"> (A)</w:t>
            </w:r>
          </w:p>
        </w:tc>
        <w:tc>
          <w:tcPr>
            <w:tcW w:w="1005" w:type="dxa"/>
          </w:tcPr>
          <w:p w14:paraId="13DC1AD0" w14:textId="36A57EDF" w:rsidR="00093D32" w:rsidRPr="00093D32" w:rsidRDefault="00093D32" w:rsidP="00413A35">
            <w:pPr>
              <w:jc w:val="center"/>
            </w:pPr>
            <w:r w:rsidRPr="00093D32">
              <w:t>Expected Ti</w:t>
            </w:r>
            <w:r w:rsidR="00E00014">
              <w:t>m</w:t>
            </w:r>
            <w:r w:rsidRPr="00093D32">
              <w:t>e (S)</w:t>
            </w:r>
          </w:p>
        </w:tc>
        <w:tc>
          <w:tcPr>
            <w:tcW w:w="935" w:type="dxa"/>
          </w:tcPr>
          <w:p w14:paraId="7DFD5D9F" w14:textId="568BC5C4" w:rsidR="00093D32" w:rsidRPr="00093D32" w:rsidRDefault="00093D32" w:rsidP="00413A35">
            <w:pPr>
              <w:jc w:val="center"/>
            </w:pPr>
            <w:r w:rsidRPr="00093D32">
              <w:t>Actual Time (S)</w:t>
            </w:r>
          </w:p>
        </w:tc>
        <w:tc>
          <w:tcPr>
            <w:tcW w:w="1099" w:type="dxa"/>
          </w:tcPr>
          <w:p w14:paraId="7BFDA893" w14:textId="73D41335" w:rsidR="00093D32" w:rsidRPr="00093D32" w:rsidRDefault="00093D32" w:rsidP="00413A35">
            <w:pPr>
              <w:jc w:val="center"/>
            </w:pPr>
            <w:r w:rsidRPr="00093D32">
              <w:t xml:space="preserve">Current </w:t>
            </w:r>
            <w:proofErr w:type="spellStart"/>
            <w:r w:rsidRPr="00093D32">
              <w:t>Inj</w:t>
            </w:r>
            <w:proofErr w:type="spellEnd"/>
            <w:r w:rsidRPr="00093D32">
              <w:t xml:space="preserve"> (A)</w:t>
            </w:r>
          </w:p>
        </w:tc>
        <w:tc>
          <w:tcPr>
            <w:tcW w:w="1011" w:type="dxa"/>
          </w:tcPr>
          <w:p w14:paraId="4D390D82" w14:textId="211DF9A7" w:rsidR="00093D32" w:rsidRPr="00093D32" w:rsidRDefault="00093D32" w:rsidP="00413A35">
            <w:pPr>
              <w:jc w:val="center"/>
            </w:pPr>
            <w:r w:rsidRPr="00093D32">
              <w:t>Expected Time (S)</w:t>
            </w:r>
          </w:p>
        </w:tc>
        <w:tc>
          <w:tcPr>
            <w:tcW w:w="992" w:type="dxa"/>
          </w:tcPr>
          <w:p w14:paraId="20C802AE" w14:textId="7A8F66CC" w:rsidR="00093D32" w:rsidRPr="00093D32" w:rsidRDefault="00093D32" w:rsidP="00413A35">
            <w:pPr>
              <w:jc w:val="center"/>
            </w:pPr>
            <w:r w:rsidRPr="00093D32">
              <w:t>Actual Time (S)</w:t>
            </w:r>
          </w:p>
        </w:tc>
      </w:tr>
      <w:tr w:rsidR="00093D32" w14:paraId="7A6574EF" w14:textId="77777777" w:rsidTr="00093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" w:type="dxa"/>
          </w:tcPr>
          <w:p w14:paraId="1F2A45D8" w14:textId="7ACFF795" w:rsidR="00093D32" w:rsidRPr="00093D32" w:rsidRDefault="00093D32" w:rsidP="00093D32">
            <w:pPr>
              <w:pStyle w:val="ListParagraph"/>
              <w:ind w:left="0" w:right="-54"/>
              <w:jc w:val="both"/>
              <w:rPr>
                <w:b w:val="0"/>
              </w:rPr>
            </w:pPr>
            <w:r w:rsidRPr="00093D32">
              <w:rPr>
                <w:b w:val="0"/>
              </w:rPr>
              <w:t>I&gt;IA-IB</w:t>
            </w:r>
          </w:p>
        </w:tc>
        <w:tc>
          <w:tcPr>
            <w:tcW w:w="973" w:type="dxa"/>
          </w:tcPr>
          <w:p w14:paraId="33C62B1D" w14:textId="49643168" w:rsidR="00093D32" w:rsidRDefault="00093D32" w:rsidP="00F2550C">
            <w:pPr>
              <w:rPr>
                <w:b w:val="0"/>
              </w:rPr>
            </w:pPr>
            <w:r>
              <w:rPr>
                <w:b w:val="0"/>
              </w:rPr>
              <w:t>C12-C32</w:t>
            </w:r>
          </w:p>
        </w:tc>
        <w:tc>
          <w:tcPr>
            <w:tcW w:w="1005" w:type="dxa"/>
          </w:tcPr>
          <w:p w14:paraId="5470C17D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962" w:type="dxa"/>
          </w:tcPr>
          <w:p w14:paraId="04BBBCF8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955" w:type="dxa"/>
          </w:tcPr>
          <w:p w14:paraId="314D206E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1005" w:type="dxa"/>
          </w:tcPr>
          <w:p w14:paraId="76E1E77C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935" w:type="dxa"/>
          </w:tcPr>
          <w:p w14:paraId="537A83D8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1099" w:type="dxa"/>
          </w:tcPr>
          <w:p w14:paraId="1E20E2CB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1011" w:type="dxa"/>
          </w:tcPr>
          <w:p w14:paraId="6EA939BE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6D193079" w14:textId="77777777" w:rsidR="00093D32" w:rsidRDefault="00093D32" w:rsidP="00F2550C">
            <w:pPr>
              <w:rPr>
                <w:b w:val="0"/>
              </w:rPr>
            </w:pPr>
          </w:p>
        </w:tc>
      </w:tr>
      <w:tr w:rsidR="00093D32" w14:paraId="39B1B7D6" w14:textId="77777777" w:rsidTr="0009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1" w:type="dxa"/>
          </w:tcPr>
          <w:p w14:paraId="2143F315" w14:textId="04063A00" w:rsidR="00093D32" w:rsidRDefault="00093D32" w:rsidP="00F2550C">
            <w:pPr>
              <w:rPr>
                <w:b w:val="0"/>
              </w:rPr>
            </w:pPr>
            <w:r w:rsidRPr="00093D32">
              <w:rPr>
                <w:b w:val="0"/>
              </w:rPr>
              <w:t>I&gt;I</w:t>
            </w:r>
            <w:r>
              <w:rPr>
                <w:b w:val="0"/>
              </w:rPr>
              <w:t>B</w:t>
            </w:r>
            <w:r w:rsidRPr="00093D32">
              <w:rPr>
                <w:b w:val="0"/>
              </w:rPr>
              <w:t>-I</w:t>
            </w:r>
            <w:r>
              <w:rPr>
                <w:b w:val="0"/>
              </w:rPr>
              <w:t>C</w:t>
            </w:r>
          </w:p>
        </w:tc>
        <w:tc>
          <w:tcPr>
            <w:tcW w:w="973" w:type="dxa"/>
          </w:tcPr>
          <w:p w14:paraId="46D122A7" w14:textId="25FCBFD7" w:rsidR="00093D32" w:rsidRDefault="00093D32" w:rsidP="00F2550C">
            <w:pPr>
              <w:rPr>
                <w:b w:val="0"/>
              </w:rPr>
            </w:pPr>
            <w:r>
              <w:rPr>
                <w:b w:val="0"/>
              </w:rPr>
              <w:t>C32-C52</w:t>
            </w:r>
          </w:p>
        </w:tc>
        <w:tc>
          <w:tcPr>
            <w:tcW w:w="1005" w:type="dxa"/>
          </w:tcPr>
          <w:p w14:paraId="602B3915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962" w:type="dxa"/>
          </w:tcPr>
          <w:p w14:paraId="7539C15A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955" w:type="dxa"/>
          </w:tcPr>
          <w:p w14:paraId="43BB9B06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1005" w:type="dxa"/>
          </w:tcPr>
          <w:p w14:paraId="0F36FC71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935" w:type="dxa"/>
          </w:tcPr>
          <w:p w14:paraId="4B7F2490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1099" w:type="dxa"/>
          </w:tcPr>
          <w:p w14:paraId="67AA73EA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1011" w:type="dxa"/>
          </w:tcPr>
          <w:p w14:paraId="112DBC6A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22A1F145" w14:textId="77777777" w:rsidR="00093D32" w:rsidRDefault="00093D32" w:rsidP="00F2550C">
            <w:pPr>
              <w:rPr>
                <w:b w:val="0"/>
              </w:rPr>
            </w:pPr>
          </w:p>
        </w:tc>
      </w:tr>
      <w:tr w:rsidR="00093D32" w14:paraId="049A0330" w14:textId="77777777" w:rsidTr="00093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" w:type="dxa"/>
          </w:tcPr>
          <w:p w14:paraId="71E6696D" w14:textId="3F85F2E4" w:rsidR="00093D32" w:rsidRDefault="00093D32" w:rsidP="00F2550C">
            <w:pPr>
              <w:rPr>
                <w:b w:val="0"/>
              </w:rPr>
            </w:pPr>
            <w:r w:rsidRPr="00093D32">
              <w:rPr>
                <w:b w:val="0"/>
              </w:rPr>
              <w:t>I&gt;I</w:t>
            </w:r>
            <w:r>
              <w:rPr>
                <w:b w:val="0"/>
              </w:rPr>
              <w:t>C</w:t>
            </w:r>
            <w:r w:rsidRPr="00093D32">
              <w:rPr>
                <w:b w:val="0"/>
              </w:rPr>
              <w:t>-I</w:t>
            </w:r>
            <w:r>
              <w:rPr>
                <w:b w:val="0"/>
              </w:rPr>
              <w:t>A</w:t>
            </w:r>
          </w:p>
        </w:tc>
        <w:tc>
          <w:tcPr>
            <w:tcW w:w="973" w:type="dxa"/>
          </w:tcPr>
          <w:p w14:paraId="2F676EE3" w14:textId="7FC8293C" w:rsidR="00093D32" w:rsidRDefault="00093D32" w:rsidP="00F2550C">
            <w:pPr>
              <w:rPr>
                <w:b w:val="0"/>
              </w:rPr>
            </w:pPr>
            <w:r>
              <w:rPr>
                <w:b w:val="0"/>
              </w:rPr>
              <w:t>C52-C12</w:t>
            </w:r>
          </w:p>
        </w:tc>
        <w:tc>
          <w:tcPr>
            <w:tcW w:w="1005" w:type="dxa"/>
          </w:tcPr>
          <w:p w14:paraId="2E15D0B5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962" w:type="dxa"/>
          </w:tcPr>
          <w:p w14:paraId="15F48C38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955" w:type="dxa"/>
          </w:tcPr>
          <w:p w14:paraId="61B3F95D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1005" w:type="dxa"/>
          </w:tcPr>
          <w:p w14:paraId="50724764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935" w:type="dxa"/>
          </w:tcPr>
          <w:p w14:paraId="4B29A2AA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1099" w:type="dxa"/>
          </w:tcPr>
          <w:p w14:paraId="17523DB6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1011" w:type="dxa"/>
          </w:tcPr>
          <w:p w14:paraId="49161C73" w14:textId="77777777" w:rsidR="00093D32" w:rsidRDefault="00093D32" w:rsidP="00F2550C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704E3D7E" w14:textId="77777777" w:rsidR="00093D32" w:rsidRDefault="00093D32" w:rsidP="00F2550C">
            <w:pPr>
              <w:rPr>
                <w:b w:val="0"/>
              </w:rPr>
            </w:pPr>
          </w:p>
        </w:tc>
      </w:tr>
    </w:tbl>
    <w:p w14:paraId="1B30646C" w14:textId="6CC8E34C" w:rsidR="00D144AC" w:rsidRDefault="00D144AC" w:rsidP="00F2550C">
      <w:pPr>
        <w:rPr>
          <w:b/>
        </w:rPr>
      </w:pPr>
    </w:p>
    <w:p w14:paraId="71C4DD95" w14:textId="77777777" w:rsidR="00D144AC" w:rsidRDefault="00D144A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1C9506D" w14:textId="2DC25EC3" w:rsidR="00BE35F6" w:rsidRPr="00BE35F6" w:rsidRDefault="00BE35F6" w:rsidP="00F2550C">
      <w:pPr>
        <w:rPr>
          <w:b/>
          <w:u w:val="single"/>
        </w:rPr>
      </w:pPr>
      <w:r w:rsidRPr="00BE35F6">
        <w:rPr>
          <w:b/>
          <w:u w:val="single"/>
        </w:rPr>
        <w:lastRenderedPageBreak/>
        <w:t>Earth Fault Element Tests</w:t>
      </w:r>
    </w:p>
    <w:tbl>
      <w:tblPr>
        <w:tblStyle w:val="SEAMSTable"/>
        <w:tblW w:w="10191" w:type="dxa"/>
        <w:tblLayout w:type="fixed"/>
        <w:tblLook w:val="0420" w:firstRow="1" w:lastRow="0" w:firstColumn="0" w:lastColumn="0" w:noHBand="0" w:noVBand="1"/>
      </w:tblPr>
      <w:tblGrid>
        <w:gridCol w:w="1119"/>
        <w:gridCol w:w="993"/>
        <w:gridCol w:w="1134"/>
        <w:gridCol w:w="992"/>
        <w:gridCol w:w="992"/>
        <w:gridCol w:w="1134"/>
        <w:gridCol w:w="851"/>
        <w:gridCol w:w="992"/>
        <w:gridCol w:w="1134"/>
        <w:gridCol w:w="850"/>
      </w:tblGrid>
      <w:tr w:rsidR="00BE35F6" w14:paraId="228C64C0" w14:textId="77777777" w:rsidTr="00656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38" w:type="dxa"/>
            <w:gridSpan w:val="4"/>
          </w:tcPr>
          <w:p w14:paraId="0FDDF19F" w14:textId="77777777" w:rsidR="00BE35F6" w:rsidRPr="00093D32" w:rsidRDefault="00BE35F6" w:rsidP="00C37FF6">
            <w:r w:rsidRPr="00093D32">
              <w:t>MINIMUM OPERATION</w:t>
            </w:r>
          </w:p>
        </w:tc>
        <w:tc>
          <w:tcPr>
            <w:tcW w:w="2977" w:type="dxa"/>
            <w:gridSpan w:val="3"/>
          </w:tcPr>
          <w:p w14:paraId="508B2ADD" w14:textId="09CF344F" w:rsidR="00BE35F6" w:rsidRPr="00093D32" w:rsidRDefault="00BE35F6" w:rsidP="00C37FF6">
            <w:r w:rsidRPr="00093D32">
              <w:t xml:space="preserve">TIMING TEST AT 2 X </w:t>
            </w:r>
            <w:r>
              <w:t>IN_1</w:t>
            </w:r>
          </w:p>
        </w:tc>
        <w:tc>
          <w:tcPr>
            <w:tcW w:w="2976" w:type="dxa"/>
            <w:gridSpan w:val="3"/>
          </w:tcPr>
          <w:p w14:paraId="05F852C8" w14:textId="5A19D7F3" w:rsidR="00BE35F6" w:rsidRPr="00093D32" w:rsidRDefault="00BE35F6" w:rsidP="00C37FF6">
            <w:r>
              <w:t>TIMING TEST AT 4 X UN_1</w:t>
            </w:r>
          </w:p>
        </w:tc>
      </w:tr>
      <w:tr w:rsidR="00BE35F6" w14:paraId="425F8075" w14:textId="77777777" w:rsidTr="0065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9" w:type="dxa"/>
          </w:tcPr>
          <w:p w14:paraId="7F01E606" w14:textId="14BA3AEE" w:rsidR="00BE35F6" w:rsidRPr="00093D32" w:rsidRDefault="00BE35F6" w:rsidP="00413A35">
            <w:pPr>
              <w:jc w:val="center"/>
            </w:pPr>
            <w:r w:rsidRPr="00093D32">
              <w:t>Element</w:t>
            </w:r>
          </w:p>
        </w:tc>
        <w:tc>
          <w:tcPr>
            <w:tcW w:w="993" w:type="dxa"/>
          </w:tcPr>
          <w:p w14:paraId="06E270F0" w14:textId="77777777" w:rsidR="00BE35F6" w:rsidRPr="00093D32" w:rsidRDefault="00BE35F6" w:rsidP="00413A35">
            <w:pPr>
              <w:jc w:val="center"/>
            </w:pPr>
            <w:r w:rsidRPr="00093D32">
              <w:t>Injection Point</w:t>
            </w:r>
          </w:p>
        </w:tc>
        <w:tc>
          <w:tcPr>
            <w:tcW w:w="1134" w:type="dxa"/>
          </w:tcPr>
          <w:p w14:paraId="38136B4C" w14:textId="47737901" w:rsidR="00BE35F6" w:rsidRPr="00093D32" w:rsidRDefault="00BE35F6" w:rsidP="00413A35">
            <w:pPr>
              <w:jc w:val="center"/>
            </w:pPr>
            <w:r w:rsidRPr="00093D32">
              <w:t>Expected Current (A)</w:t>
            </w:r>
          </w:p>
        </w:tc>
        <w:tc>
          <w:tcPr>
            <w:tcW w:w="992" w:type="dxa"/>
          </w:tcPr>
          <w:p w14:paraId="5C0820B8" w14:textId="77777777" w:rsidR="00BE35F6" w:rsidRPr="00093D32" w:rsidRDefault="00BE35F6" w:rsidP="00413A35">
            <w:pPr>
              <w:jc w:val="center"/>
            </w:pPr>
            <w:r w:rsidRPr="00093D32">
              <w:t>Actual Current (A)</w:t>
            </w:r>
          </w:p>
        </w:tc>
        <w:tc>
          <w:tcPr>
            <w:tcW w:w="992" w:type="dxa"/>
          </w:tcPr>
          <w:p w14:paraId="3EDC1214" w14:textId="33F5EC36" w:rsidR="00BE35F6" w:rsidRPr="00093D32" w:rsidRDefault="00BE35F6" w:rsidP="00413A35">
            <w:pPr>
              <w:jc w:val="center"/>
            </w:pPr>
            <w:r w:rsidRPr="00093D32">
              <w:t xml:space="preserve">Current </w:t>
            </w:r>
            <w:proofErr w:type="spellStart"/>
            <w:r w:rsidRPr="00093D32">
              <w:t>Inj</w:t>
            </w:r>
            <w:proofErr w:type="spellEnd"/>
            <w:r w:rsidRPr="00093D32">
              <w:t xml:space="preserve"> (A)</w:t>
            </w:r>
          </w:p>
        </w:tc>
        <w:tc>
          <w:tcPr>
            <w:tcW w:w="1134" w:type="dxa"/>
          </w:tcPr>
          <w:p w14:paraId="1BAE5DF0" w14:textId="77777777" w:rsidR="00BE35F6" w:rsidRPr="00093D32" w:rsidRDefault="00BE35F6" w:rsidP="00413A35">
            <w:pPr>
              <w:jc w:val="center"/>
            </w:pPr>
            <w:r w:rsidRPr="00093D32">
              <w:t>Expected Tie (S)</w:t>
            </w:r>
          </w:p>
        </w:tc>
        <w:tc>
          <w:tcPr>
            <w:tcW w:w="851" w:type="dxa"/>
          </w:tcPr>
          <w:p w14:paraId="0B567D68" w14:textId="77777777" w:rsidR="00BE35F6" w:rsidRPr="00093D32" w:rsidRDefault="00BE35F6" w:rsidP="00413A35">
            <w:pPr>
              <w:jc w:val="center"/>
            </w:pPr>
            <w:r w:rsidRPr="00093D32">
              <w:t>Actual Time (S)</w:t>
            </w:r>
          </w:p>
        </w:tc>
        <w:tc>
          <w:tcPr>
            <w:tcW w:w="992" w:type="dxa"/>
          </w:tcPr>
          <w:p w14:paraId="1015C19F" w14:textId="7C73AD14" w:rsidR="00BE35F6" w:rsidRPr="00093D32" w:rsidRDefault="00BE35F6" w:rsidP="00413A35">
            <w:pPr>
              <w:jc w:val="center"/>
            </w:pPr>
            <w:r w:rsidRPr="00093D32">
              <w:t xml:space="preserve">Current </w:t>
            </w:r>
            <w:proofErr w:type="spellStart"/>
            <w:r w:rsidRPr="00093D32">
              <w:t>Inj</w:t>
            </w:r>
            <w:proofErr w:type="spellEnd"/>
            <w:r w:rsidRPr="00093D32">
              <w:t xml:space="preserve"> (A)</w:t>
            </w:r>
          </w:p>
        </w:tc>
        <w:tc>
          <w:tcPr>
            <w:tcW w:w="1134" w:type="dxa"/>
          </w:tcPr>
          <w:p w14:paraId="2DB1A523" w14:textId="77777777" w:rsidR="00BE35F6" w:rsidRPr="00093D32" w:rsidRDefault="00BE35F6" w:rsidP="00413A35">
            <w:pPr>
              <w:jc w:val="center"/>
            </w:pPr>
            <w:r w:rsidRPr="00093D32">
              <w:t>Expected Time (S)</w:t>
            </w:r>
          </w:p>
        </w:tc>
        <w:tc>
          <w:tcPr>
            <w:tcW w:w="850" w:type="dxa"/>
          </w:tcPr>
          <w:p w14:paraId="13190848" w14:textId="77777777" w:rsidR="00BE35F6" w:rsidRPr="00093D32" w:rsidRDefault="00BE35F6" w:rsidP="00413A35">
            <w:pPr>
              <w:jc w:val="center"/>
            </w:pPr>
            <w:r w:rsidRPr="00093D32">
              <w:t>Actual Time (S)</w:t>
            </w:r>
          </w:p>
        </w:tc>
      </w:tr>
      <w:tr w:rsidR="00BE35F6" w14:paraId="38390B3D" w14:textId="77777777" w:rsidTr="00656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19" w:type="dxa"/>
          </w:tcPr>
          <w:p w14:paraId="64CFDB39" w14:textId="34DDBB3E" w:rsidR="00BE35F6" w:rsidRPr="00093D32" w:rsidRDefault="00BE35F6" w:rsidP="00C37FF6">
            <w:pPr>
              <w:pStyle w:val="ListParagraph"/>
              <w:ind w:left="0" w:right="-54"/>
              <w:jc w:val="both"/>
              <w:rPr>
                <w:b w:val="0"/>
              </w:rPr>
            </w:pPr>
            <w:r>
              <w:rPr>
                <w:b w:val="0"/>
              </w:rPr>
              <w:t>IN_1 IA-E</w:t>
            </w:r>
          </w:p>
        </w:tc>
        <w:tc>
          <w:tcPr>
            <w:tcW w:w="993" w:type="dxa"/>
          </w:tcPr>
          <w:p w14:paraId="151A07EE" w14:textId="0B501D54" w:rsidR="00BE35F6" w:rsidRDefault="00BE35F6" w:rsidP="00C37FF6">
            <w:pPr>
              <w:rPr>
                <w:b w:val="0"/>
              </w:rPr>
            </w:pPr>
            <w:r>
              <w:rPr>
                <w:b w:val="0"/>
              </w:rPr>
              <w:t>C12-C70</w:t>
            </w:r>
          </w:p>
        </w:tc>
        <w:tc>
          <w:tcPr>
            <w:tcW w:w="1134" w:type="dxa"/>
          </w:tcPr>
          <w:p w14:paraId="22AEF05B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2C47A40F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536D947C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1134" w:type="dxa"/>
          </w:tcPr>
          <w:p w14:paraId="2DE64C5D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851" w:type="dxa"/>
          </w:tcPr>
          <w:p w14:paraId="770C542A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2F05BAEE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1134" w:type="dxa"/>
          </w:tcPr>
          <w:p w14:paraId="09E1170E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850" w:type="dxa"/>
          </w:tcPr>
          <w:p w14:paraId="1B3E185B" w14:textId="77777777" w:rsidR="00BE35F6" w:rsidRDefault="00BE35F6" w:rsidP="00C37FF6">
            <w:pPr>
              <w:rPr>
                <w:b w:val="0"/>
              </w:rPr>
            </w:pPr>
          </w:p>
        </w:tc>
      </w:tr>
      <w:tr w:rsidR="00BE35F6" w14:paraId="2BB122BB" w14:textId="77777777" w:rsidTr="0065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9" w:type="dxa"/>
          </w:tcPr>
          <w:p w14:paraId="7F70F521" w14:textId="4AF82AF1" w:rsidR="00BE35F6" w:rsidRDefault="00BE35F6" w:rsidP="00C37FF6">
            <w:pPr>
              <w:rPr>
                <w:b w:val="0"/>
              </w:rPr>
            </w:pPr>
            <w:r>
              <w:rPr>
                <w:b w:val="0"/>
              </w:rPr>
              <w:t>IN_1 IB-E</w:t>
            </w:r>
          </w:p>
        </w:tc>
        <w:tc>
          <w:tcPr>
            <w:tcW w:w="993" w:type="dxa"/>
          </w:tcPr>
          <w:p w14:paraId="2B78E841" w14:textId="7E13EF49" w:rsidR="00BE35F6" w:rsidRDefault="00BE35F6" w:rsidP="00C37FF6">
            <w:pPr>
              <w:rPr>
                <w:b w:val="0"/>
              </w:rPr>
            </w:pPr>
            <w:r>
              <w:rPr>
                <w:b w:val="0"/>
              </w:rPr>
              <w:t>C32-C70</w:t>
            </w:r>
          </w:p>
        </w:tc>
        <w:tc>
          <w:tcPr>
            <w:tcW w:w="1134" w:type="dxa"/>
          </w:tcPr>
          <w:p w14:paraId="5872C36E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45C0272E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77ABEFD7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1134" w:type="dxa"/>
          </w:tcPr>
          <w:p w14:paraId="1A1D0D09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851" w:type="dxa"/>
          </w:tcPr>
          <w:p w14:paraId="6789C48B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2B460421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1134" w:type="dxa"/>
          </w:tcPr>
          <w:p w14:paraId="38193497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850" w:type="dxa"/>
          </w:tcPr>
          <w:p w14:paraId="3A034D16" w14:textId="77777777" w:rsidR="00BE35F6" w:rsidRDefault="00BE35F6" w:rsidP="00C37FF6">
            <w:pPr>
              <w:rPr>
                <w:b w:val="0"/>
              </w:rPr>
            </w:pPr>
          </w:p>
        </w:tc>
      </w:tr>
      <w:tr w:rsidR="00BE35F6" w14:paraId="0E8C4BA3" w14:textId="77777777" w:rsidTr="00656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19" w:type="dxa"/>
          </w:tcPr>
          <w:p w14:paraId="458E1C53" w14:textId="54F4DD76" w:rsidR="00BE35F6" w:rsidRDefault="00BE35F6" w:rsidP="00C37FF6">
            <w:pPr>
              <w:rPr>
                <w:b w:val="0"/>
              </w:rPr>
            </w:pPr>
            <w:r>
              <w:rPr>
                <w:b w:val="0"/>
              </w:rPr>
              <w:t>IN_1 IC-E</w:t>
            </w:r>
          </w:p>
        </w:tc>
        <w:tc>
          <w:tcPr>
            <w:tcW w:w="993" w:type="dxa"/>
          </w:tcPr>
          <w:p w14:paraId="77E1856C" w14:textId="696D73AA" w:rsidR="00BE35F6" w:rsidRDefault="00BE35F6" w:rsidP="00C37FF6">
            <w:pPr>
              <w:rPr>
                <w:b w:val="0"/>
              </w:rPr>
            </w:pPr>
            <w:r>
              <w:rPr>
                <w:b w:val="0"/>
              </w:rPr>
              <w:t>C52-C70</w:t>
            </w:r>
          </w:p>
        </w:tc>
        <w:tc>
          <w:tcPr>
            <w:tcW w:w="1134" w:type="dxa"/>
          </w:tcPr>
          <w:p w14:paraId="21C8884E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2521ECC8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21858355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1134" w:type="dxa"/>
          </w:tcPr>
          <w:p w14:paraId="1A0C2315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851" w:type="dxa"/>
          </w:tcPr>
          <w:p w14:paraId="5EAA8FE1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505E8DDE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1134" w:type="dxa"/>
          </w:tcPr>
          <w:p w14:paraId="56756366" w14:textId="77777777" w:rsidR="00BE35F6" w:rsidRDefault="00BE35F6" w:rsidP="00C37FF6">
            <w:pPr>
              <w:rPr>
                <w:b w:val="0"/>
              </w:rPr>
            </w:pPr>
          </w:p>
        </w:tc>
        <w:tc>
          <w:tcPr>
            <w:tcW w:w="850" w:type="dxa"/>
          </w:tcPr>
          <w:p w14:paraId="70733384" w14:textId="77777777" w:rsidR="00BE35F6" w:rsidRDefault="00BE35F6" w:rsidP="00C37FF6">
            <w:pPr>
              <w:rPr>
                <w:b w:val="0"/>
              </w:rPr>
            </w:pPr>
          </w:p>
        </w:tc>
      </w:tr>
    </w:tbl>
    <w:p w14:paraId="2CDF5C20" w14:textId="77777777" w:rsidR="00BE35F6" w:rsidRDefault="00BE35F6" w:rsidP="00F2550C">
      <w:pPr>
        <w:rPr>
          <w:b/>
        </w:rPr>
      </w:pPr>
    </w:p>
    <w:p w14:paraId="37A1640E" w14:textId="7FC69934" w:rsidR="00BE35F6" w:rsidRPr="00BE35F6" w:rsidRDefault="00BE35F6" w:rsidP="00E71B00">
      <w:pPr>
        <w:rPr>
          <w:b/>
          <w:u w:val="single"/>
        </w:rPr>
      </w:pPr>
      <w:r w:rsidRPr="00BE35F6">
        <w:rPr>
          <w:b/>
          <w:u w:val="single"/>
        </w:rPr>
        <w:t>High Set Tests (if required)</w:t>
      </w:r>
    </w:p>
    <w:tbl>
      <w:tblPr>
        <w:tblStyle w:val="SEAMSTable"/>
        <w:tblW w:w="0" w:type="auto"/>
        <w:tblLook w:val="0420" w:firstRow="1" w:lastRow="0" w:firstColumn="0" w:lastColumn="0" w:noHBand="0" w:noVBand="1"/>
      </w:tblPr>
      <w:tblGrid>
        <w:gridCol w:w="1624"/>
        <w:gridCol w:w="1624"/>
        <w:gridCol w:w="1624"/>
        <w:gridCol w:w="1624"/>
        <w:gridCol w:w="1625"/>
        <w:gridCol w:w="1625"/>
      </w:tblGrid>
      <w:tr w:rsidR="00BE35F6" w14:paraId="05F60638" w14:textId="77777777" w:rsidTr="00C37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6" w:type="dxa"/>
            <w:gridSpan w:val="6"/>
          </w:tcPr>
          <w:p w14:paraId="45270BA1" w14:textId="77080275" w:rsidR="00BE35F6" w:rsidRPr="00BE35F6" w:rsidRDefault="00BE35F6" w:rsidP="00BE35F6">
            <w:pPr>
              <w:jc w:val="center"/>
            </w:pPr>
            <w:r>
              <w:t>TIMING TESTS</w:t>
            </w:r>
          </w:p>
        </w:tc>
      </w:tr>
      <w:tr w:rsidR="00BE35F6" w14:paraId="4B96BC25" w14:textId="77777777" w:rsidTr="00BE3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24" w:type="dxa"/>
          </w:tcPr>
          <w:p w14:paraId="4A5946F1" w14:textId="7A834218" w:rsidR="00BE35F6" w:rsidRDefault="00BE35F6" w:rsidP="00413A35">
            <w:pPr>
              <w:jc w:val="center"/>
            </w:pPr>
            <w:r>
              <w:t>Element</w:t>
            </w:r>
          </w:p>
        </w:tc>
        <w:tc>
          <w:tcPr>
            <w:tcW w:w="1624" w:type="dxa"/>
          </w:tcPr>
          <w:p w14:paraId="5E037905" w14:textId="7E9D3F55" w:rsidR="00BE35F6" w:rsidRDefault="00BE35F6" w:rsidP="00413A35">
            <w:pPr>
              <w:jc w:val="center"/>
            </w:pPr>
            <w:r>
              <w:t>Injection Point</w:t>
            </w:r>
          </w:p>
        </w:tc>
        <w:tc>
          <w:tcPr>
            <w:tcW w:w="1624" w:type="dxa"/>
          </w:tcPr>
          <w:p w14:paraId="46469D1E" w14:textId="00A71DDC" w:rsidR="00BE35F6" w:rsidRDefault="00BE35F6" w:rsidP="00413A35">
            <w:pPr>
              <w:jc w:val="center"/>
            </w:pPr>
            <w:r>
              <w:t xml:space="preserve">Current </w:t>
            </w:r>
            <w:proofErr w:type="spellStart"/>
            <w:r>
              <w:t>Inj</w:t>
            </w:r>
            <w:proofErr w:type="spellEnd"/>
            <w:r>
              <w:t xml:space="preserve"> (A) 90% I&gt;&gt;</w:t>
            </w:r>
          </w:p>
        </w:tc>
        <w:tc>
          <w:tcPr>
            <w:tcW w:w="1624" w:type="dxa"/>
          </w:tcPr>
          <w:p w14:paraId="1E065BBF" w14:textId="14ADAE0F" w:rsidR="00BE35F6" w:rsidRDefault="00BE35F6" w:rsidP="00413A35">
            <w:pPr>
              <w:jc w:val="center"/>
            </w:pPr>
            <w:r>
              <w:t>Actual Time (s)</w:t>
            </w:r>
          </w:p>
        </w:tc>
        <w:tc>
          <w:tcPr>
            <w:tcW w:w="1625" w:type="dxa"/>
          </w:tcPr>
          <w:p w14:paraId="74FA6BAD" w14:textId="46FE99D3" w:rsidR="00BE35F6" w:rsidRDefault="00BE35F6" w:rsidP="00413A35">
            <w:pPr>
              <w:jc w:val="center"/>
            </w:pPr>
            <w:r>
              <w:t xml:space="preserve">Current </w:t>
            </w:r>
            <w:proofErr w:type="spellStart"/>
            <w:r>
              <w:t>Inj</w:t>
            </w:r>
            <w:proofErr w:type="spellEnd"/>
            <w:r>
              <w:t xml:space="preserve"> (A) 110% I&gt;&gt;</w:t>
            </w:r>
          </w:p>
        </w:tc>
        <w:tc>
          <w:tcPr>
            <w:tcW w:w="1625" w:type="dxa"/>
          </w:tcPr>
          <w:p w14:paraId="4601BC04" w14:textId="5D13BC7D" w:rsidR="00BE35F6" w:rsidRDefault="00BE35F6" w:rsidP="00413A35">
            <w:pPr>
              <w:jc w:val="center"/>
            </w:pPr>
            <w:r>
              <w:t>Actual Time (s)</w:t>
            </w:r>
          </w:p>
        </w:tc>
      </w:tr>
      <w:tr w:rsidR="00BE35F6" w14:paraId="70E75C06" w14:textId="77777777" w:rsidTr="00BE3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24" w:type="dxa"/>
          </w:tcPr>
          <w:p w14:paraId="70BCB759" w14:textId="1F5BBC2B" w:rsidR="00BE35F6" w:rsidRPr="00BE35F6" w:rsidRDefault="00BE35F6" w:rsidP="00E71B00">
            <w:pPr>
              <w:rPr>
                <w:b w:val="0"/>
              </w:rPr>
            </w:pPr>
            <w:r w:rsidRPr="00BE35F6">
              <w:rPr>
                <w:b w:val="0"/>
              </w:rPr>
              <w:t>I&gt;&gt;IA-IB</w:t>
            </w:r>
          </w:p>
        </w:tc>
        <w:tc>
          <w:tcPr>
            <w:tcW w:w="1624" w:type="dxa"/>
          </w:tcPr>
          <w:p w14:paraId="12D2BE5B" w14:textId="4BFB0911" w:rsidR="00BE35F6" w:rsidRPr="00BE35F6" w:rsidRDefault="00BE35F6" w:rsidP="00E71B00">
            <w:pPr>
              <w:rPr>
                <w:b w:val="0"/>
              </w:rPr>
            </w:pPr>
            <w:r w:rsidRPr="00BE35F6">
              <w:rPr>
                <w:b w:val="0"/>
              </w:rPr>
              <w:t>C12-C32</w:t>
            </w:r>
          </w:p>
        </w:tc>
        <w:tc>
          <w:tcPr>
            <w:tcW w:w="1624" w:type="dxa"/>
          </w:tcPr>
          <w:p w14:paraId="39DD67A0" w14:textId="77777777" w:rsidR="00BE35F6" w:rsidRDefault="00BE35F6" w:rsidP="00E71B00"/>
        </w:tc>
        <w:tc>
          <w:tcPr>
            <w:tcW w:w="1624" w:type="dxa"/>
          </w:tcPr>
          <w:p w14:paraId="7DDD324C" w14:textId="77777777" w:rsidR="00BE35F6" w:rsidRDefault="00BE35F6" w:rsidP="00E71B00"/>
        </w:tc>
        <w:tc>
          <w:tcPr>
            <w:tcW w:w="1625" w:type="dxa"/>
          </w:tcPr>
          <w:p w14:paraId="29DF9143" w14:textId="77777777" w:rsidR="00BE35F6" w:rsidRDefault="00BE35F6" w:rsidP="00E71B00"/>
        </w:tc>
        <w:tc>
          <w:tcPr>
            <w:tcW w:w="1625" w:type="dxa"/>
          </w:tcPr>
          <w:p w14:paraId="00D4705D" w14:textId="77777777" w:rsidR="00BE35F6" w:rsidRDefault="00BE35F6" w:rsidP="00E71B00"/>
        </w:tc>
      </w:tr>
      <w:tr w:rsidR="00BE35F6" w14:paraId="06D3F0A6" w14:textId="77777777" w:rsidTr="00BE3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24" w:type="dxa"/>
          </w:tcPr>
          <w:p w14:paraId="76C253E1" w14:textId="0B84CA44" w:rsidR="00BE35F6" w:rsidRPr="00BE35F6" w:rsidRDefault="00BE35F6" w:rsidP="00E71B00">
            <w:pPr>
              <w:rPr>
                <w:b w:val="0"/>
              </w:rPr>
            </w:pPr>
            <w:r w:rsidRPr="00BE35F6">
              <w:rPr>
                <w:b w:val="0"/>
              </w:rPr>
              <w:t>I&gt;&gt;IB-IC</w:t>
            </w:r>
          </w:p>
        </w:tc>
        <w:tc>
          <w:tcPr>
            <w:tcW w:w="1624" w:type="dxa"/>
          </w:tcPr>
          <w:p w14:paraId="1818D44E" w14:textId="52A0EB36" w:rsidR="00BE35F6" w:rsidRPr="00BE35F6" w:rsidRDefault="00BE35F6" w:rsidP="00E71B00">
            <w:pPr>
              <w:rPr>
                <w:b w:val="0"/>
              </w:rPr>
            </w:pPr>
            <w:r w:rsidRPr="00BE35F6">
              <w:rPr>
                <w:b w:val="0"/>
              </w:rPr>
              <w:t>C32-C52</w:t>
            </w:r>
          </w:p>
        </w:tc>
        <w:tc>
          <w:tcPr>
            <w:tcW w:w="1624" w:type="dxa"/>
          </w:tcPr>
          <w:p w14:paraId="0B9567AA" w14:textId="77777777" w:rsidR="00BE35F6" w:rsidRDefault="00BE35F6" w:rsidP="00E71B00"/>
        </w:tc>
        <w:tc>
          <w:tcPr>
            <w:tcW w:w="1624" w:type="dxa"/>
          </w:tcPr>
          <w:p w14:paraId="7DB6A87D" w14:textId="77777777" w:rsidR="00BE35F6" w:rsidRDefault="00BE35F6" w:rsidP="00E71B00"/>
        </w:tc>
        <w:tc>
          <w:tcPr>
            <w:tcW w:w="1625" w:type="dxa"/>
          </w:tcPr>
          <w:p w14:paraId="636ACB67" w14:textId="77777777" w:rsidR="00BE35F6" w:rsidRDefault="00BE35F6" w:rsidP="00E71B00"/>
        </w:tc>
        <w:tc>
          <w:tcPr>
            <w:tcW w:w="1625" w:type="dxa"/>
          </w:tcPr>
          <w:p w14:paraId="130A2256" w14:textId="77777777" w:rsidR="00BE35F6" w:rsidRDefault="00BE35F6" w:rsidP="00E71B00"/>
        </w:tc>
      </w:tr>
      <w:tr w:rsidR="00BE35F6" w14:paraId="5CD857C7" w14:textId="77777777" w:rsidTr="00BE3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24" w:type="dxa"/>
          </w:tcPr>
          <w:p w14:paraId="0BC3B4A6" w14:textId="714DBDD4" w:rsidR="00BE35F6" w:rsidRPr="00BE35F6" w:rsidRDefault="00BE35F6" w:rsidP="00E71B00">
            <w:pPr>
              <w:rPr>
                <w:b w:val="0"/>
              </w:rPr>
            </w:pPr>
            <w:r w:rsidRPr="00BE35F6">
              <w:rPr>
                <w:b w:val="0"/>
              </w:rPr>
              <w:t>I&gt;&gt;IC-IA</w:t>
            </w:r>
          </w:p>
        </w:tc>
        <w:tc>
          <w:tcPr>
            <w:tcW w:w="1624" w:type="dxa"/>
          </w:tcPr>
          <w:p w14:paraId="6DF5FB73" w14:textId="0C09151D" w:rsidR="00BE35F6" w:rsidRPr="00BE35F6" w:rsidRDefault="00BE35F6" w:rsidP="00E71B00">
            <w:pPr>
              <w:rPr>
                <w:b w:val="0"/>
              </w:rPr>
            </w:pPr>
            <w:r w:rsidRPr="00BE35F6">
              <w:rPr>
                <w:b w:val="0"/>
              </w:rPr>
              <w:t>C52-C12</w:t>
            </w:r>
          </w:p>
        </w:tc>
        <w:tc>
          <w:tcPr>
            <w:tcW w:w="1624" w:type="dxa"/>
          </w:tcPr>
          <w:p w14:paraId="10BC5EFF" w14:textId="77777777" w:rsidR="00BE35F6" w:rsidRDefault="00BE35F6" w:rsidP="00E71B00"/>
        </w:tc>
        <w:tc>
          <w:tcPr>
            <w:tcW w:w="1624" w:type="dxa"/>
          </w:tcPr>
          <w:p w14:paraId="259505A0" w14:textId="77777777" w:rsidR="00BE35F6" w:rsidRDefault="00BE35F6" w:rsidP="00E71B00"/>
        </w:tc>
        <w:tc>
          <w:tcPr>
            <w:tcW w:w="1625" w:type="dxa"/>
          </w:tcPr>
          <w:p w14:paraId="61058C50" w14:textId="77777777" w:rsidR="00BE35F6" w:rsidRDefault="00BE35F6" w:rsidP="00E71B00"/>
        </w:tc>
        <w:tc>
          <w:tcPr>
            <w:tcW w:w="1625" w:type="dxa"/>
          </w:tcPr>
          <w:p w14:paraId="2CE4B3F4" w14:textId="77777777" w:rsidR="00BE35F6" w:rsidRDefault="00BE35F6" w:rsidP="00E71B00"/>
        </w:tc>
      </w:tr>
    </w:tbl>
    <w:p w14:paraId="00F060D9" w14:textId="21680FC9" w:rsidR="00BE35F6" w:rsidRDefault="00BE35F6" w:rsidP="00E71B00"/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985"/>
        <w:gridCol w:w="1304"/>
        <w:gridCol w:w="2273"/>
      </w:tblGrid>
      <w:tr w:rsidR="00E71B00" w:rsidRPr="00211599" w14:paraId="4C45E5AD" w14:textId="77777777" w:rsidTr="006A40C3">
        <w:tc>
          <w:tcPr>
            <w:tcW w:w="2410" w:type="dxa"/>
            <w:tcBorders>
              <w:right w:val="single" w:sz="4" w:space="0" w:color="auto"/>
            </w:tcBorders>
          </w:tcPr>
          <w:p w14:paraId="78AD109C" w14:textId="129FB8A9" w:rsidR="00E71B00" w:rsidRPr="00211599" w:rsidRDefault="00E71B00" w:rsidP="006A40C3">
            <w:pPr>
              <w:rPr>
                <w:rFonts w:cstheme="minorHAnsi"/>
                <w:b/>
                <w:u w:val="single"/>
              </w:rPr>
            </w:pPr>
            <w:r w:rsidRPr="00211599">
              <w:rPr>
                <w:rFonts w:cstheme="minorHAnsi"/>
                <w:b/>
              </w:rPr>
              <w:t>Tests carried out by: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631A19" w14:textId="77777777" w:rsidR="00E71B00" w:rsidRPr="00211599" w:rsidRDefault="00E71B00" w:rsidP="006A40C3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Name (Print):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FA70" w14:textId="77777777" w:rsidR="00E71B00" w:rsidRPr="00211599" w:rsidRDefault="00E71B00" w:rsidP="006A40C3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6DDB" w14:textId="77777777" w:rsidR="00E71B00" w:rsidRPr="00211599" w:rsidRDefault="00E71B00" w:rsidP="006A40C3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Signature: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935C39" w14:textId="77777777" w:rsidR="00E71B00" w:rsidRPr="00211599" w:rsidRDefault="00E71B00" w:rsidP="006A40C3">
            <w:pPr>
              <w:rPr>
                <w:rFonts w:cstheme="minorHAnsi"/>
                <w:b/>
                <w:u w:val="single"/>
              </w:rPr>
            </w:pPr>
          </w:p>
        </w:tc>
      </w:tr>
      <w:tr w:rsidR="00E71B00" w:rsidRPr="00211599" w14:paraId="55B0B158" w14:textId="77777777" w:rsidTr="006A40C3">
        <w:tc>
          <w:tcPr>
            <w:tcW w:w="2410" w:type="dxa"/>
            <w:tcBorders>
              <w:right w:val="single" w:sz="4" w:space="0" w:color="auto"/>
            </w:tcBorders>
          </w:tcPr>
          <w:p w14:paraId="3088F810" w14:textId="77777777" w:rsidR="00E71B00" w:rsidRPr="00211599" w:rsidRDefault="00E71B00" w:rsidP="006A40C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A14BF7" w14:textId="77777777" w:rsidR="00E71B00" w:rsidRPr="00211599" w:rsidRDefault="00E71B00" w:rsidP="006A40C3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Company: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C0783" w14:textId="77777777" w:rsidR="00E71B00" w:rsidRPr="00211599" w:rsidRDefault="00E71B00" w:rsidP="006A40C3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9230D" w14:textId="77777777" w:rsidR="00E71B00" w:rsidRPr="00211599" w:rsidRDefault="00E71B00" w:rsidP="006A40C3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Date: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F28A4E" w14:textId="77777777" w:rsidR="00E71B00" w:rsidRPr="00211599" w:rsidRDefault="00E71B00" w:rsidP="006A40C3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2AAF4A52" w14:textId="0AA9C39F" w:rsidR="00D144AC" w:rsidRDefault="00D144AC" w:rsidP="00F2550C">
      <w:pPr>
        <w:rPr>
          <w:b/>
        </w:rPr>
      </w:pPr>
    </w:p>
    <w:bookmarkEnd w:id="8"/>
    <w:p w14:paraId="50C182A8" w14:textId="77777777" w:rsidR="00FC164E" w:rsidRDefault="00D144AC" w:rsidP="00FC164E">
      <w:pPr>
        <w:tabs>
          <w:tab w:val="left" w:pos="1312"/>
        </w:tabs>
      </w:pPr>
      <w:r>
        <w:rPr>
          <w:b/>
        </w:rPr>
        <w:br w:type="page"/>
      </w:r>
    </w:p>
    <w:p w14:paraId="2ABE5913" w14:textId="6F3A37FF" w:rsidR="00FC164E" w:rsidRPr="00600972" w:rsidRDefault="00AF3515" w:rsidP="00FC16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</w:rPr>
      </w:pPr>
      <w:r w:rsidRPr="00AF3515">
        <w:rPr>
          <w:rFonts w:cstheme="minorHAnsi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90689CA" wp14:editId="002350DB">
                <wp:simplePos x="0" y="0"/>
                <wp:positionH relativeFrom="column">
                  <wp:posOffset>6381750</wp:posOffset>
                </wp:positionH>
                <wp:positionV relativeFrom="paragraph">
                  <wp:posOffset>6985</wp:posOffset>
                </wp:positionV>
                <wp:extent cx="0" cy="349250"/>
                <wp:effectExtent l="0" t="0" r="38100" b="317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24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4A847" id="Straight Connector 49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5pt,.55pt" to="502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" strokecolor="#00245d" strokeweight=".5pt">
                <v:stroke joinstyle="miter"/>
              </v:line>
            </w:pict>
          </mc:Fallback>
        </mc:AlternateContent>
      </w:r>
      <w:r w:rsidR="00FC164E">
        <w:rPr>
          <w:rFonts w:cstheme="minorHAnsi"/>
          <w:b/>
          <w:sz w:val="28"/>
          <w:szCs w:val="28"/>
        </w:rPr>
        <w:t xml:space="preserve">Site Commissioning Test Sheet </w:t>
      </w:r>
      <w:r w:rsidR="00FC164E" w:rsidRPr="00211599">
        <w:rPr>
          <w:rFonts w:cstheme="minorHAnsi"/>
          <w:b/>
        </w:rPr>
        <w:t xml:space="preserve">(Sheet </w:t>
      </w:r>
      <w:r>
        <w:rPr>
          <w:rFonts w:cstheme="minorHAnsi"/>
          <w:b/>
        </w:rPr>
        <w:t>8</w:t>
      </w:r>
      <w:r w:rsidR="00FC164E" w:rsidRPr="00211599">
        <w:rPr>
          <w:rFonts w:cstheme="minorHAnsi"/>
          <w:b/>
        </w:rPr>
        <w:t xml:space="preserve"> of </w:t>
      </w:r>
      <w:r>
        <w:rPr>
          <w:rFonts w:cstheme="minorHAnsi"/>
          <w:b/>
        </w:rPr>
        <w:t>12</w:t>
      </w:r>
      <w:r w:rsidR="00FC164E" w:rsidRPr="00211599">
        <w:rPr>
          <w:rFonts w:cstheme="minorHAnsi"/>
          <w:b/>
        </w:rPr>
        <w:t>)</w:t>
      </w:r>
    </w:p>
    <w:p w14:paraId="636BF2E9" w14:textId="278311EC" w:rsidR="00FC164E" w:rsidRPr="00600972" w:rsidRDefault="00AF3515" w:rsidP="00FC164E">
      <w:pPr>
        <w:rPr>
          <w:rFonts w:cstheme="minorHAnsi"/>
          <w:b/>
          <w:u w:val="dottedHeavy"/>
        </w:rPr>
      </w:pPr>
      <w:r w:rsidRPr="00AF3515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388AEE2" wp14:editId="19253732">
                <wp:simplePos x="0" y="0"/>
                <wp:positionH relativeFrom="column">
                  <wp:posOffset>6273800</wp:posOffset>
                </wp:positionH>
                <wp:positionV relativeFrom="paragraph">
                  <wp:posOffset>107950</wp:posOffset>
                </wp:positionV>
                <wp:extent cx="482600" cy="374650"/>
                <wp:effectExtent l="0" t="0" r="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783A4B" w14:textId="77777777" w:rsidR="00992A6C" w:rsidRPr="00AF3515" w:rsidRDefault="00992A6C" w:rsidP="00AF35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AEE2" id="Text Box 50" o:spid="_x0000_s1038" type="#_x0000_t202" style="position:absolute;margin-left:494pt;margin-top:8.5pt;width:38pt;height:29.5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" stroked="f" strokeweight=".5pt">
                <v:textbox>
                  <w:txbxContent>
                    <w:p w14:paraId="0C783A4B" w14:textId="77777777" w:rsidR="00992A6C" w:rsidRPr="00AF3515" w:rsidRDefault="00992A6C" w:rsidP="00AF35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Sept 2022</w:t>
                      </w:r>
                    </w:p>
                  </w:txbxContent>
                </v:textbox>
              </v:shape>
            </w:pict>
          </mc:Fallback>
        </mc:AlternateContent>
      </w:r>
      <w:r w:rsidR="00FC164E">
        <w:rPr>
          <w:rFonts w:cstheme="minorHAnsi"/>
          <w:b/>
          <w:u w:val="single"/>
        </w:rPr>
        <w:t>Schneider RN6d</w:t>
      </w:r>
      <w:r w:rsidR="00FC164E" w:rsidRPr="000C205D">
        <w:rPr>
          <w:rFonts w:cstheme="minorHAnsi"/>
          <w:b/>
          <w:u w:val="single"/>
        </w:rPr>
        <w:t xml:space="preserve"> with </w:t>
      </w:r>
      <w:proofErr w:type="spellStart"/>
      <w:r w:rsidR="00FC164E" w:rsidRPr="000C205D">
        <w:rPr>
          <w:rFonts w:cstheme="minorHAnsi"/>
          <w:b/>
          <w:u w:val="single"/>
        </w:rPr>
        <w:t>Micom</w:t>
      </w:r>
      <w:proofErr w:type="spellEnd"/>
      <w:r w:rsidR="00FC164E" w:rsidRPr="000C205D">
        <w:rPr>
          <w:rFonts w:cstheme="minorHAnsi"/>
          <w:b/>
          <w:u w:val="single"/>
        </w:rPr>
        <w:t xml:space="preserve"> P116 Commissioning</w:t>
      </w: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876"/>
        <w:gridCol w:w="1807"/>
        <w:gridCol w:w="255"/>
        <w:gridCol w:w="525"/>
        <w:gridCol w:w="818"/>
        <w:gridCol w:w="1867"/>
        <w:gridCol w:w="818"/>
        <w:gridCol w:w="525"/>
        <w:gridCol w:w="378"/>
        <w:gridCol w:w="1867"/>
      </w:tblGrid>
      <w:tr w:rsidR="00AF3515" w:rsidRPr="004256F7" w14:paraId="2025FFEA" w14:textId="77777777" w:rsidTr="00AF3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7AC143" w:themeFill="text2"/>
            <w:noWrap/>
            <w:hideMark/>
          </w:tcPr>
          <w:p w14:paraId="3F52B9A6" w14:textId="5B2B713D" w:rsidR="00AF3515" w:rsidRPr="004256F7" w:rsidRDefault="00AF3515" w:rsidP="00421877">
            <w:pPr>
              <w:rPr>
                <w:bCs/>
                <w:u w:val="single"/>
              </w:rPr>
            </w:pPr>
            <w:r w:rsidRPr="004256F7">
              <w:rPr>
                <w:bCs/>
                <w:color w:val="FFFFFF" w:themeColor="background1"/>
                <w:u w:val="single"/>
              </w:rPr>
              <w:t>Site</w:t>
            </w:r>
          </w:p>
        </w:tc>
        <w:tc>
          <w:tcPr>
            <w:tcW w:w="2587" w:type="dxa"/>
            <w:gridSpan w:val="3"/>
            <w:shd w:val="clear" w:color="auto" w:fill="auto"/>
            <w:noWrap/>
            <w:hideMark/>
          </w:tcPr>
          <w:p w14:paraId="63A8E973" w14:textId="4580132B" w:rsidR="00AF3515" w:rsidRPr="004256F7" w:rsidRDefault="00AF3515" w:rsidP="00421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256F7">
              <w:rPr>
                <w:u w:val="single"/>
              </w:rPr>
              <w:t> </w:t>
            </w:r>
          </w:p>
        </w:tc>
        <w:tc>
          <w:tcPr>
            <w:tcW w:w="818" w:type="dxa"/>
            <w:shd w:val="clear" w:color="auto" w:fill="7AC143" w:themeFill="text2"/>
            <w:noWrap/>
            <w:hideMark/>
          </w:tcPr>
          <w:p w14:paraId="6210B9F1" w14:textId="77777777" w:rsidR="00AF3515" w:rsidRPr="004256F7" w:rsidRDefault="00AF3515" w:rsidP="00421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4256F7">
              <w:rPr>
                <w:bCs/>
                <w:color w:val="FFFFFF" w:themeColor="background1"/>
                <w:u w:val="single"/>
              </w:rPr>
              <w:t>Circuit</w:t>
            </w:r>
          </w:p>
        </w:tc>
        <w:tc>
          <w:tcPr>
            <w:tcW w:w="5454" w:type="dxa"/>
            <w:gridSpan w:val="5"/>
            <w:shd w:val="clear" w:color="auto" w:fill="FFFFFF" w:themeFill="background1"/>
          </w:tcPr>
          <w:p w14:paraId="36BA323C" w14:textId="2D54A9B5" w:rsidR="00AF3515" w:rsidRPr="004256F7" w:rsidRDefault="00AF3515" w:rsidP="00421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4256F7">
              <w:rPr>
                <w:bCs/>
                <w:u w:val="single"/>
              </w:rPr>
              <w:t> </w:t>
            </w:r>
          </w:p>
        </w:tc>
      </w:tr>
      <w:tr w:rsidR="00AF3515" w:rsidRPr="004256F7" w14:paraId="6647FE04" w14:textId="77777777" w:rsidTr="00AF351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AFD98E" w:themeFill="text2" w:themeFillTint="99"/>
            <w:noWrap/>
            <w:hideMark/>
          </w:tcPr>
          <w:p w14:paraId="6CD77EDC" w14:textId="77777777" w:rsidR="00AF3515" w:rsidRPr="004256F7" w:rsidRDefault="00AF3515" w:rsidP="00421877">
            <w:pPr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Unit Type</w:t>
            </w:r>
          </w:p>
        </w:tc>
        <w:tc>
          <w:tcPr>
            <w:tcW w:w="2062" w:type="dxa"/>
            <w:gridSpan w:val="2"/>
            <w:noWrap/>
            <w:hideMark/>
          </w:tcPr>
          <w:p w14:paraId="222AA95F" w14:textId="43561A08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6B4A">
              <w:rPr>
                <w:b/>
              </w:rPr>
              <w:t>Schneider RN6d-M-N4/21</w:t>
            </w:r>
          </w:p>
        </w:tc>
        <w:tc>
          <w:tcPr>
            <w:tcW w:w="525" w:type="dxa"/>
            <w:vMerge w:val="restart"/>
            <w:shd w:val="clear" w:color="auto" w:fill="ECECEC" w:themeFill="accent6" w:themeFillTint="33"/>
            <w:noWrap/>
            <w:hideMark/>
          </w:tcPr>
          <w:p w14:paraId="59B06745" w14:textId="77777777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685" w:type="dxa"/>
            <w:gridSpan w:val="2"/>
            <w:shd w:val="clear" w:color="auto" w:fill="AFD98E" w:themeFill="text2" w:themeFillTint="99"/>
          </w:tcPr>
          <w:p w14:paraId="78A5821A" w14:textId="77777777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1343" w:type="dxa"/>
            <w:gridSpan w:val="2"/>
            <w:shd w:val="clear" w:color="auto" w:fill="AFD98E" w:themeFill="text2" w:themeFillTint="99"/>
            <w:noWrap/>
            <w:hideMark/>
          </w:tcPr>
          <w:p w14:paraId="5F76A006" w14:textId="156FAF51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Relay Type</w:t>
            </w:r>
          </w:p>
        </w:tc>
        <w:tc>
          <w:tcPr>
            <w:tcW w:w="2244" w:type="dxa"/>
            <w:gridSpan w:val="2"/>
            <w:noWrap/>
            <w:hideMark/>
          </w:tcPr>
          <w:p w14:paraId="64E5FDD7" w14:textId="77777777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D06B4A">
              <w:rPr>
                <w:b/>
              </w:rPr>
              <w:t>Micom</w:t>
            </w:r>
            <w:proofErr w:type="spellEnd"/>
            <w:r w:rsidRPr="00D06B4A">
              <w:rPr>
                <w:b/>
              </w:rPr>
              <w:t xml:space="preserve"> P116A1N2N14111111N</w:t>
            </w:r>
          </w:p>
        </w:tc>
      </w:tr>
      <w:tr w:rsidR="00AF3515" w:rsidRPr="004256F7" w14:paraId="1964909F" w14:textId="77777777" w:rsidTr="00AF351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E4F2D9" w:themeFill="text2" w:themeFillTint="33"/>
            <w:noWrap/>
            <w:hideMark/>
          </w:tcPr>
          <w:p w14:paraId="72E8C248" w14:textId="77777777" w:rsidR="00AF3515" w:rsidRPr="004256F7" w:rsidRDefault="00AF3515" w:rsidP="00421877">
            <w:pPr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Unit Serial No.</w:t>
            </w:r>
          </w:p>
        </w:tc>
        <w:tc>
          <w:tcPr>
            <w:tcW w:w="2062" w:type="dxa"/>
            <w:gridSpan w:val="2"/>
            <w:noWrap/>
            <w:hideMark/>
          </w:tcPr>
          <w:p w14:paraId="66723466" w14:textId="77777777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525" w:type="dxa"/>
            <w:vMerge/>
            <w:shd w:val="clear" w:color="auto" w:fill="ECECEC" w:themeFill="accent6" w:themeFillTint="33"/>
            <w:hideMark/>
          </w:tcPr>
          <w:p w14:paraId="46510ACA" w14:textId="77777777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685" w:type="dxa"/>
            <w:gridSpan w:val="2"/>
            <w:shd w:val="clear" w:color="auto" w:fill="E4F2D9" w:themeFill="text2" w:themeFillTint="33"/>
          </w:tcPr>
          <w:p w14:paraId="5814D901" w14:textId="77777777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1343" w:type="dxa"/>
            <w:gridSpan w:val="2"/>
            <w:shd w:val="clear" w:color="auto" w:fill="E4F2D9" w:themeFill="text2" w:themeFillTint="33"/>
            <w:noWrap/>
            <w:hideMark/>
          </w:tcPr>
          <w:p w14:paraId="2E17CA24" w14:textId="007D0AD2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Relay Serial No.</w:t>
            </w:r>
          </w:p>
        </w:tc>
        <w:tc>
          <w:tcPr>
            <w:tcW w:w="2244" w:type="dxa"/>
            <w:gridSpan w:val="2"/>
            <w:noWrap/>
            <w:hideMark/>
          </w:tcPr>
          <w:p w14:paraId="61B289FD" w14:textId="713044FF" w:rsidR="00AF3515" w:rsidRPr="004256F7" w:rsidRDefault="00AF3515" w:rsidP="00FC164E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AF3515" w:rsidRPr="004256F7" w14:paraId="352F251E" w14:textId="77777777" w:rsidTr="00AF351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AFD98E" w:themeFill="text2" w:themeFillTint="99"/>
            <w:noWrap/>
            <w:hideMark/>
          </w:tcPr>
          <w:p w14:paraId="420CD1D8" w14:textId="77777777" w:rsidR="00AF3515" w:rsidRPr="004256F7" w:rsidRDefault="00AF3515" w:rsidP="00421877">
            <w:pPr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CT Ratio</w:t>
            </w:r>
          </w:p>
        </w:tc>
        <w:tc>
          <w:tcPr>
            <w:tcW w:w="2062" w:type="dxa"/>
            <w:gridSpan w:val="2"/>
            <w:noWrap/>
            <w:hideMark/>
          </w:tcPr>
          <w:p w14:paraId="00DB1A26" w14:textId="77777777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275F1C">
              <w:rPr>
                <w:b/>
                <w:u w:val="single"/>
              </w:rPr>
              <w:t>800/400/1</w:t>
            </w:r>
          </w:p>
        </w:tc>
        <w:tc>
          <w:tcPr>
            <w:tcW w:w="525" w:type="dxa"/>
            <w:vMerge/>
            <w:shd w:val="clear" w:color="auto" w:fill="ECECEC" w:themeFill="accent6" w:themeFillTint="33"/>
            <w:hideMark/>
          </w:tcPr>
          <w:p w14:paraId="7086CCA3" w14:textId="77777777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685" w:type="dxa"/>
            <w:gridSpan w:val="2"/>
            <w:shd w:val="clear" w:color="auto" w:fill="AFD98E" w:themeFill="text2" w:themeFillTint="99"/>
          </w:tcPr>
          <w:p w14:paraId="5091E6D4" w14:textId="77777777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1343" w:type="dxa"/>
            <w:gridSpan w:val="2"/>
            <w:shd w:val="clear" w:color="auto" w:fill="AFD98E" w:themeFill="text2" w:themeFillTint="99"/>
            <w:noWrap/>
            <w:hideMark/>
          </w:tcPr>
          <w:p w14:paraId="7E658931" w14:textId="32D5D67A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4256F7">
              <w:rPr>
                <w:b/>
                <w:bCs/>
                <w:u w:val="single"/>
              </w:rPr>
              <w:t>Prot</w:t>
            </w:r>
            <w:proofErr w:type="spellEnd"/>
            <w:r w:rsidRPr="004256F7">
              <w:rPr>
                <w:b/>
                <w:bCs/>
                <w:u w:val="single"/>
              </w:rPr>
              <w:t xml:space="preserve"> CT Serial No.</w:t>
            </w:r>
          </w:p>
        </w:tc>
        <w:tc>
          <w:tcPr>
            <w:tcW w:w="377" w:type="dxa"/>
            <w:noWrap/>
            <w:hideMark/>
          </w:tcPr>
          <w:p w14:paraId="184D0B79" w14:textId="77777777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L1.</w:t>
            </w:r>
          </w:p>
        </w:tc>
        <w:tc>
          <w:tcPr>
            <w:tcW w:w="1867" w:type="dxa"/>
            <w:noWrap/>
            <w:hideMark/>
          </w:tcPr>
          <w:p w14:paraId="5EBDDF5F" w14:textId="77777777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AF3515" w:rsidRPr="004256F7" w14:paraId="57E50BD9" w14:textId="77777777" w:rsidTr="00AF351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ECECEC" w:themeFill="accent6" w:themeFillTint="33"/>
          </w:tcPr>
          <w:p w14:paraId="2CEDA256" w14:textId="77777777" w:rsidR="00AF3515" w:rsidRPr="004256F7" w:rsidRDefault="00AF3515" w:rsidP="00421877">
            <w:pPr>
              <w:rPr>
                <w:b/>
                <w:u w:val="single"/>
              </w:rPr>
            </w:pPr>
          </w:p>
        </w:tc>
        <w:tc>
          <w:tcPr>
            <w:tcW w:w="4808" w:type="dxa"/>
            <w:gridSpan w:val="6"/>
            <w:shd w:val="clear" w:color="auto" w:fill="ECECEC" w:themeFill="accent6" w:themeFillTint="33"/>
            <w:noWrap/>
            <w:hideMark/>
          </w:tcPr>
          <w:p w14:paraId="6CAFAF10" w14:textId="08512B0F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377" w:type="dxa"/>
            <w:noWrap/>
            <w:hideMark/>
          </w:tcPr>
          <w:p w14:paraId="2ADBD760" w14:textId="77777777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L2.</w:t>
            </w:r>
          </w:p>
        </w:tc>
        <w:tc>
          <w:tcPr>
            <w:tcW w:w="1867" w:type="dxa"/>
            <w:noWrap/>
            <w:hideMark/>
          </w:tcPr>
          <w:p w14:paraId="4EE23A57" w14:textId="77777777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AF3515" w:rsidRPr="004256F7" w14:paraId="357F0CB8" w14:textId="77777777" w:rsidTr="00AF351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gridSpan w:val="5"/>
            <w:shd w:val="clear" w:color="auto" w:fill="AFD98E" w:themeFill="text2" w:themeFillTint="99"/>
            <w:noWrap/>
            <w:hideMark/>
          </w:tcPr>
          <w:p w14:paraId="0904616C" w14:textId="77777777" w:rsidR="00AF3515" w:rsidRPr="004256F7" w:rsidRDefault="00AF3515" w:rsidP="00421877">
            <w:pPr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Confirm depot commissioning completed and test sheet available</w:t>
            </w:r>
            <w:r>
              <w:rPr>
                <w:b/>
                <w:bCs/>
                <w:u w:val="single"/>
              </w:rPr>
              <w:t xml:space="preserve"> as per ES320</w:t>
            </w:r>
            <w:r w:rsidRPr="004256F7">
              <w:rPr>
                <w:b/>
                <w:bCs/>
                <w:u w:val="single"/>
              </w:rPr>
              <w:t xml:space="preserve"> (tick)</w:t>
            </w:r>
          </w:p>
        </w:tc>
        <w:tc>
          <w:tcPr>
            <w:tcW w:w="2685" w:type="dxa"/>
            <w:gridSpan w:val="2"/>
          </w:tcPr>
          <w:p w14:paraId="5827AF03" w14:textId="77777777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525" w:type="dxa"/>
            <w:noWrap/>
            <w:hideMark/>
          </w:tcPr>
          <w:p w14:paraId="081A1AB2" w14:textId="33798673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377" w:type="dxa"/>
            <w:noWrap/>
            <w:hideMark/>
          </w:tcPr>
          <w:p w14:paraId="6C7EC374" w14:textId="77777777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L3.</w:t>
            </w:r>
          </w:p>
        </w:tc>
        <w:tc>
          <w:tcPr>
            <w:tcW w:w="1867" w:type="dxa"/>
            <w:noWrap/>
            <w:hideMark/>
          </w:tcPr>
          <w:p w14:paraId="561D1A19" w14:textId="77777777" w:rsidR="00AF3515" w:rsidRPr="004256F7" w:rsidRDefault="00AF3515" w:rsidP="0042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6617CE4D" w14:textId="77777777" w:rsidR="00FC164E" w:rsidRDefault="00FC164E" w:rsidP="00FC164E">
      <w:pPr>
        <w:tabs>
          <w:tab w:val="left" w:pos="1312"/>
        </w:tabs>
      </w:pPr>
    </w:p>
    <w:tbl>
      <w:tblPr>
        <w:tblStyle w:val="SEAMSTable"/>
        <w:tblW w:w="3840" w:type="dxa"/>
        <w:tblLook w:val="0400" w:firstRow="0" w:lastRow="0" w:firstColumn="0" w:lastColumn="0" w:noHBand="0" w:noVBand="1"/>
      </w:tblPr>
      <w:tblGrid>
        <w:gridCol w:w="1920"/>
        <w:gridCol w:w="960"/>
        <w:gridCol w:w="960"/>
      </w:tblGrid>
      <w:tr w:rsidR="00FC164E" w:rsidRPr="00275F1C" w14:paraId="51FCA73F" w14:textId="77777777" w:rsidTr="0042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1920" w:type="dxa"/>
            <w:vMerge w:val="restart"/>
            <w:hideMark/>
          </w:tcPr>
          <w:p w14:paraId="3A52498C" w14:textId="77777777" w:rsidR="00FC164E" w:rsidRPr="00275F1C" w:rsidRDefault="00FC164E" w:rsidP="00421877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275F1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CT Ratio Required (tick)</w:t>
            </w:r>
          </w:p>
        </w:tc>
        <w:tc>
          <w:tcPr>
            <w:tcW w:w="960" w:type="dxa"/>
            <w:noWrap/>
            <w:hideMark/>
          </w:tcPr>
          <w:p w14:paraId="01DC5714" w14:textId="77777777" w:rsidR="00FC164E" w:rsidRPr="00275F1C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75F1C">
              <w:rPr>
                <w:rFonts w:eastAsia="Times New Roman" w:cstheme="minorHAnsi"/>
                <w:sz w:val="20"/>
                <w:szCs w:val="20"/>
                <w:lang w:eastAsia="en-GB"/>
              </w:rPr>
              <w:t>400/1</w:t>
            </w:r>
          </w:p>
        </w:tc>
        <w:tc>
          <w:tcPr>
            <w:tcW w:w="960" w:type="dxa"/>
          </w:tcPr>
          <w:p w14:paraId="7D055E39" w14:textId="77777777" w:rsidR="00FC164E" w:rsidRPr="00275F1C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C164E" w:rsidRPr="00275F1C" w14:paraId="453273C6" w14:textId="77777777" w:rsidTr="00421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1920" w:type="dxa"/>
            <w:vMerge/>
            <w:hideMark/>
          </w:tcPr>
          <w:p w14:paraId="64A8F413" w14:textId="77777777" w:rsidR="00FC164E" w:rsidRPr="00275F1C" w:rsidRDefault="00FC164E" w:rsidP="00421877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14:paraId="40A87516" w14:textId="77777777" w:rsidR="00FC164E" w:rsidRPr="00275F1C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75F1C">
              <w:rPr>
                <w:rFonts w:eastAsia="Times New Roman" w:cstheme="minorHAnsi"/>
                <w:sz w:val="20"/>
                <w:szCs w:val="20"/>
                <w:lang w:eastAsia="en-GB"/>
              </w:rPr>
              <w:t>800/1</w:t>
            </w:r>
          </w:p>
        </w:tc>
        <w:tc>
          <w:tcPr>
            <w:tcW w:w="960" w:type="dxa"/>
          </w:tcPr>
          <w:p w14:paraId="19A0B452" w14:textId="77777777" w:rsidR="00FC164E" w:rsidRPr="00275F1C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SEAMSTable"/>
        <w:tblpPr w:leftFromText="180" w:rightFromText="180" w:vertAnchor="text" w:horzAnchor="page" w:tblpX="5547" w:tblpY="-639"/>
        <w:tblW w:w="4860" w:type="dxa"/>
        <w:tblLook w:val="0400" w:firstRow="0" w:lastRow="0" w:firstColumn="0" w:lastColumn="0" w:noHBand="0" w:noVBand="1"/>
      </w:tblPr>
      <w:tblGrid>
        <w:gridCol w:w="3900"/>
        <w:gridCol w:w="960"/>
      </w:tblGrid>
      <w:tr w:rsidR="00FC164E" w:rsidRPr="00275F1C" w14:paraId="15D3A404" w14:textId="77777777" w:rsidTr="0042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3900" w:type="dxa"/>
            <w:noWrap/>
            <w:hideMark/>
          </w:tcPr>
          <w:p w14:paraId="3B903F6F" w14:textId="77777777" w:rsidR="00FC164E" w:rsidRPr="00275F1C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75F1C">
              <w:rPr>
                <w:rFonts w:eastAsia="Times New Roman" w:cstheme="minorHAnsi"/>
                <w:sz w:val="20"/>
                <w:szCs w:val="20"/>
                <w:lang w:eastAsia="en-GB"/>
              </w:rPr>
              <w:t>CT Ratio selection bar set correctly (tick)</w:t>
            </w:r>
          </w:p>
        </w:tc>
        <w:tc>
          <w:tcPr>
            <w:tcW w:w="960" w:type="dxa"/>
            <w:noWrap/>
            <w:hideMark/>
          </w:tcPr>
          <w:p w14:paraId="27DE4A43" w14:textId="77777777" w:rsidR="00FC164E" w:rsidRPr="00275F1C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75F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7347DF5A" w14:textId="77777777" w:rsidR="00FC164E" w:rsidRDefault="00FC164E" w:rsidP="00FC164E"/>
    <w:p w14:paraId="27507EDA" w14:textId="77777777" w:rsidR="00FC164E" w:rsidRPr="00311D24" w:rsidRDefault="00FC164E" w:rsidP="00FC164E">
      <w:pPr>
        <w:rPr>
          <w:b/>
          <w:u w:val="single"/>
        </w:rPr>
      </w:pPr>
      <w:r w:rsidRPr="00311D24">
        <w:rPr>
          <w:b/>
          <w:u w:val="single"/>
        </w:rPr>
        <w:t>Insulation Resistance Tests @1kV</w:t>
      </w:r>
    </w:p>
    <w:tbl>
      <w:tblPr>
        <w:tblStyle w:val="SEAMSTable"/>
        <w:tblW w:w="3840" w:type="dxa"/>
        <w:tblLook w:val="0400" w:firstRow="0" w:lastRow="0" w:firstColumn="0" w:lastColumn="0" w:noHBand="0" w:noVBand="1"/>
      </w:tblPr>
      <w:tblGrid>
        <w:gridCol w:w="1920"/>
        <w:gridCol w:w="960"/>
        <w:gridCol w:w="960"/>
      </w:tblGrid>
      <w:tr w:rsidR="00FC164E" w:rsidRPr="00311D24" w14:paraId="42C2CC82" w14:textId="77777777" w:rsidTr="0042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1920" w:type="dxa"/>
            <w:noWrap/>
            <w:hideMark/>
          </w:tcPr>
          <w:p w14:paraId="561F2E1C" w14:textId="77777777" w:rsidR="00FC164E" w:rsidRPr="00311D24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311D24">
              <w:rPr>
                <w:rFonts w:eastAsia="Times New Roman" w:cstheme="minorHAnsi"/>
                <w:sz w:val="20"/>
                <w:szCs w:val="20"/>
                <w:lang w:eastAsia="en-GB"/>
              </w:rPr>
              <w:t>Prot</w:t>
            </w:r>
            <w:proofErr w:type="spellEnd"/>
            <w:r w:rsidRPr="00311D2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CTs C70</w:t>
            </w:r>
          </w:p>
        </w:tc>
        <w:tc>
          <w:tcPr>
            <w:tcW w:w="960" w:type="dxa"/>
            <w:noWrap/>
            <w:hideMark/>
          </w:tcPr>
          <w:p w14:paraId="0538DBDD" w14:textId="77777777" w:rsidR="00FC164E" w:rsidRPr="00311D24" w:rsidRDefault="00FC164E" w:rsidP="0042187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11D2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577224" w14:textId="77777777" w:rsidR="00FC164E" w:rsidRPr="00311D24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11D24">
              <w:rPr>
                <w:rFonts w:eastAsia="Times New Roman" w:cstheme="minorHAnsi"/>
                <w:sz w:val="20"/>
                <w:szCs w:val="20"/>
                <w:lang w:eastAsia="en-GB"/>
              </w:rPr>
              <w:t>Ω</w:t>
            </w:r>
          </w:p>
        </w:tc>
      </w:tr>
    </w:tbl>
    <w:p w14:paraId="462C73C3" w14:textId="77777777" w:rsidR="00FC164E" w:rsidRDefault="00FC164E" w:rsidP="00FC164E"/>
    <w:p w14:paraId="3261E631" w14:textId="77777777" w:rsidR="00FC164E" w:rsidRPr="006A40C3" w:rsidRDefault="00FC164E" w:rsidP="00FC164E">
      <w:pPr>
        <w:pStyle w:val="COPP1"/>
        <w:rPr>
          <w:rFonts w:asciiTheme="minorHAnsi" w:hAnsiTheme="minorHAnsi" w:cstheme="minorHAnsi"/>
          <w:b/>
          <w:u w:val="single"/>
        </w:rPr>
      </w:pPr>
      <w:r w:rsidRPr="006A40C3">
        <w:rPr>
          <w:rFonts w:asciiTheme="minorHAnsi" w:hAnsiTheme="minorHAnsi" w:cstheme="minorHAnsi"/>
          <w:b/>
          <w:u w:val="single"/>
        </w:rPr>
        <w:t>DC Resistance Tests</w:t>
      </w:r>
    </w:p>
    <w:tbl>
      <w:tblPr>
        <w:tblStyle w:val="SEAMSTable"/>
        <w:tblW w:w="9918" w:type="dxa"/>
        <w:tblInd w:w="-15" w:type="dxa"/>
        <w:tblLayout w:type="fixed"/>
        <w:tblLook w:val="0020" w:firstRow="1" w:lastRow="0" w:firstColumn="0" w:lastColumn="0" w:noHBand="0" w:noVBand="0"/>
      </w:tblPr>
      <w:tblGrid>
        <w:gridCol w:w="2469"/>
        <w:gridCol w:w="2469"/>
        <w:gridCol w:w="2469"/>
        <w:gridCol w:w="2511"/>
      </w:tblGrid>
      <w:tr w:rsidR="00FC164E" w:rsidRPr="00261753" w14:paraId="3AC7E89E" w14:textId="77777777" w:rsidTr="0042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70C8C448" w14:textId="77777777" w:rsidR="00FC164E" w:rsidRPr="00C51CD5" w:rsidRDefault="00FC164E" w:rsidP="00421877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611F003B" w14:textId="77777777" w:rsidR="00FC164E" w:rsidRPr="00C51CD5" w:rsidRDefault="00FC164E" w:rsidP="00421877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 xml:space="preserve">MEASURED VALUE </w:t>
            </w:r>
            <w:r w:rsidRPr="00C51CD5">
              <w:rPr>
                <w:rFonts w:asciiTheme="minorHAnsi" w:hAnsiTheme="minorHAnsi" w:cstheme="minorHAnsi"/>
                <w:sz w:val="20"/>
              </w:rPr>
              <w:sym w:font="Symbol" w:char="F057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7D58BDDB" w14:textId="77777777" w:rsidR="00FC164E" w:rsidRPr="00C51CD5" w:rsidRDefault="00FC164E" w:rsidP="00421877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 xml:space="preserve">MEASURING CIRCUIT </w:t>
            </w:r>
            <w:r w:rsidRPr="00C51CD5">
              <w:rPr>
                <w:rFonts w:asciiTheme="minorHAnsi" w:hAnsiTheme="minorHAnsi" w:cstheme="minorHAnsi"/>
                <w:sz w:val="20"/>
              </w:rPr>
              <w:sym w:font="Symbol" w:char="F057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50788660" w14:textId="77777777" w:rsidR="00FC164E" w:rsidRPr="00C51CD5" w:rsidRDefault="00FC164E" w:rsidP="00421877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TRUE VAL</w:t>
            </w:r>
            <w:r w:rsidRPr="00C51CD5">
              <w:rPr>
                <w:rFonts w:asciiTheme="minorHAnsi" w:hAnsiTheme="minorHAnsi" w:cstheme="minorHAnsi"/>
                <w:sz w:val="20"/>
              </w:rPr>
              <w:t xml:space="preserve">UE </w:t>
            </w:r>
            <w:r w:rsidRPr="00C51CD5">
              <w:rPr>
                <w:rFonts w:asciiTheme="minorHAnsi" w:hAnsiTheme="minorHAnsi" w:cstheme="minorHAnsi"/>
                <w:sz w:val="20"/>
              </w:rPr>
              <w:sym w:font="Symbol" w:char="F057"/>
            </w:r>
          </w:p>
        </w:tc>
      </w:tr>
      <w:tr w:rsidR="00FC164E" w:rsidRPr="00261753" w14:paraId="2D01530B" w14:textId="77777777" w:rsidTr="0042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2233C3C7" w14:textId="77777777" w:rsidR="00FC164E" w:rsidRPr="00C51CD5" w:rsidRDefault="00FC164E" w:rsidP="00421877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Prot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51CD5">
              <w:rPr>
                <w:rFonts w:asciiTheme="minorHAnsi" w:hAnsiTheme="minorHAnsi" w:cstheme="minorHAnsi"/>
                <w:sz w:val="20"/>
              </w:rPr>
              <w:t>CT Earth Link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36EA5C9F" w14:textId="77777777" w:rsidR="00FC164E" w:rsidRPr="00C51CD5" w:rsidRDefault="00FC164E" w:rsidP="00421877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57F0037F" w14:textId="77777777" w:rsidR="00FC164E" w:rsidRPr="00C51CD5" w:rsidRDefault="00FC164E" w:rsidP="00421877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2DC300C5" w14:textId="77777777" w:rsidR="00FC164E" w:rsidRPr="00C51CD5" w:rsidRDefault="00FC164E" w:rsidP="00421877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FC164E" w:rsidRPr="00261753" w14:paraId="207888BA" w14:textId="77777777" w:rsidTr="00421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26DB9FCB" w14:textId="77777777" w:rsidR="00FC164E" w:rsidRPr="00C51CD5" w:rsidRDefault="00FC164E" w:rsidP="00421877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>L1 CT C11-C70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528DFD92" w14:textId="77777777" w:rsidR="00FC164E" w:rsidRPr="00C51CD5" w:rsidRDefault="00FC164E" w:rsidP="00421877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2C45A72D" w14:textId="77777777" w:rsidR="00FC164E" w:rsidRPr="00C51CD5" w:rsidRDefault="00FC164E" w:rsidP="00421877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072B3AB9" w14:textId="77777777" w:rsidR="00FC164E" w:rsidRPr="00C51CD5" w:rsidRDefault="00FC164E" w:rsidP="00421877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164E" w:rsidRPr="00261753" w14:paraId="5970864B" w14:textId="77777777" w:rsidTr="0042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4B21FFEB" w14:textId="77777777" w:rsidR="00FC164E" w:rsidRPr="00C51CD5" w:rsidRDefault="00FC164E" w:rsidP="00421877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>L2 CT C31-C70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7263A49F" w14:textId="77777777" w:rsidR="00FC164E" w:rsidRPr="00C51CD5" w:rsidRDefault="00FC164E" w:rsidP="00421877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73AF6830" w14:textId="77777777" w:rsidR="00FC164E" w:rsidRPr="00C51CD5" w:rsidRDefault="00FC164E" w:rsidP="00421877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2B3CE02A" w14:textId="77777777" w:rsidR="00FC164E" w:rsidRPr="00C51CD5" w:rsidRDefault="00FC164E" w:rsidP="00421877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164E" w:rsidRPr="00261753" w14:paraId="22A7B7A8" w14:textId="77777777" w:rsidTr="00421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4CDCDFAF" w14:textId="77777777" w:rsidR="00FC164E" w:rsidRPr="00C51CD5" w:rsidRDefault="00FC164E" w:rsidP="00421877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>L3 CT C51-C70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507E20C1" w14:textId="77777777" w:rsidR="00FC164E" w:rsidRPr="00C51CD5" w:rsidRDefault="00FC164E" w:rsidP="00421877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11BB6056" w14:textId="77777777" w:rsidR="00FC164E" w:rsidRPr="00C51CD5" w:rsidRDefault="00FC164E" w:rsidP="00421877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5C6B7D03" w14:textId="77777777" w:rsidR="00FC164E" w:rsidRPr="00C51CD5" w:rsidRDefault="00FC164E" w:rsidP="00421877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73D5A29" w14:textId="77777777" w:rsidR="00FC164E" w:rsidRDefault="00FC164E" w:rsidP="00FC164E">
      <w:pPr>
        <w:pStyle w:val="COPP1"/>
        <w:rPr>
          <w:rFonts w:asciiTheme="minorHAnsi" w:hAnsiTheme="minorHAnsi" w:cstheme="minorHAnsi"/>
          <w:b/>
        </w:rPr>
      </w:pPr>
    </w:p>
    <w:p w14:paraId="27B89E3A" w14:textId="77777777" w:rsidR="00FC164E" w:rsidRDefault="00FC164E" w:rsidP="00FC164E">
      <w:pPr>
        <w:spacing w:after="160" w:line="259" w:lineRule="auto"/>
        <w:rPr>
          <w:rFonts w:eastAsia="Times New Roman" w:cstheme="minorHAnsi"/>
          <w:b/>
          <w:spacing w:val="-2"/>
          <w:szCs w:val="20"/>
        </w:rPr>
      </w:pPr>
      <w:r>
        <w:rPr>
          <w:rFonts w:cstheme="minorHAnsi"/>
          <w:b/>
        </w:rPr>
        <w:br w:type="page"/>
      </w:r>
    </w:p>
    <w:p w14:paraId="709AEDE9" w14:textId="77777777" w:rsidR="00FC164E" w:rsidRDefault="00FC164E" w:rsidP="00FC164E">
      <w:pPr>
        <w:rPr>
          <w:b/>
          <w:u w:val="single"/>
        </w:rPr>
      </w:pPr>
      <w:r>
        <w:rPr>
          <w:b/>
          <w:u w:val="single"/>
        </w:rPr>
        <w:lastRenderedPageBreak/>
        <w:t>Settings Applied</w:t>
      </w:r>
    </w:p>
    <w:tbl>
      <w:tblPr>
        <w:tblStyle w:val="SEAMSTable"/>
        <w:tblW w:w="99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51"/>
        <w:gridCol w:w="2760"/>
        <w:gridCol w:w="994"/>
        <w:gridCol w:w="1826"/>
        <w:gridCol w:w="1007"/>
        <w:gridCol w:w="978"/>
        <w:gridCol w:w="992"/>
      </w:tblGrid>
      <w:tr w:rsidR="00FC164E" w14:paraId="0D49BDB7" w14:textId="77777777" w:rsidTr="0069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02A5F17E" w14:textId="77777777" w:rsidR="00FC164E" w:rsidRPr="00BE35F6" w:rsidRDefault="00FC164E" w:rsidP="00421877">
            <w:pPr>
              <w:rPr>
                <w:b w:val="0"/>
              </w:rPr>
            </w:pPr>
            <w:r w:rsidRPr="00BE35F6">
              <w:rPr>
                <w:b w:val="0"/>
              </w:rPr>
              <w:t>Overcurrent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0" w:type="dxa"/>
          </w:tcPr>
          <w:p w14:paraId="332E2D57" w14:textId="77777777" w:rsidR="00FC164E" w:rsidRPr="00BE35F6" w:rsidRDefault="00FC164E" w:rsidP="00421877">
            <w:pPr>
              <w:pStyle w:val="ListParagraph"/>
              <w:ind w:left="0" w:right="1000"/>
              <w:jc w:val="left"/>
              <w:rPr>
                <w:b w:val="0"/>
              </w:rPr>
            </w:pPr>
            <w:r w:rsidRPr="00BE35F6">
              <w:rPr>
                <w:b w:val="0"/>
              </w:rPr>
              <w:t>I&gt;Threshold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" w:type="dxa"/>
          </w:tcPr>
          <w:p w14:paraId="0D8E2FCA" w14:textId="77777777" w:rsidR="00FC164E" w:rsidRDefault="00FC164E" w:rsidP="00421877">
            <w:pPr>
              <w:rPr>
                <w:b w:val="0"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6" w:type="dxa"/>
          </w:tcPr>
          <w:p w14:paraId="22CBFFF2" w14:textId="77777777" w:rsidR="00FC164E" w:rsidRPr="00BE35F6" w:rsidRDefault="00FC164E" w:rsidP="00421877">
            <w:pPr>
              <w:rPr>
                <w:b w:val="0"/>
              </w:rPr>
            </w:pPr>
            <w:r w:rsidRPr="00BE35F6">
              <w:rPr>
                <w:b w:val="0"/>
              </w:rPr>
              <w:t>Curve (Delay Type)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" w:type="dxa"/>
          </w:tcPr>
          <w:p w14:paraId="0726BD29" w14:textId="77777777" w:rsidR="00FC164E" w:rsidRPr="00BE35F6" w:rsidRDefault="00FC164E" w:rsidP="00421877">
            <w:pPr>
              <w:rPr>
                <w:b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8" w:type="dxa"/>
          </w:tcPr>
          <w:p w14:paraId="743383FD" w14:textId="77777777" w:rsidR="00FC164E" w:rsidRPr="00BE35F6" w:rsidRDefault="00FC164E" w:rsidP="00421877">
            <w:pPr>
              <w:jc w:val="left"/>
              <w:rPr>
                <w:b w:val="0"/>
              </w:rPr>
            </w:pPr>
            <w:r w:rsidRPr="00BE35F6">
              <w:rPr>
                <w:b w:val="0"/>
              </w:rPr>
              <w:t>I&gt;TMS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75B86A7" w14:textId="77777777" w:rsidR="00FC164E" w:rsidRDefault="00FC164E" w:rsidP="00421877">
            <w:pPr>
              <w:rPr>
                <w:b w:val="0"/>
                <w:u w:val="single"/>
              </w:rPr>
            </w:pPr>
          </w:p>
        </w:tc>
      </w:tr>
      <w:tr w:rsidR="00FC164E" w14:paraId="626A45BC" w14:textId="77777777" w:rsidTr="006952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60FFD17F" w14:textId="77777777" w:rsidR="00FC164E" w:rsidRPr="00BE35F6" w:rsidRDefault="00FC164E" w:rsidP="00421877">
            <w:pPr>
              <w:rPr>
                <w:b w:val="0"/>
              </w:rPr>
            </w:pPr>
            <w:r w:rsidRPr="00BE35F6">
              <w:rPr>
                <w:b w:val="0"/>
              </w:rPr>
              <w:t>Earth Fault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0" w:type="dxa"/>
          </w:tcPr>
          <w:p w14:paraId="5114E1EF" w14:textId="77777777" w:rsidR="00FC164E" w:rsidRPr="00BE35F6" w:rsidRDefault="00FC164E" w:rsidP="00421877">
            <w:pPr>
              <w:ind w:right="1260"/>
              <w:jc w:val="left"/>
              <w:rPr>
                <w:b w:val="0"/>
              </w:rPr>
            </w:pPr>
            <w:r w:rsidRPr="00BE35F6">
              <w:rPr>
                <w:b w:val="0"/>
              </w:rPr>
              <w:t>IN_1Threshold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" w:type="dxa"/>
          </w:tcPr>
          <w:p w14:paraId="292C5DC6" w14:textId="77777777" w:rsidR="00FC164E" w:rsidRDefault="00FC164E" w:rsidP="00421877">
            <w:pPr>
              <w:rPr>
                <w:b w:val="0"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6" w:type="dxa"/>
          </w:tcPr>
          <w:p w14:paraId="26164781" w14:textId="77777777" w:rsidR="00FC164E" w:rsidRPr="00BE35F6" w:rsidRDefault="00FC164E" w:rsidP="00421877">
            <w:pPr>
              <w:rPr>
                <w:b w:val="0"/>
              </w:rPr>
            </w:pPr>
            <w:r w:rsidRPr="00BE35F6">
              <w:rPr>
                <w:b w:val="0"/>
              </w:rPr>
              <w:t>Curve (Delay Type)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" w:type="dxa"/>
          </w:tcPr>
          <w:p w14:paraId="3FC1D9C8" w14:textId="77777777" w:rsidR="00FC164E" w:rsidRPr="00BE35F6" w:rsidRDefault="00FC164E" w:rsidP="00421877">
            <w:pPr>
              <w:rPr>
                <w:b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8" w:type="dxa"/>
          </w:tcPr>
          <w:p w14:paraId="0ACCB729" w14:textId="77777777" w:rsidR="00FC164E" w:rsidRPr="00BE35F6" w:rsidRDefault="00FC164E" w:rsidP="00421877">
            <w:pPr>
              <w:jc w:val="left"/>
              <w:rPr>
                <w:b w:val="0"/>
              </w:rPr>
            </w:pPr>
            <w:r w:rsidRPr="00BE35F6">
              <w:rPr>
                <w:b w:val="0"/>
              </w:rPr>
              <w:t>IN_1TMS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A9B49C7" w14:textId="77777777" w:rsidR="00FC164E" w:rsidRDefault="00FC164E" w:rsidP="00421877">
            <w:pPr>
              <w:rPr>
                <w:b w:val="0"/>
                <w:u w:val="single"/>
              </w:rPr>
            </w:pPr>
          </w:p>
        </w:tc>
      </w:tr>
      <w:tr w:rsidR="00FC164E" w14:paraId="4AE53536" w14:textId="77777777" w:rsidTr="0069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22023376" w14:textId="77777777" w:rsidR="00FC164E" w:rsidRPr="00BE35F6" w:rsidRDefault="00FC164E" w:rsidP="00421877">
            <w:pPr>
              <w:rPr>
                <w:b w:val="0"/>
              </w:rPr>
            </w:pPr>
            <w:r w:rsidRPr="00BE35F6">
              <w:rPr>
                <w:b w:val="0"/>
              </w:rPr>
              <w:t>High Set OC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0" w:type="dxa"/>
          </w:tcPr>
          <w:p w14:paraId="497CFA80" w14:textId="77777777" w:rsidR="00FC164E" w:rsidRPr="00BE35F6" w:rsidRDefault="00FC164E" w:rsidP="00421877">
            <w:pPr>
              <w:pStyle w:val="ListParagraph"/>
              <w:ind w:left="0"/>
              <w:jc w:val="left"/>
              <w:rPr>
                <w:b w:val="0"/>
              </w:rPr>
            </w:pPr>
            <w:r w:rsidRPr="00BE35F6">
              <w:rPr>
                <w:b w:val="0"/>
              </w:rPr>
              <w:t>I&gt;&gt;Threshold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" w:type="dxa"/>
          </w:tcPr>
          <w:p w14:paraId="5AA2E906" w14:textId="77777777" w:rsidR="00FC164E" w:rsidRDefault="00FC164E" w:rsidP="00421877">
            <w:pPr>
              <w:rPr>
                <w:b w:val="0"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6" w:type="dxa"/>
          </w:tcPr>
          <w:p w14:paraId="36D273EE" w14:textId="77777777" w:rsidR="00FC164E" w:rsidRPr="00BE35F6" w:rsidRDefault="00FC164E" w:rsidP="00421877">
            <w:pPr>
              <w:rPr>
                <w:b w:val="0"/>
              </w:rPr>
            </w:pPr>
            <w:r w:rsidRPr="00BE35F6">
              <w:rPr>
                <w:b w:val="0"/>
              </w:rPr>
              <w:t>Curve (Delay Type)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" w:type="dxa"/>
          </w:tcPr>
          <w:p w14:paraId="42B648C1" w14:textId="77777777" w:rsidR="00FC164E" w:rsidRPr="00BE35F6" w:rsidRDefault="00FC164E" w:rsidP="00421877">
            <w:pPr>
              <w:jc w:val="left"/>
              <w:rPr>
                <w:b w:val="0"/>
              </w:rPr>
            </w:pPr>
            <w:r w:rsidRPr="00BE35F6">
              <w:rPr>
                <w:b w:val="0"/>
              </w:rPr>
              <w:t>DMT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8" w:type="dxa"/>
          </w:tcPr>
          <w:p w14:paraId="6611DF0A" w14:textId="77777777" w:rsidR="00FC164E" w:rsidRPr="00BE35F6" w:rsidRDefault="00FC164E" w:rsidP="00421877">
            <w:pPr>
              <w:jc w:val="left"/>
              <w:rPr>
                <w:b w:val="0"/>
              </w:rPr>
            </w:pPr>
            <w:r w:rsidRPr="00BE35F6">
              <w:rPr>
                <w:b w:val="0"/>
              </w:rPr>
              <w:t>Tl&gt;&gt;time delay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6A6750C" w14:textId="77777777" w:rsidR="00FC164E" w:rsidRDefault="00FC164E" w:rsidP="00421877">
            <w:pPr>
              <w:rPr>
                <w:b w:val="0"/>
                <w:u w:val="single"/>
              </w:rPr>
            </w:pPr>
          </w:p>
        </w:tc>
      </w:tr>
    </w:tbl>
    <w:p w14:paraId="56372904" w14:textId="77777777" w:rsidR="00FC164E" w:rsidRDefault="00FC164E" w:rsidP="00FC164E">
      <w:pPr>
        <w:rPr>
          <w:b/>
          <w:u w:val="single"/>
        </w:rPr>
      </w:pPr>
    </w:p>
    <w:p w14:paraId="1D2D5479" w14:textId="77777777" w:rsidR="00FC164E" w:rsidRPr="000771D5" w:rsidRDefault="00FC164E" w:rsidP="00FC164E">
      <w:pPr>
        <w:rPr>
          <w:b/>
          <w:u w:val="single"/>
        </w:rPr>
      </w:pPr>
      <w:r w:rsidRPr="000771D5">
        <w:rPr>
          <w:b/>
          <w:u w:val="single"/>
        </w:rPr>
        <w:t>Metering Tests</w:t>
      </w:r>
    </w:p>
    <w:tbl>
      <w:tblPr>
        <w:tblStyle w:val="SEAMSTable"/>
        <w:tblW w:w="9906" w:type="dxa"/>
        <w:tblInd w:w="-15" w:type="dxa"/>
        <w:tblLook w:val="0420" w:firstRow="1" w:lastRow="0" w:firstColumn="0" w:lastColumn="0" w:noHBand="0" w:noVBand="1"/>
      </w:tblPr>
      <w:tblGrid>
        <w:gridCol w:w="1408"/>
        <w:gridCol w:w="1456"/>
        <w:gridCol w:w="1408"/>
        <w:gridCol w:w="1373"/>
        <w:gridCol w:w="1373"/>
        <w:gridCol w:w="1443"/>
        <w:gridCol w:w="1445"/>
      </w:tblGrid>
      <w:tr w:rsidR="00FC164E" w:rsidRPr="000771D5" w14:paraId="2B554624" w14:textId="77777777" w:rsidTr="0042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1408" w:type="dxa"/>
            <w:noWrap/>
            <w:hideMark/>
          </w:tcPr>
          <w:p w14:paraId="6F0E6D83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ELEMENT</w:t>
            </w:r>
          </w:p>
        </w:tc>
        <w:tc>
          <w:tcPr>
            <w:tcW w:w="1456" w:type="dxa"/>
            <w:noWrap/>
            <w:hideMark/>
          </w:tcPr>
          <w:p w14:paraId="178C2657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INJECTION</w:t>
            </w:r>
          </w:p>
        </w:tc>
        <w:tc>
          <w:tcPr>
            <w:tcW w:w="1408" w:type="dxa"/>
            <w:noWrap/>
            <w:hideMark/>
          </w:tcPr>
          <w:p w14:paraId="76A792DF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CURRENT</w:t>
            </w:r>
          </w:p>
        </w:tc>
        <w:tc>
          <w:tcPr>
            <w:tcW w:w="5634" w:type="dxa"/>
            <w:gridSpan w:val="4"/>
            <w:noWrap/>
            <w:hideMark/>
          </w:tcPr>
          <w:p w14:paraId="15BA68DB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RELAY DISPLAY</w:t>
            </w:r>
          </w:p>
        </w:tc>
      </w:tr>
      <w:tr w:rsidR="00FC164E" w:rsidRPr="000771D5" w14:paraId="29D55B08" w14:textId="77777777" w:rsidTr="0042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1408" w:type="dxa"/>
            <w:noWrap/>
            <w:hideMark/>
          </w:tcPr>
          <w:p w14:paraId="0170AFD8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456" w:type="dxa"/>
            <w:noWrap/>
            <w:hideMark/>
          </w:tcPr>
          <w:p w14:paraId="5B169FFF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Point</w:t>
            </w:r>
          </w:p>
        </w:tc>
        <w:tc>
          <w:tcPr>
            <w:tcW w:w="1408" w:type="dxa"/>
            <w:noWrap/>
            <w:hideMark/>
          </w:tcPr>
          <w:p w14:paraId="0E04F220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Injected (A)</w:t>
            </w:r>
          </w:p>
        </w:tc>
        <w:tc>
          <w:tcPr>
            <w:tcW w:w="1373" w:type="dxa"/>
            <w:noWrap/>
            <w:hideMark/>
          </w:tcPr>
          <w:p w14:paraId="6EC9778F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IA</w:t>
            </w:r>
          </w:p>
        </w:tc>
        <w:tc>
          <w:tcPr>
            <w:tcW w:w="1373" w:type="dxa"/>
            <w:noWrap/>
            <w:hideMark/>
          </w:tcPr>
          <w:p w14:paraId="41FCA328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IB</w:t>
            </w:r>
          </w:p>
        </w:tc>
        <w:tc>
          <w:tcPr>
            <w:tcW w:w="1443" w:type="dxa"/>
            <w:noWrap/>
            <w:hideMark/>
          </w:tcPr>
          <w:p w14:paraId="140C1944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IC</w:t>
            </w:r>
          </w:p>
        </w:tc>
        <w:tc>
          <w:tcPr>
            <w:tcW w:w="1443" w:type="dxa"/>
            <w:noWrap/>
            <w:hideMark/>
          </w:tcPr>
          <w:p w14:paraId="2F31F01D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IN</w:t>
            </w:r>
          </w:p>
        </w:tc>
      </w:tr>
      <w:tr w:rsidR="00FC164E" w:rsidRPr="000771D5" w14:paraId="1074ED86" w14:textId="77777777" w:rsidTr="00421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tcW w:w="1408" w:type="dxa"/>
            <w:noWrap/>
            <w:hideMark/>
          </w:tcPr>
          <w:p w14:paraId="79121B38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IA-IB</w:t>
            </w:r>
          </w:p>
        </w:tc>
        <w:tc>
          <w:tcPr>
            <w:tcW w:w="1456" w:type="dxa"/>
            <w:noWrap/>
            <w:hideMark/>
          </w:tcPr>
          <w:p w14:paraId="46AB20F7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C12-C32</w:t>
            </w:r>
          </w:p>
        </w:tc>
        <w:tc>
          <w:tcPr>
            <w:tcW w:w="1408" w:type="dxa"/>
            <w:noWrap/>
            <w:hideMark/>
          </w:tcPr>
          <w:p w14:paraId="2E1C73AE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0.1</w:t>
            </w:r>
          </w:p>
        </w:tc>
        <w:tc>
          <w:tcPr>
            <w:tcW w:w="1373" w:type="dxa"/>
            <w:noWrap/>
            <w:hideMark/>
          </w:tcPr>
          <w:p w14:paraId="148EACC9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373" w:type="dxa"/>
            <w:noWrap/>
            <w:hideMark/>
          </w:tcPr>
          <w:p w14:paraId="408754F0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443" w:type="dxa"/>
            <w:noWrap/>
            <w:hideMark/>
          </w:tcPr>
          <w:p w14:paraId="22D264B0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443" w:type="dxa"/>
            <w:noWrap/>
            <w:hideMark/>
          </w:tcPr>
          <w:p w14:paraId="7C6D842F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</w:tr>
      <w:tr w:rsidR="00FC164E" w:rsidRPr="000771D5" w14:paraId="709D59A6" w14:textId="77777777" w:rsidTr="0042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1408" w:type="dxa"/>
            <w:noWrap/>
            <w:hideMark/>
          </w:tcPr>
          <w:p w14:paraId="70C8D743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IA-IC</w:t>
            </w:r>
          </w:p>
        </w:tc>
        <w:tc>
          <w:tcPr>
            <w:tcW w:w="1456" w:type="dxa"/>
            <w:noWrap/>
            <w:hideMark/>
          </w:tcPr>
          <w:p w14:paraId="63F71E46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C12-C52</w:t>
            </w:r>
          </w:p>
        </w:tc>
        <w:tc>
          <w:tcPr>
            <w:tcW w:w="1408" w:type="dxa"/>
            <w:noWrap/>
            <w:hideMark/>
          </w:tcPr>
          <w:p w14:paraId="1A5143DD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0.1</w:t>
            </w:r>
          </w:p>
        </w:tc>
        <w:tc>
          <w:tcPr>
            <w:tcW w:w="1373" w:type="dxa"/>
            <w:noWrap/>
            <w:hideMark/>
          </w:tcPr>
          <w:p w14:paraId="3AA5465C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373" w:type="dxa"/>
            <w:noWrap/>
            <w:hideMark/>
          </w:tcPr>
          <w:p w14:paraId="7188FF6D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443" w:type="dxa"/>
            <w:noWrap/>
            <w:hideMark/>
          </w:tcPr>
          <w:p w14:paraId="2FBBE7CB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443" w:type="dxa"/>
            <w:noWrap/>
            <w:hideMark/>
          </w:tcPr>
          <w:p w14:paraId="56B81F80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</w:tr>
      <w:tr w:rsidR="00FC164E" w:rsidRPr="000771D5" w14:paraId="37BB7555" w14:textId="77777777" w:rsidTr="00421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tcW w:w="1408" w:type="dxa"/>
            <w:noWrap/>
            <w:hideMark/>
          </w:tcPr>
          <w:p w14:paraId="5F852193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IA-E</w:t>
            </w:r>
          </w:p>
        </w:tc>
        <w:tc>
          <w:tcPr>
            <w:tcW w:w="1456" w:type="dxa"/>
            <w:noWrap/>
            <w:hideMark/>
          </w:tcPr>
          <w:p w14:paraId="1165F061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C12-C70</w:t>
            </w:r>
          </w:p>
        </w:tc>
        <w:tc>
          <w:tcPr>
            <w:tcW w:w="1408" w:type="dxa"/>
            <w:noWrap/>
            <w:hideMark/>
          </w:tcPr>
          <w:p w14:paraId="0EC362E7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0.1</w:t>
            </w:r>
          </w:p>
        </w:tc>
        <w:tc>
          <w:tcPr>
            <w:tcW w:w="1373" w:type="dxa"/>
            <w:noWrap/>
            <w:hideMark/>
          </w:tcPr>
          <w:p w14:paraId="78B5EB17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373" w:type="dxa"/>
            <w:noWrap/>
            <w:hideMark/>
          </w:tcPr>
          <w:p w14:paraId="7608D3E1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443" w:type="dxa"/>
            <w:noWrap/>
            <w:hideMark/>
          </w:tcPr>
          <w:p w14:paraId="4BB548C3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443" w:type="dxa"/>
            <w:noWrap/>
            <w:hideMark/>
          </w:tcPr>
          <w:p w14:paraId="04B53B95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</w:tr>
    </w:tbl>
    <w:p w14:paraId="2D910C2E" w14:textId="77777777" w:rsidR="00FC164E" w:rsidRDefault="00FC164E" w:rsidP="00FC164E"/>
    <w:p w14:paraId="308D136F" w14:textId="77777777" w:rsidR="00FC164E" w:rsidRPr="000771D5" w:rsidRDefault="00FC164E" w:rsidP="00FC164E">
      <w:pPr>
        <w:rPr>
          <w:b/>
          <w:u w:val="single"/>
        </w:rPr>
      </w:pPr>
      <w:r w:rsidRPr="000771D5">
        <w:rPr>
          <w:b/>
          <w:u w:val="single"/>
        </w:rPr>
        <w:t>Phase Overcurrent Element Tests</w:t>
      </w:r>
    </w:p>
    <w:tbl>
      <w:tblPr>
        <w:tblStyle w:val="SEAMSTable"/>
        <w:tblW w:w="9877" w:type="dxa"/>
        <w:tblLook w:val="04A0" w:firstRow="1" w:lastRow="0" w:firstColumn="1" w:lastColumn="0" w:noHBand="0" w:noVBand="1"/>
      </w:tblPr>
      <w:tblGrid>
        <w:gridCol w:w="947"/>
        <w:gridCol w:w="957"/>
        <w:gridCol w:w="1074"/>
        <w:gridCol w:w="1076"/>
        <w:gridCol w:w="880"/>
        <w:gridCol w:w="1066"/>
        <w:gridCol w:w="944"/>
        <w:gridCol w:w="880"/>
        <w:gridCol w:w="1089"/>
        <w:gridCol w:w="964"/>
      </w:tblGrid>
      <w:tr w:rsidR="00FC164E" w:rsidRPr="000771D5" w14:paraId="63A5CAC1" w14:textId="77777777" w:rsidTr="0042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dxa"/>
            <w:gridSpan w:val="4"/>
            <w:noWrap/>
            <w:hideMark/>
          </w:tcPr>
          <w:p w14:paraId="2F2F512F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MINIMUM OPERATION</w:t>
            </w:r>
          </w:p>
        </w:tc>
        <w:tc>
          <w:tcPr>
            <w:tcW w:w="2890" w:type="dxa"/>
            <w:gridSpan w:val="3"/>
            <w:noWrap/>
            <w:hideMark/>
          </w:tcPr>
          <w:p w14:paraId="454A32F8" w14:textId="77777777" w:rsidR="00FC164E" w:rsidRPr="000771D5" w:rsidRDefault="00FC164E" w:rsidP="0042187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TIMING TEST AT 2 X I&gt;</w:t>
            </w:r>
          </w:p>
        </w:tc>
        <w:tc>
          <w:tcPr>
            <w:tcW w:w="2933" w:type="dxa"/>
            <w:gridSpan w:val="3"/>
            <w:noWrap/>
            <w:hideMark/>
          </w:tcPr>
          <w:p w14:paraId="4A922517" w14:textId="77777777" w:rsidR="00FC164E" w:rsidRPr="000771D5" w:rsidRDefault="00FC164E" w:rsidP="0042187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TIMING TEST AT 4 X I&gt;</w:t>
            </w:r>
          </w:p>
        </w:tc>
      </w:tr>
      <w:tr w:rsidR="00FC164E" w:rsidRPr="000771D5" w14:paraId="79155FDF" w14:textId="77777777" w:rsidTr="0042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6A60416D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957" w:type="dxa"/>
            <w:noWrap/>
            <w:hideMark/>
          </w:tcPr>
          <w:p w14:paraId="09BAE158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Injection</w:t>
            </w:r>
          </w:p>
        </w:tc>
        <w:tc>
          <w:tcPr>
            <w:tcW w:w="1074" w:type="dxa"/>
            <w:noWrap/>
            <w:hideMark/>
          </w:tcPr>
          <w:p w14:paraId="6163B247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1074" w:type="dxa"/>
            <w:noWrap/>
            <w:hideMark/>
          </w:tcPr>
          <w:p w14:paraId="48BB284E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880" w:type="dxa"/>
            <w:noWrap/>
            <w:hideMark/>
          </w:tcPr>
          <w:p w14:paraId="4F06225C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066" w:type="dxa"/>
            <w:noWrap/>
            <w:hideMark/>
          </w:tcPr>
          <w:p w14:paraId="3960FE16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943" w:type="dxa"/>
            <w:noWrap/>
            <w:hideMark/>
          </w:tcPr>
          <w:p w14:paraId="59006397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880" w:type="dxa"/>
            <w:noWrap/>
            <w:hideMark/>
          </w:tcPr>
          <w:p w14:paraId="7EF96A46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089" w:type="dxa"/>
            <w:noWrap/>
            <w:hideMark/>
          </w:tcPr>
          <w:p w14:paraId="416EF824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962" w:type="dxa"/>
            <w:noWrap/>
            <w:hideMark/>
          </w:tcPr>
          <w:p w14:paraId="59324888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</w:tr>
      <w:tr w:rsidR="00FC164E" w:rsidRPr="000771D5" w14:paraId="2C78E966" w14:textId="77777777" w:rsidTr="00421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440BDF61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7" w:type="dxa"/>
            <w:noWrap/>
            <w:hideMark/>
          </w:tcPr>
          <w:p w14:paraId="16855F56" w14:textId="77777777" w:rsidR="00FC164E" w:rsidRPr="000771D5" w:rsidRDefault="00FC164E" w:rsidP="0042187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Point</w:t>
            </w:r>
          </w:p>
        </w:tc>
        <w:tc>
          <w:tcPr>
            <w:tcW w:w="1074" w:type="dxa"/>
            <w:noWrap/>
            <w:hideMark/>
          </w:tcPr>
          <w:p w14:paraId="15A72A94" w14:textId="77777777" w:rsidR="00FC164E" w:rsidRPr="000771D5" w:rsidRDefault="00FC164E" w:rsidP="0042187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 (A)</w:t>
            </w:r>
          </w:p>
        </w:tc>
        <w:tc>
          <w:tcPr>
            <w:tcW w:w="1074" w:type="dxa"/>
            <w:noWrap/>
            <w:hideMark/>
          </w:tcPr>
          <w:p w14:paraId="49193C6B" w14:textId="77777777" w:rsidR="00FC164E" w:rsidRPr="000771D5" w:rsidRDefault="00FC164E" w:rsidP="0042187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 (A)</w:t>
            </w:r>
          </w:p>
        </w:tc>
        <w:tc>
          <w:tcPr>
            <w:tcW w:w="880" w:type="dxa"/>
            <w:noWrap/>
            <w:hideMark/>
          </w:tcPr>
          <w:p w14:paraId="682FA7BD" w14:textId="77777777" w:rsidR="00FC164E" w:rsidRPr="000771D5" w:rsidRDefault="00FC164E" w:rsidP="0042187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</w:t>
            </w:r>
            <w:proofErr w:type="spellEnd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066" w:type="dxa"/>
            <w:noWrap/>
            <w:hideMark/>
          </w:tcPr>
          <w:p w14:paraId="0742F9D2" w14:textId="77777777" w:rsidR="00FC164E" w:rsidRPr="000771D5" w:rsidRDefault="00FC164E" w:rsidP="0042187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943" w:type="dxa"/>
            <w:noWrap/>
            <w:hideMark/>
          </w:tcPr>
          <w:p w14:paraId="2F769FF1" w14:textId="77777777" w:rsidR="00FC164E" w:rsidRPr="000771D5" w:rsidRDefault="00FC164E" w:rsidP="0042187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880" w:type="dxa"/>
            <w:noWrap/>
            <w:hideMark/>
          </w:tcPr>
          <w:p w14:paraId="74E2B24B" w14:textId="77777777" w:rsidR="00FC164E" w:rsidRPr="000771D5" w:rsidRDefault="00FC164E" w:rsidP="0042187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</w:t>
            </w:r>
            <w:proofErr w:type="spellEnd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089" w:type="dxa"/>
            <w:noWrap/>
            <w:hideMark/>
          </w:tcPr>
          <w:p w14:paraId="37DEEDF8" w14:textId="77777777" w:rsidR="00FC164E" w:rsidRPr="000771D5" w:rsidRDefault="00FC164E" w:rsidP="0042187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962" w:type="dxa"/>
            <w:noWrap/>
            <w:hideMark/>
          </w:tcPr>
          <w:p w14:paraId="7E5C0D58" w14:textId="77777777" w:rsidR="00FC164E" w:rsidRPr="000771D5" w:rsidRDefault="00FC164E" w:rsidP="0042187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</w:tr>
      <w:tr w:rsidR="00FC164E" w:rsidRPr="000771D5" w14:paraId="6893C0F3" w14:textId="77777777" w:rsidTr="0042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359EAE6B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I&gt; IA-IB</w:t>
            </w:r>
          </w:p>
        </w:tc>
        <w:tc>
          <w:tcPr>
            <w:tcW w:w="957" w:type="dxa"/>
            <w:noWrap/>
            <w:hideMark/>
          </w:tcPr>
          <w:p w14:paraId="239619D6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C12-C32</w:t>
            </w:r>
          </w:p>
        </w:tc>
        <w:tc>
          <w:tcPr>
            <w:tcW w:w="1074" w:type="dxa"/>
            <w:noWrap/>
            <w:hideMark/>
          </w:tcPr>
          <w:p w14:paraId="5069EDD9" w14:textId="77777777" w:rsidR="00FC164E" w:rsidRPr="000771D5" w:rsidRDefault="00FC164E" w:rsidP="004218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AD68623" w14:textId="77777777" w:rsidR="00FC164E" w:rsidRPr="000771D5" w:rsidRDefault="00FC164E" w:rsidP="004218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2E49A32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76FC53D1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49286918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E54946A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7DCE600D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noWrap/>
            <w:hideMark/>
          </w:tcPr>
          <w:p w14:paraId="7147BFBE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FC164E" w:rsidRPr="000771D5" w14:paraId="34375F75" w14:textId="77777777" w:rsidTr="00421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075E1DE5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I&gt; IB-IC</w:t>
            </w:r>
          </w:p>
        </w:tc>
        <w:tc>
          <w:tcPr>
            <w:tcW w:w="957" w:type="dxa"/>
            <w:noWrap/>
            <w:hideMark/>
          </w:tcPr>
          <w:p w14:paraId="40AD9815" w14:textId="77777777" w:rsidR="00FC164E" w:rsidRPr="000771D5" w:rsidRDefault="00FC164E" w:rsidP="0042187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C32-C52</w:t>
            </w:r>
          </w:p>
        </w:tc>
        <w:tc>
          <w:tcPr>
            <w:tcW w:w="1074" w:type="dxa"/>
            <w:noWrap/>
            <w:hideMark/>
          </w:tcPr>
          <w:p w14:paraId="5EB038D1" w14:textId="77777777" w:rsidR="00FC164E" w:rsidRPr="000771D5" w:rsidRDefault="00FC164E" w:rsidP="0042187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98085F0" w14:textId="77777777" w:rsidR="00FC164E" w:rsidRPr="000771D5" w:rsidRDefault="00FC164E" w:rsidP="0042187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29F2420" w14:textId="77777777" w:rsidR="00FC164E" w:rsidRPr="000771D5" w:rsidRDefault="00FC164E" w:rsidP="0042187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6E39B497" w14:textId="77777777" w:rsidR="00FC164E" w:rsidRPr="000771D5" w:rsidRDefault="00FC164E" w:rsidP="0042187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36D2044F" w14:textId="77777777" w:rsidR="00FC164E" w:rsidRPr="000771D5" w:rsidRDefault="00FC164E" w:rsidP="0042187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1FC237E" w14:textId="77777777" w:rsidR="00FC164E" w:rsidRPr="000771D5" w:rsidRDefault="00FC164E" w:rsidP="0042187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30EA559E" w14:textId="77777777" w:rsidR="00FC164E" w:rsidRPr="000771D5" w:rsidRDefault="00FC164E" w:rsidP="0042187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noWrap/>
            <w:hideMark/>
          </w:tcPr>
          <w:p w14:paraId="28E354C2" w14:textId="77777777" w:rsidR="00FC164E" w:rsidRPr="000771D5" w:rsidRDefault="00FC164E" w:rsidP="0042187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FC164E" w:rsidRPr="000771D5" w14:paraId="7167298A" w14:textId="77777777" w:rsidTr="0042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4B55E232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I&gt; IC-IA</w:t>
            </w:r>
          </w:p>
        </w:tc>
        <w:tc>
          <w:tcPr>
            <w:tcW w:w="957" w:type="dxa"/>
            <w:noWrap/>
            <w:hideMark/>
          </w:tcPr>
          <w:p w14:paraId="38D37813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C52-C12</w:t>
            </w:r>
          </w:p>
        </w:tc>
        <w:tc>
          <w:tcPr>
            <w:tcW w:w="1074" w:type="dxa"/>
            <w:noWrap/>
            <w:hideMark/>
          </w:tcPr>
          <w:p w14:paraId="23B23790" w14:textId="77777777" w:rsidR="00FC164E" w:rsidRPr="000771D5" w:rsidRDefault="00FC164E" w:rsidP="004218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70A4DCE" w14:textId="77777777" w:rsidR="00FC164E" w:rsidRPr="000771D5" w:rsidRDefault="00FC164E" w:rsidP="004218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1579E0C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0956ED68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66DE675A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D2FC6DA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2CEC8D43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noWrap/>
            <w:hideMark/>
          </w:tcPr>
          <w:p w14:paraId="09F404C2" w14:textId="77777777" w:rsidR="00FC164E" w:rsidRPr="000771D5" w:rsidRDefault="00FC164E" w:rsidP="004218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1DB193A3" w14:textId="77777777" w:rsidR="00FC164E" w:rsidRDefault="00FC164E" w:rsidP="00FC164E">
      <w:pPr>
        <w:rPr>
          <w:b/>
        </w:rPr>
      </w:pPr>
    </w:p>
    <w:p w14:paraId="40799B79" w14:textId="77777777" w:rsidR="00FC164E" w:rsidRDefault="00FC164E" w:rsidP="00FC164E">
      <w:pPr>
        <w:rPr>
          <w:b/>
        </w:rPr>
      </w:pPr>
    </w:p>
    <w:p w14:paraId="144E40D5" w14:textId="77777777" w:rsidR="00FC164E" w:rsidRDefault="00FC164E" w:rsidP="00FC164E">
      <w:pPr>
        <w:rPr>
          <w:b/>
        </w:rPr>
      </w:pPr>
    </w:p>
    <w:p w14:paraId="1919F6FC" w14:textId="77777777" w:rsidR="00FC164E" w:rsidRDefault="00FC164E" w:rsidP="00FC164E">
      <w:pPr>
        <w:rPr>
          <w:b/>
        </w:rPr>
      </w:pPr>
    </w:p>
    <w:p w14:paraId="1424DF97" w14:textId="77777777" w:rsidR="00FC164E" w:rsidRDefault="00FC164E" w:rsidP="00FC164E">
      <w:pPr>
        <w:rPr>
          <w:b/>
        </w:rPr>
      </w:pPr>
    </w:p>
    <w:p w14:paraId="65A2669D" w14:textId="77777777" w:rsidR="00FC164E" w:rsidRDefault="00FC164E" w:rsidP="00FC164E">
      <w:pPr>
        <w:rPr>
          <w:b/>
          <w:u w:val="single"/>
        </w:rPr>
      </w:pPr>
      <w:r w:rsidRPr="000771D5">
        <w:rPr>
          <w:b/>
          <w:u w:val="single"/>
        </w:rPr>
        <w:lastRenderedPageBreak/>
        <w:t>Earth Fault Element Tests</w:t>
      </w:r>
    </w:p>
    <w:tbl>
      <w:tblPr>
        <w:tblStyle w:val="SEAMSTable"/>
        <w:tblW w:w="9849" w:type="dxa"/>
        <w:tblLook w:val="0420" w:firstRow="1" w:lastRow="0" w:firstColumn="0" w:lastColumn="0" w:noHBand="0" w:noVBand="1"/>
      </w:tblPr>
      <w:tblGrid>
        <w:gridCol w:w="952"/>
        <w:gridCol w:w="962"/>
        <w:gridCol w:w="1051"/>
        <w:gridCol w:w="1037"/>
        <w:gridCol w:w="884"/>
        <w:gridCol w:w="1071"/>
        <w:gridCol w:w="947"/>
        <w:gridCol w:w="884"/>
        <w:gridCol w:w="1093"/>
        <w:gridCol w:w="968"/>
      </w:tblGrid>
      <w:tr w:rsidR="00FC164E" w:rsidRPr="000771D5" w14:paraId="404C6D5E" w14:textId="77777777" w:rsidTr="0042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4002" w:type="dxa"/>
            <w:gridSpan w:val="4"/>
            <w:noWrap/>
            <w:hideMark/>
          </w:tcPr>
          <w:p w14:paraId="22478F2C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MINIMUM OPERATION</w:t>
            </w:r>
          </w:p>
        </w:tc>
        <w:tc>
          <w:tcPr>
            <w:tcW w:w="2902" w:type="dxa"/>
            <w:gridSpan w:val="3"/>
            <w:noWrap/>
            <w:hideMark/>
          </w:tcPr>
          <w:p w14:paraId="2E4C414F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TIMING TEST AT 2 X IN_1</w:t>
            </w:r>
          </w:p>
        </w:tc>
        <w:tc>
          <w:tcPr>
            <w:tcW w:w="2945" w:type="dxa"/>
            <w:gridSpan w:val="3"/>
            <w:noWrap/>
            <w:hideMark/>
          </w:tcPr>
          <w:p w14:paraId="3E7241A0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TIMING TEST AT 4 X IN_1</w:t>
            </w:r>
          </w:p>
        </w:tc>
      </w:tr>
      <w:tr w:rsidR="00FC164E" w:rsidRPr="000771D5" w14:paraId="45F9F465" w14:textId="77777777" w:rsidTr="0042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952" w:type="dxa"/>
            <w:noWrap/>
            <w:hideMark/>
          </w:tcPr>
          <w:p w14:paraId="4F0C8B9C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962" w:type="dxa"/>
            <w:noWrap/>
            <w:hideMark/>
          </w:tcPr>
          <w:p w14:paraId="2F54BF0F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Injection</w:t>
            </w:r>
          </w:p>
        </w:tc>
        <w:tc>
          <w:tcPr>
            <w:tcW w:w="1051" w:type="dxa"/>
            <w:noWrap/>
            <w:hideMark/>
          </w:tcPr>
          <w:p w14:paraId="61325EB1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1036" w:type="dxa"/>
            <w:noWrap/>
            <w:hideMark/>
          </w:tcPr>
          <w:p w14:paraId="646787A3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884" w:type="dxa"/>
            <w:noWrap/>
            <w:hideMark/>
          </w:tcPr>
          <w:p w14:paraId="72CB6229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071" w:type="dxa"/>
            <w:noWrap/>
            <w:hideMark/>
          </w:tcPr>
          <w:p w14:paraId="7F81B8F3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946" w:type="dxa"/>
            <w:noWrap/>
            <w:hideMark/>
          </w:tcPr>
          <w:p w14:paraId="2EA13E6F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884" w:type="dxa"/>
            <w:noWrap/>
            <w:hideMark/>
          </w:tcPr>
          <w:p w14:paraId="7AE50169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093" w:type="dxa"/>
            <w:noWrap/>
            <w:hideMark/>
          </w:tcPr>
          <w:p w14:paraId="3E741839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967" w:type="dxa"/>
            <w:noWrap/>
            <w:hideMark/>
          </w:tcPr>
          <w:p w14:paraId="06D21EF3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</w:tr>
      <w:tr w:rsidR="00FC164E" w:rsidRPr="000771D5" w14:paraId="661CCFDF" w14:textId="77777777" w:rsidTr="00421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tcW w:w="952" w:type="dxa"/>
            <w:noWrap/>
            <w:hideMark/>
          </w:tcPr>
          <w:p w14:paraId="21218F4D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noWrap/>
            <w:hideMark/>
          </w:tcPr>
          <w:p w14:paraId="1F8330D3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Point</w:t>
            </w:r>
          </w:p>
        </w:tc>
        <w:tc>
          <w:tcPr>
            <w:tcW w:w="1051" w:type="dxa"/>
            <w:noWrap/>
            <w:hideMark/>
          </w:tcPr>
          <w:p w14:paraId="06F4DCCE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 (A)</w:t>
            </w:r>
          </w:p>
        </w:tc>
        <w:tc>
          <w:tcPr>
            <w:tcW w:w="1036" w:type="dxa"/>
            <w:noWrap/>
            <w:hideMark/>
          </w:tcPr>
          <w:p w14:paraId="7AC78F9E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 (A)</w:t>
            </w:r>
          </w:p>
        </w:tc>
        <w:tc>
          <w:tcPr>
            <w:tcW w:w="884" w:type="dxa"/>
            <w:noWrap/>
            <w:hideMark/>
          </w:tcPr>
          <w:p w14:paraId="54DD96DC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</w:t>
            </w:r>
            <w:proofErr w:type="spellEnd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071" w:type="dxa"/>
            <w:noWrap/>
            <w:hideMark/>
          </w:tcPr>
          <w:p w14:paraId="53F15681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946" w:type="dxa"/>
            <w:noWrap/>
            <w:hideMark/>
          </w:tcPr>
          <w:p w14:paraId="6C9071DF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884" w:type="dxa"/>
            <w:noWrap/>
            <w:hideMark/>
          </w:tcPr>
          <w:p w14:paraId="7C6D5E23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</w:t>
            </w:r>
            <w:proofErr w:type="spellEnd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093" w:type="dxa"/>
            <w:noWrap/>
            <w:hideMark/>
          </w:tcPr>
          <w:p w14:paraId="0AC154BC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967" w:type="dxa"/>
            <w:noWrap/>
            <w:hideMark/>
          </w:tcPr>
          <w:p w14:paraId="35DC790E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</w:tr>
      <w:tr w:rsidR="00FC164E" w:rsidRPr="000771D5" w14:paraId="0E0395B6" w14:textId="77777777" w:rsidTr="0042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952" w:type="dxa"/>
            <w:noWrap/>
            <w:hideMark/>
          </w:tcPr>
          <w:p w14:paraId="7A5F8A48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IN_1 IA-E</w:t>
            </w:r>
          </w:p>
        </w:tc>
        <w:tc>
          <w:tcPr>
            <w:tcW w:w="962" w:type="dxa"/>
            <w:noWrap/>
            <w:hideMark/>
          </w:tcPr>
          <w:p w14:paraId="3E48D80E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C12-C70</w:t>
            </w:r>
          </w:p>
        </w:tc>
        <w:tc>
          <w:tcPr>
            <w:tcW w:w="1051" w:type="dxa"/>
            <w:noWrap/>
            <w:hideMark/>
          </w:tcPr>
          <w:p w14:paraId="0B955A25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7BAFF4BC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84CD273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1" w:type="dxa"/>
            <w:noWrap/>
            <w:hideMark/>
          </w:tcPr>
          <w:p w14:paraId="26324CE3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6" w:type="dxa"/>
            <w:noWrap/>
            <w:hideMark/>
          </w:tcPr>
          <w:p w14:paraId="72BC6266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017DD43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E903711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7" w:type="dxa"/>
            <w:noWrap/>
            <w:hideMark/>
          </w:tcPr>
          <w:p w14:paraId="2D9D7E50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FC164E" w:rsidRPr="000771D5" w14:paraId="605EB747" w14:textId="77777777" w:rsidTr="00421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tcW w:w="952" w:type="dxa"/>
            <w:noWrap/>
            <w:hideMark/>
          </w:tcPr>
          <w:p w14:paraId="3A932801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IN_1 IB-E</w:t>
            </w:r>
          </w:p>
        </w:tc>
        <w:tc>
          <w:tcPr>
            <w:tcW w:w="962" w:type="dxa"/>
            <w:noWrap/>
            <w:hideMark/>
          </w:tcPr>
          <w:p w14:paraId="3A7293BE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C32-C70</w:t>
            </w:r>
          </w:p>
        </w:tc>
        <w:tc>
          <w:tcPr>
            <w:tcW w:w="1051" w:type="dxa"/>
            <w:noWrap/>
            <w:hideMark/>
          </w:tcPr>
          <w:p w14:paraId="589AB0A5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417794DD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396C3D8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1" w:type="dxa"/>
            <w:noWrap/>
            <w:hideMark/>
          </w:tcPr>
          <w:p w14:paraId="69E3FBF9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6" w:type="dxa"/>
            <w:noWrap/>
            <w:hideMark/>
          </w:tcPr>
          <w:p w14:paraId="6A467CBC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D2C2D1D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2CB6BD5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7" w:type="dxa"/>
            <w:noWrap/>
            <w:hideMark/>
          </w:tcPr>
          <w:p w14:paraId="20F489FF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FC164E" w:rsidRPr="000771D5" w14:paraId="02F0D758" w14:textId="77777777" w:rsidTr="0042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952" w:type="dxa"/>
            <w:noWrap/>
            <w:hideMark/>
          </w:tcPr>
          <w:p w14:paraId="2CAA0F1D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IN_1 IC-E</w:t>
            </w:r>
          </w:p>
        </w:tc>
        <w:tc>
          <w:tcPr>
            <w:tcW w:w="962" w:type="dxa"/>
            <w:noWrap/>
            <w:hideMark/>
          </w:tcPr>
          <w:p w14:paraId="131289BB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C52-C70</w:t>
            </w:r>
          </w:p>
        </w:tc>
        <w:tc>
          <w:tcPr>
            <w:tcW w:w="1051" w:type="dxa"/>
            <w:noWrap/>
            <w:hideMark/>
          </w:tcPr>
          <w:p w14:paraId="493A7545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62B1A398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53DDDBA7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1" w:type="dxa"/>
            <w:noWrap/>
            <w:hideMark/>
          </w:tcPr>
          <w:p w14:paraId="014082EB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6" w:type="dxa"/>
            <w:noWrap/>
            <w:hideMark/>
          </w:tcPr>
          <w:p w14:paraId="22EB1E68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30FA35A1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9E82929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7" w:type="dxa"/>
            <w:noWrap/>
            <w:hideMark/>
          </w:tcPr>
          <w:p w14:paraId="2A7FC68D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6C820B11" w14:textId="77777777" w:rsidR="00FC164E" w:rsidRDefault="00FC164E" w:rsidP="00FC164E">
      <w:pPr>
        <w:rPr>
          <w:b/>
          <w:u w:val="single"/>
        </w:rPr>
      </w:pPr>
    </w:p>
    <w:p w14:paraId="53EF874C" w14:textId="77777777" w:rsidR="00FC164E" w:rsidRDefault="00FC164E" w:rsidP="00FC164E">
      <w:pPr>
        <w:rPr>
          <w:b/>
          <w:u w:val="single"/>
        </w:rPr>
      </w:pPr>
      <w:r>
        <w:rPr>
          <w:b/>
          <w:u w:val="single"/>
        </w:rPr>
        <w:t>High Set Tests (if required)</w:t>
      </w:r>
    </w:p>
    <w:tbl>
      <w:tblPr>
        <w:tblStyle w:val="SEAMSTable"/>
        <w:tblW w:w="9866" w:type="dxa"/>
        <w:tblInd w:w="-15" w:type="dxa"/>
        <w:tblLook w:val="0420" w:firstRow="1" w:lastRow="0" w:firstColumn="0" w:lastColumn="0" w:noHBand="0" w:noVBand="1"/>
      </w:tblPr>
      <w:tblGrid>
        <w:gridCol w:w="1686"/>
        <w:gridCol w:w="1698"/>
        <w:gridCol w:w="1575"/>
        <w:gridCol w:w="1551"/>
        <w:gridCol w:w="1801"/>
        <w:gridCol w:w="1555"/>
      </w:tblGrid>
      <w:tr w:rsidR="00FC164E" w:rsidRPr="000771D5" w14:paraId="02A4F63B" w14:textId="77777777" w:rsidTr="0042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9866" w:type="dxa"/>
            <w:gridSpan w:val="6"/>
            <w:noWrap/>
            <w:hideMark/>
          </w:tcPr>
          <w:p w14:paraId="27264800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TIMING TESTS</w:t>
            </w:r>
          </w:p>
        </w:tc>
      </w:tr>
      <w:tr w:rsidR="00FC164E" w:rsidRPr="00882B4F" w14:paraId="57F4FFFC" w14:textId="77777777" w:rsidTr="0042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1686" w:type="dxa"/>
            <w:noWrap/>
            <w:hideMark/>
          </w:tcPr>
          <w:p w14:paraId="0D86DAD4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698" w:type="dxa"/>
            <w:noWrap/>
            <w:hideMark/>
          </w:tcPr>
          <w:p w14:paraId="09859CA3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Injection</w:t>
            </w:r>
          </w:p>
        </w:tc>
        <w:tc>
          <w:tcPr>
            <w:tcW w:w="1575" w:type="dxa"/>
            <w:noWrap/>
            <w:hideMark/>
          </w:tcPr>
          <w:p w14:paraId="65D6C45F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551" w:type="dxa"/>
            <w:noWrap/>
            <w:hideMark/>
          </w:tcPr>
          <w:p w14:paraId="7B386253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1801" w:type="dxa"/>
            <w:noWrap/>
            <w:hideMark/>
          </w:tcPr>
          <w:p w14:paraId="3D2106FC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551" w:type="dxa"/>
            <w:noWrap/>
            <w:hideMark/>
          </w:tcPr>
          <w:p w14:paraId="3715BCB3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</w:tr>
      <w:tr w:rsidR="00FC164E" w:rsidRPr="00882B4F" w14:paraId="01A64551" w14:textId="77777777" w:rsidTr="00421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tcW w:w="1686" w:type="dxa"/>
            <w:noWrap/>
            <w:hideMark/>
          </w:tcPr>
          <w:p w14:paraId="6D0D4208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8" w:type="dxa"/>
            <w:noWrap/>
            <w:hideMark/>
          </w:tcPr>
          <w:p w14:paraId="30AB24CB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Point</w:t>
            </w:r>
          </w:p>
        </w:tc>
        <w:tc>
          <w:tcPr>
            <w:tcW w:w="1575" w:type="dxa"/>
            <w:noWrap/>
            <w:hideMark/>
          </w:tcPr>
          <w:p w14:paraId="30AF4B33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</w:t>
            </w:r>
            <w:proofErr w:type="spellEnd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551" w:type="dxa"/>
            <w:noWrap/>
            <w:hideMark/>
          </w:tcPr>
          <w:p w14:paraId="4FE4B9FE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1801" w:type="dxa"/>
            <w:noWrap/>
            <w:hideMark/>
          </w:tcPr>
          <w:p w14:paraId="14C036A5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</w:t>
            </w:r>
            <w:proofErr w:type="spellEnd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551" w:type="dxa"/>
            <w:noWrap/>
            <w:hideMark/>
          </w:tcPr>
          <w:p w14:paraId="2CFD049A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</w:tr>
      <w:tr w:rsidR="00FC164E" w:rsidRPr="00882B4F" w14:paraId="751F4291" w14:textId="77777777" w:rsidTr="0042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1686" w:type="dxa"/>
            <w:noWrap/>
            <w:hideMark/>
          </w:tcPr>
          <w:p w14:paraId="62BDDED5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8" w:type="dxa"/>
            <w:noWrap/>
            <w:hideMark/>
          </w:tcPr>
          <w:p w14:paraId="291A8A3E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7A362AEF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90% I&gt;&gt;</w:t>
            </w:r>
          </w:p>
        </w:tc>
        <w:tc>
          <w:tcPr>
            <w:tcW w:w="1551" w:type="dxa"/>
            <w:noWrap/>
            <w:hideMark/>
          </w:tcPr>
          <w:p w14:paraId="0B1A1ECB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1" w:type="dxa"/>
            <w:noWrap/>
            <w:hideMark/>
          </w:tcPr>
          <w:p w14:paraId="041C10EA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110% I&gt;&gt;</w:t>
            </w:r>
          </w:p>
        </w:tc>
        <w:tc>
          <w:tcPr>
            <w:tcW w:w="1551" w:type="dxa"/>
            <w:noWrap/>
            <w:hideMark/>
          </w:tcPr>
          <w:p w14:paraId="43C19934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FC164E" w:rsidRPr="00882B4F" w14:paraId="020A53AD" w14:textId="77777777" w:rsidTr="00421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tcW w:w="1686" w:type="dxa"/>
            <w:noWrap/>
            <w:hideMark/>
          </w:tcPr>
          <w:p w14:paraId="4B49BD58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I&gt;&gt; IA-IB</w:t>
            </w:r>
          </w:p>
        </w:tc>
        <w:tc>
          <w:tcPr>
            <w:tcW w:w="1698" w:type="dxa"/>
            <w:noWrap/>
            <w:hideMark/>
          </w:tcPr>
          <w:p w14:paraId="66F1BECB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C12-C32</w:t>
            </w:r>
          </w:p>
        </w:tc>
        <w:tc>
          <w:tcPr>
            <w:tcW w:w="1575" w:type="dxa"/>
            <w:noWrap/>
            <w:hideMark/>
          </w:tcPr>
          <w:p w14:paraId="63316C2D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7A0FF2E7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1" w:type="dxa"/>
            <w:noWrap/>
            <w:hideMark/>
          </w:tcPr>
          <w:p w14:paraId="50E69216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387F2DBC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FC164E" w:rsidRPr="00882B4F" w14:paraId="7B29B552" w14:textId="77777777" w:rsidTr="0042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1686" w:type="dxa"/>
            <w:noWrap/>
            <w:hideMark/>
          </w:tcPr>
          <w:p w14:paraId="6138C72C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I&gt;&gt; IB-IC</w:t>
            </w:r>
          </w:p>
        </w:tc>
        <w:tc>
          <w:tcPr>
            <w:tcW w:w="1698" w:type="dxa"/>
            <w:noWrap/>
            <w:hideMark/>
          </w:tcPr>
          <w:p w14:paraId="5A3DCD15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C32-C52</w:t>
            </w:r>
          </w:p>
        </w:tc>
        <w:tc>
          <w:tcPr>
            <w:tcW w:w="1575" w:type="dxa"/>
            <w:noWrap/>
            <w:hideMark/>
          </w:tcPr>
          <w:p w14:paraId="0FF19744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4244D01D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1" w:type="dxa"/>
            <w:noWrap/>
            <w:hideMark/>
          </w:tcPr>
          <w:p w14:paraId="64F0BC27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026F1949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FC164E" w:rsidRPr="00882B4F" w14:paraId="1F952E5F" w14:textId="77777777" w:rsidTr="00421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tcW w:w="1686" w:type="dxa"/>
            <w:noWrap/>
            <w:hideMark/>
          </w:tcPr>
          <w:p w14:paraId="0A1E06A7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I&gt;&gt; IC-IA</w:t>
            </w:r>
          </w:p>
        </w:tc>
        <w:tc>
          <w:tcPr>
            <w:tcW w:w="1698" w:type="dxa"/>
            <w:noWrap/>
            <w:hideMark/>
          </w:tcPr>
          <w:p w14:paraId="3CF1E273" w14:textId="77777777" w:rsidR="00FC164E" w:rsidRPr="000771D5" w:rsidRDefault="00FC164E" w:rsidP="004218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C52-C12</w:t>
            </w:r>
          </w:p>
        </w:tc>
        <w:tc>
          <w:tcPr>
            <w:tcW w:w="1575" w:type="dxa"/>
            <w:noWrap/>
            <w:hideMark/>
          </w:tcPr>
          <w:p w14:paraId="26892EF2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77DAB33B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1" w:type="dxa"/>
            <w:noWrap/>
            <w:hideMark/>
          </w:tcPr>
          <w:p w14:paraId="1C1ADCEA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4D99C7DC" w14:textId="77777777" w:rsidR="00FC164E" w:rsidRPr="000771D5" w:rsidRDefault="00FC164E" w:rsidP="00421877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3920B81F" w14:textId="77777777" w:rsidR="00FC164E" w:rsidRDefault="00FC164E" w:rsidP="00FC164E">
      <w:pPr>
        <w:rPr>
          <w:b/>
          <w:u w:val="single"/>
        </w:rPr>
      </w:pP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985"/>
        <w:gridCol w:w="1304"/>
        <w:gridCol w:w="2273"/>
      </w:tblGrid>
      <w:tr w:rsidR="00FC164E" w:rsidRPr="00211599" w14:paraId="78EF7354" w14:textId="77777777" w:rsidTr="00421877">
        <w:tc>
          <w:tcPr>
            <w:tcW w:w="2410" w:type="dxa"/>
            <w:tcBorders>
              <w:right w:val="single" w:sz="4" w:space="0" w:color="auto"/>
            </w:tcBorders>
          </w:tcPr>
          <w:p w14:paraId="37444D49" w14:textId="77777777" w:rsidR="00FC164E" w:rsidRPr="00211599" w:rsidRDefault="00FC164E" w:rsidP="00421877">
            <w:pPr>
              <w:rPr>
                <w:rFonts w:cstheme="minorHAnsi"/>
                <w:b/>
                <w:u w:val="single"/>
              </w:rPr>
            </w:pPr>
            <w:r w:rsidRPr="00211599">
              <w:rPr>
                <w:rFonts w:cstheme="minorHAnsi"/>
                <w:b/>
              </w:rPr>
              <w:t>Tests carried out by: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55C30F" w14:textId="77777777" w:rsidR="00FC164E" w:rsidRPr="00211599" w:rsidRDefault="00FC164E" w:rsidP="00421877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Name (Print):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F29D" w14:textId="77777777" w:rsidR="00FC164E" w:rsidRPr="00211599" w:rsidRDefault="00FC164E" w:rsidP="00421877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348C" w14:textId="77777777" w:rsidR="00FC164E" w:rsidRPr="00211599" w:rsidRDefault="00FC164E" w:rsidP="00421877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Signature: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CAB96" w14:textId="77777777" w:rsidR="00FC164E" w:rsidRPr="00211599" w:rsidRDefault="00FC164E" w:rsidP="00421877">
            <w:pPr>
              <w:rPr>
                <w:rFonts w:cstheme="minorHAnsi"/>
                <w:b/>
                <w:u w:val="single"/>
              </w:rPr>
            </w:pPr>
          </w:p>
        </w:tc>
      </w:tr>
      <w:tr w:rsidR="00FC164E" w:rsidRPr="00211599" w14:paraId="3D550A49" w14:textId="77777777" w:rsidTr="00421877">
        <w:tc>
          <w:tcPr>
            <w:tcW w:w="2410" w:type="dxa"/>
            <w:tcBorders>
              <w:right w:val="single" w:sz="4" w:space="0" w:color="auto"/>
            </w:tcBorders>
          </w:tcPr>
          <w:p w14:paraId="1528558E" w14:textId="77777777" w:rsidR="00FC164E" w:rsidRPr="00211599" w:rsidRDefault="00FC164E" w:rsidP="0042187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66DBC3" w14:textId="77777777" w:rsidR="00FC164E" w:rsidRPr="00211599" w:rsidRDefault="00FC164E" w:rsidP="00421877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Company: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09A400" w14:textId="77777777" w:rsidR="00FC164E" w:rsidRPr="00211599" w:rsidRDefault="00FC164E" w:rsidP="00421877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57DE0" w14:textId="77777777" w:rsidR="00FC164E" w:rsidRPr="00211599" w:rsidRDefault="00FC164E" w:rsidP="00421877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Date: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1AC71A" w14:textId="77777777" w:rsidR="00FC164E" w:rsidRPr="00211599" w:rsidRDefault="00FC164E" w:rsidP="00421877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02786432" w14:textId="77777777" w:rsidR="00FC164E" w:rsidRDefault="00FC164E" w:rsidP="00FC164E">
      <w:pPr>
        <w:rPr>
          <w:b/>
          <w:u w:val="single"/>
        </w:rPr>
      </w:pPr>
    </w:p>
    <w:p w14:paraId="5FA88530" w14:textId="77777777" w:rsidR="00FC164E" w:rsidRDefault="00FC164E" w:rsidP="00FC164E">
      <w:pPr>
        <w:rPr>
          <w:b/>
          <w:u w:val="single"/>
        </w:rPr>
      </w:pPr>
    </w:p>
    <w:p w14:paraId="5F0A7707" w14:textId="77777777" w:rsidR="00FC164E" w:rsidRDefault="00FC164E" w:rsidP="00FC164E">
      <w:pPr>
        <w:rPr>
          <w:b/>
          <w:u w:val="single"/>
        </w:rPr>
      </w:pPr>
    </w:p>
    <w:p w14:paraId="2F852A4D" w14:textId="77777777" w:rsidR="00FC164E" w:rsidRDefault="00FC164E" w:rsidP="00FC164E">
      <w:pPr>
        <w:rPr>
          <w:b/>
          <w:u w:val="single"/>
        </w:rPr>
      </w:pPr>
    </w:p>
    <w:p w14:paraId="22B48EE3" w14:textId="77777777" w:rsidR="00FC164E" w:rsidRDefault="00FC164E" w:rsidP="00FC164E">
      <w:pPr>
        <w:rPr>
          <w:b/>
          <w:u w:val="single"/>
        </w:rPr>
      </w:pPr>
    </w:p>
    <w:p w14:paraId="03DA55D0" w14:textId="77777777" w:rsidR="00FC164E" w:rsidRDefault="00FC164E" w:rsidP="00FC164E">
      <w:pPr>
        <w:rPr>
          <w:b/>
          <w:u w:val="single"/>
        </w:rPr>
      </w:pPr>
    </w:p>
    <w:p w14:paraId="6A1ABAA4" w14:textId="77777777" w:rsidR="00FC164E" w:rsidRDefault="00FC164E" w:rsidP="00FC164E">
      <w:pPr>
        <w:rPr>
          <w:b/>
          <w:u w:val="single"/>
        </w:rPr>
      </w:pPr>
    </w:p>
    <w:p w14:paraId="742BAD67" w14:textId="7CBD1BF8" w:rsidR="00FC164E" w:rsidRDefault="00FC164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DE700DC" w14:textId="48083864" w:rsidR="00D144AC" w:rsidRDefault="009D25AD">
      <w:pPr>
        <w:spacing w:after="160" w:line="259" w:lineRule="auto"/>
        <w:rPr>
          <w:b/>
        </w:rPr>
      </w:pPr>
      <w:r>
        <w:rPr>
          <w:rFonts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589437B" wp14:editId="47002D4C">
                <wp:simplePos x="0" y="0"/>
                <wp:positionH relativeFrom="column">
                  <wp:posOffset>6362700</wp:posOffset>
                </wp:positionH>
                <wp:positionV relativeFrom="paragraph">
                  <wp:posOffset>280035</wp:posOffset>
                </wp:positionV>
                <wp:extent cx="6350" cy="641350"/>
                <wp:effectExtent l="0" t="0" r="3175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641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24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B5BE9" id="Straight Connector 29" o:spid="_x0000_s1026" style="position:absolute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pt,22.05pt" to="501.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" strokecolor="#00245d" strokeweight=".5pt">
                <v:stroke joinstyle="miter"/>
              </v:line>
            </w:pict>
          </mc:Fallback>
        </mc:AlternateContent>
      </w:r>
    </w:p>
    <w:p w14:paraId="4AA845FF" w14:textId="6E418568" w:rsidR="00D144AC" w:rsidRPr="00211599" w:rsidRDefault="00D144AC" w:rsidP="00D1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</w:rPr>
      </w:pPr>
      <w:bookmarkStart w:id="9" w:name="_Hlk111634601"/>
      <w:r w:rsidRPr="00211599">
        <w:rPr>
          <w:rFonts w:cstheme="minorHAnsi"/>
          <w:b/>
          <w:sz w:val="28"/>
          <w:szCs w:val="28"/>
        </w:rPr>
        <w:t xml:space="preserve">Pre-Commissioning Test Result Sheet for HV Installations </w:t>
      </w:r>
      <w:r w:rsidR="00AF3515">
        <w:rPr>
          <w:rFonts w:cstheme="minorHAnsi"/>
          <w:b/>
        </w:rPr>
        <w:t>(Sheet 9</w:t>
      </w:r>
      <w:r w:rsidRPr="00211599">
        <w:rPr>
          <w:rFonts w:cstheme="minorHAnsi"/>
          <w:b/>
        </w:rPr>
        <w:t xml:space="preserve"> of </w:t>
      </w:r>
      <w:r w:rsidR="00AF3515">
        <w:rPr>
          <w:rFonts w:cstheme="minorHAnsi"/>
          <w:b/>
        </w:rPr>
        <w:t>12</w:t>
      </w:r>
      <w:r w:rsidRPr="00211599">
        <w:rPr>
          <w:rFonts w:cstheme="minorHAnsi"/>
          <w:b/>
        </w:rPr>
        <w:t>)</w:t>
      </w:r>
      <w:bookmarkEnd w:id="9"/>
    </w:p>
    <w:p w14:paraId="451CA9F8" w14:textId="77777777" w:rsidR="006A5A38" w:rsidRPr="00D34ACE" w:rsidRDefault="006A5A38" w:rsidP="006A5A38">
      <w:pPr>
        <w:spacing w:after="60"/>
        <w:rPr>
          <w:rFonts w:cstheme="minorHAnsi"/>
          <w:b/>
          <w:u w:val="single"/>
        </w:rPr>
      </w:pPr>
      <w:r w:rsidRPr="00D34ACE">
        <w:rPr>
          <w:rFonts w:cstheme="minorHAnsi"/>
          <w:b/>
          <w:u w:val="single"/>
        </w:rPr>
        <w:t xml:space="preserve">RELAY PROTECTION TEST RESULTS – </w:t>
      </w:r>
      <w:r>
        <w:rPr>
          <w:rFonts w:cstheme="minorHAnsi"/>
          <w:b/>
          <w:u w:val="single"/>
        </w:rPr>
        <w:t>VRN2a with Siemens 7SR45</w:t>
      </w:r>
      <w:r w:rsidRPr="00D34ACE">
        <w:rPr>
          <w:rFonts w:cstheme="minorHAnsi"/>
          <w:b/>
          <w:u w:val="single"/>
        </w:rPr>
        <w:t>*</w:t>
      </w:r>
    </w:p>
    <w:p w14:paraId="77B16BC7" w14:textId="77777777" w:rsidR="006A5A38" w:rsidRPr="00D34ACE" w:rsidRDefault="006A5A38" w:rsidP="006A5A38">
      <w:pPr>
        <w:rPr>
          <w:rFonts w:cstheme="minorHAnsi"/>
          <w:b/>
          <w:u w:val="dottedHeavy"/>
        </w:rPr>
      </w:pPr>
      <w:r w:rsidRPr="00D34ACE">
        <w:rPr>
          <w:rFonts w:cstheme="minorHAnsi"/>
          <w:b/>
          <w:noProof/>
          <w:u w:val="dottedHeavy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925F4A" wp14:editId="1BB5E4D7">
                <wp:simplePos x="0" y="0"/>
                <wp:positionH relativeFrom="column">
                  <wp:posOffset>6267450</wp:posOffset>
                </wp:positionH>
                <wp:positionV relativeFrom="paragraph">
                  <wp:posOffset>30480</wp:posOffset>
                </wp:positionV>
                <wp:extent cx="565150" cy="374650"/>
                <wp:effectExtent l="0" t="0" r="635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5867C" w14:textId="3E4DB0A4" w:rsidR="00992A6C" w:rsidRPr="009D25AD" w:rsidRDefault="00992A6C" w:rsidP="006A5A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5F4A" id="Text Box 16" o:spid="_x0000_s1039" type="#_x0000_t202" style="position:absolute;margin-left:493.5pt;margin-top:2.4pt;width:44.5pt;height:29.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" stroked="f" strokeweight=".5pt">
                <v:textbox>
                  <w:txbxContent>
                    <w:p w14:paraId="1365867C" w14:textId="3E4DB0A4" w:rsidR="00992A6C" w:rsidRPr="009D25AD" w:rsidRDefault="00992A6C" w:rsidP="006A5A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Sept 2022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1221"/>
        <w:gridCol w:w="2885"/>
        <w:gridCol w:w="709"/>
        <w:gridCol w:w="1843"/>
        <w:gridCol w:w="3078"/>
      </w:tblGrid>
      <w:tr w:rsidR="006A5A38" w:rsidRPr="00D34ACE" w14:paraId="248FF6C1" w14:textId="77777777" w:rsidTr="00992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7AC143" w:themeFill="text2"/>
            <w:noWrap/>
            <w:hideMark/>
          </w:tcPr>
          <w:p w14:paraId="6C80A594" w14:textId="77777777" w:rsidR="006A5A38" w:rsidRPr="00D34ACE" w:rsidRDefault="006A5A38" w:rsidP="00992A6C">
            <w:pPr>
              <w:rPr>
                <w:bCs/>
                <w:u w:val="single"/>
              </w:rPr>
            </w:pPr>
            <w:r w:rsidRPr="00D34ACE">
              <w:rPr>
                <w:bCs/>
                <w:color w:val="FFFFFF" w:themeColor="background1"/>
                <w:u w:val="single"/>
              </w:rPr>
              <w:t>Site</w:t>
            </w:r>
          </w:p>
        </w:tc>
        <w:tc>
          <w:tcPr>
            <w:tcW w:w="3594" w:type="dxa"/>
            <w:gridSpan w:val="2"/>
            <w:shd w:val="clear" w:color="auto" w:fill="auto"/>
            <w:noWrap/>
            <w:hideMark/>
          </w:tcPr>
          <w:p w14:paraId="1E5D1B60" w14:textId="77777777" w:rsidR="006A5A38" w:rsidRPr="00D34ACE" w:rsidRDefault="006A5A38" w:rsidP="00992A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D34ACE">
              <w:rPr>
                <w:u w:val="single"/>
              </w:rPr>
              <w:t> </w:t>
            </w:r>
          </w:p>
        </w:tc>
        <w:tc>
          <w:tcPr>
            <w:tcW w:w="1843" w:type="dxa"/>
            <w:shd w:val="clear" w:color="auto" w:fill="7AC143" w:themeFill="text2"/>
            <w:noWrap/>
            <w:hideMark/>
          </w:tcPr>
          <w:p w14:paraId="74EFE80C" w14:textId="77777777" w:rsidR="006A5A38" w:rsidRPr="00D34ACE" w:rsidRDefault="006A5A38" w:rsidP="00992A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D34ACE">
              <w:rPr>
                <w:bCs/>
                <w:color w:val="FFFFFF" w:themeColor="background1"/>
                <w:u w:val="single"/>
              </w:rPr>
              <w:t>Circuit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14:paraId="32A5FAB6" w14:textId="77777777" w:rsidR="006A5A38" w:rsidRPr="00D34ACE" w:rsidRDefault="006A5A38" w:rsidP="00992A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D34ACE">
              <w:rPr>
                <w:bCs/>
                <w:u w:val="single"/>
              </w:rPr>
              <w:t> </w:t>
            </w:r>
          </w:p>
        </w:tc>
      </w:tr>
      <w:tr w:rsidR="006A5A38" w:rsidRPr="00D34ACE" w14:paraId="67F1C30E" w14:textId="77777777" w:rsidTr="00992A6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AFD98E" w:themeFill="text2" w:themeFillTint="99"/>
            <w:noWrap/>
            <w:hideMark/>
          </w:tcPr>
          <w:p w14:paraId="41FA0D66" w14:textId="77777777" w:rsidR="006A5A38" w:rsidRPr="00D34ACE" w:rsidRDefault="006A5A38" w:rsidP="00992A6C">
            <w:pPr>
              <w:rPr>
                <w:b/>
                <w:bCs/>
                <w:u w:val="single"/>
              </w:rPr>
            </w:pPr>
            <w:r w:rsidRPr="00D34ACE">
              <w:rPr>
                <w:b/>
                <w:bCs/>
                <w:u w:val="single"/>
              </w:rPr>
              <w:t>Unit Type</w:t>
            </w:r>
          </w:p>
        </w:tc>
        <w:tc>
          <w:tcPr>
            <w:tcW w:w="2885" w:type="dxa"/>
            <w:noWrap/>
            <w:hideMark/>
          </w:tcPr>
          <w:p w14:paraId="30E0E03E" w14:textId="77777777" w:rsidR="006A5A38" w:rsidRPr="00D34ACE" w:rsidRDefault="006A5A38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Lucy Sabre VRN2a</w:t>
            </w:r>
          </w:p>
        </w:tc>
        <w:tc>
          <w:tcPr>
            <w:tcW w:w="709" w:type="dxa"/>
            <w:vMerge w:val="restart"/>
            <w:shd w:val="clear" w:color="auto" w:fill="ECECEC" w:themeFill="accent6" w:themeFillTint="33"/>
            <w:noWrap/>
            <w:hideMark/>
          </w:tcPr>
          <w:p w14:paraId="3E076A5D" w14:textId="77777777" w:rsidR="006A5A38" w:rsidRPr="00D34ACE" w:rsidRDefault="006A5A38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AFD98E" w:themeFill="text2" w:themeFillTint="99"/>
            <w:noWrap/>
            <w:hideMark/>
          </w:tcPr>
          <w:p w14:paraId="3D884255" w14:textId="77777777" w:rsidR="006A5A38" w:rsidRPr="00D34ACE" w:rsidRDefault="006A5A38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D34ACE">
              <w:rPr>
                <w:b/>
                <w:bCs/>
                <w:u w:val="single"/>
              </w:rPr>
              <w:t>Relay Type</w:t>
            </w:r>
          </w:p>
        </w:tc>
        <w:tc>
          <w:tcPr>
            <w:tcW w:w="3078" w:type="dxa"/>
            <w:noWrap/>
            <w:hideMark/>
          </w:tcPr>
          <w:p w14:paraId="2F659AD6" w14:textId="77777777" w:rsidR="006A5A38" w:rsidRPr="00D34ACE" w:rsidRDefault="006A5A38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Siemens 7SR4504-1HB20-1AA0/HH</w:t>
            </w:r>
          </w:p>
        </w:tc>
      </w:tr>
      <w:tr w:rsidR="006A5A38" w:rsidRPr="00D34ACE" w14:paraId="7E32051D" w14:textId="77777777" w:rsidTr="00992A6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E4F2D9" w:themeFill="text2" w:themeFillTint="33"/>
            <w:noWrap/>
            <w:hideMark/>
          </w:tcPr>
          <w:p w14:paraId="40D4DC95" w14:textId="77777777" w:rsidR="006A5A38" w:rsidRPr="00D34ACE" w:rsidRDefault="006A5A38" w:rsidP="00992A6C">
            <w:pPr>
              <w:rPr>
                <w:b/>
                <w:bCs/>
                <w:u w:val="single"/>
              </w:rPr>
            </w:pPr>
            <w:r w:rsidRPr="00D34ACE">
              <w:rPr>
                <w:b/>
                <w:bCs/>
                <w:u w:val="single"/>
              </w:rPr>
              <w:t>Unit Serial No.</w:t>
            </w:r>
          </w:p>
        </w:tc>
        <w:tc>
          <w:tcPr>
            <w:tcW w:w="2885" w:type="dxa"/>
            <w:noWrap/>
            <w:hideMark/>
          </w:tcPr>
          <w:p w14:paraId="411F1A91" w14:textId="77777777" w:rsidR="006A5A38" w:rsidRPr="00D34ACE" w:rsidRDefault="006A5A38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709" w:type="dxa"/>
            <w:vMerge/>
            <w:shd w:val="clear" w:color="auto" w:fill="ECECEC" w:themeFill="accent6" w:themeFillTint="33"/>
            <w:hideMark/>
          </w:tcPr>
          <w:p w14:paraId="614B0FBB" w14:textId="77777777" w:rsidR="006A5A38" w:rsidRPr="00D34ACE" w:rsidRDefault="006A5A38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E4F2D9" w:themeFill="text2" w:themeFillTint="33"/>
            <w:noWrap/>
            <w:hideMark/>
          </w:tcPr>
          <w:p w14:paraId="17A757B8" w14:textId="77777777" w:rsidR="006A5A38" w:rsidRPr="00D34ACE" w:rsidRDefault="006A5A38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D34ACE">
              <w:rPr>
                <w:b/>
                <w:bCs/>
                <w:u w:val="single"/>
              </w:rPr>
              <w:t>Relay Serial No.</w:t>
            </w:r>
          </w:p>
        </w:tc>
        <w:tc>
          <w:tcPr>
            <w:tcW w:w="3078" w:type="dxa"/>
            <w:noWrap/>
            <w:hideMark/>
          </w:tcPr>
          <w:p w14:paraId="09DCFF12" w14:textId="77777777" w:rsidR="006A5A38" w:rsidRPr="00D34ACE" w:rsidRDefault="006A5A38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D34ACE">
              <w:rPr>
                <w:b/>
                <w:u w:val="single"/>
              </w:rPr>
              <w:t> </w:t>
            </w:r>
          </w:p>
        </w:tc>
      </w:tr>
      <w:tr w:rsidR="006A5A38" w:rsidRPr="00D34ACE" w14:paraId="4F2F5B8E" w14:textId="77777777" w:rsidTr="00992A6C">
        <w:trPr>
          <w:gridAfter w:val="2"/>
          <w:wAfter w:w="4921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AFD98E" w:themeFill="text2" w:themeFillTint="99"/>
            <w:noWrap/>
            <w:hideMark/>
          </w:tcPr>
          <w:p w14:paraId="5FFB36D9" w14:textId="77777777" w:rsidR="006A5A38" w:rsidRPr="00D34ACE" w:rsidRDefault="006A5A38" w:rsidP="00992A6C">
            <w:pPr>
              <w:rPr>
                <w:b/>
                <w:bCs/>
                <w:u w:val="single"/>
              </w:rPr>
            </w:pPr>
            <w:r w:rsidRPr="00D34ACE">
              <w:rPr>
                <w:b/>
                <w:bCs/>
                <w:u w:val="single"/>
              </w:rPr>
              <w:t>CT Ratio</w:t>
            </w:r>
          </w:p>
        </w:tc>
        <w:tc>
          <w:tcPr>
            <w:tcW w:w="2885" w:type="dxa"/>
            <w:noWrap/>
            <w:hideMark/>
          </w:tcPr>
          <w:p w14:paraId="437412DA" w14:textId="77777777" w:rsidR="006A5A38" w:rsidRPr="00D34ACE" w:rsidRDefault="006A5A38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D34ACE">
              <w:rPr>
                <w:b/>
                <w:u w:val="single"/>
              </w:rPr>
              <w:t>200/1</w:t>
            </w:r>
            <w:r>
              <w:rPr>
                <w:b/>
                <w:u w:val="single"/>
              </w:rPr>
              <w:t>00/1</w:t>
            </w:r>
          </w:p>
        </w:tc>
        <w:tc>
          <w:tcPr>
            <w:tcW w:w="709" w:type="dxa"/>
            <w:vMerge/>
            <w:shd w:val="clear" w:color="auto" w:fill="ECECEC" w:themeFill="accent6" w:themeFillTint="33"/>
            <w:hideMark/>
          </w:tcPr>
          <w:p w14:paraId="5703FDE0" w14:textId="77777777" w:rsidR="006A5A38" w:rsidRPr="00D34ACE" w:rsidRDefault="006A5A38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A5A38" w:rsidRPr="00D34ACE" w14:paraId="1227D058" w14:textId="77777777" w:rsidTr="00992A6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5"/>
            <w:shd w:val="clear" w:color="auto" w:fill="ECECEC" w:themeFill="accent6" w:themeFillTint="33"/>
            <w:noWrap/>
            <w:hideMark/>
          </w:tcPr>
          <w:p w14:paraId="66D846FA" w14:textId="77777777" w:rsidR="006A5A38" w:rsidRPr="00D34ACE" w:rsidRDefault="006A5A38" w:rsidP="00992A6C">
            <w:pPr>
              <w:rPr>
                <w:b/>
                <w:u w:val="single"/>
              </w:rPr>
            </w:pPr>
          </w:p>
        </w:tc>
      </w:tr>
      <w:tr w:rsidR="006A5A38" w:rsidRPr="00D34ACE" w14:paraId="598CECC1" w14:textId="77777777" w:rsidTr="00992A6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  <w:shd w:val="clear" w:color="auto" w:fill="AFD98E" w:themeFill="text2" w:themeFillTint="99"/>
            <w:noWrap/>
            <w:hideMark/>
          </w:tcPr>
          <w:p w14:paraId="1C708C8C" w14:textId="77777777" w:rsidR="006A5A38" w:rsidRPr="00D34ACE" w:rsidRDefault="006A5A38" w:rsidP="00992A6C">
            <w:pPr>
              <w:rPr>
                <w:b/>
                <w:bCs/>
                <w:u w:val="single"/>
              </w:rPr>
            </w:pPr>
            <w:r w:rsidRPr="00D34ACE">
              <w:rPr>
                <w:b/>
                <w:bCs/>
                <w:u w:val="single"/>
              </w:rPr>
              <w:t>Confirm depot commissioning completed and test sheet available as per ES320 (tick)</w:t>
            </w:r>
          </w:p>
        </w:tc>
        <w:tc>
          <w:tcPr>
            <w:tcW w:w="3078" w:type="dxa"/>
            <w:noWrap/>
            <w:hideMark/>
          </w:tcPr>
          <w:p w14:paraId="24CCA2C4" w14:textId="77777777" w:rsidR="006A5A38" w:rsidRPr="00D34ACE" w:rsidRDefault="006A5A38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0E6380C2" w14:textId="77777777" w:rsidR="006A5A38" w:rsidRDefault="006A5A38" w:rsidP="006A5A38">
      <w:pPr>
        <w:rPr>
          <w:b/>
          <w:u w:val="single"/>
        </w:rPr>
      </w:pPr>
    </w:p>
    <w:tbl>
      <w:tblPr>
        <w:tblStyle w:val="SEAMSTable"/>
        <w:tblW w:w="0" w:type="auto"/>
        <w:tblInd w:w="-15" w:type="dxa"/>
        <w:tblLook w:val="04A0" w:firstRow="1" w:lastRow="0" w:firstColumn="1" w:lastColumn="0" w:noHBand="0" w:noVBand="1"/>
      </w:tblPr>
      <w:tblGrid>
        <w:gridCol w:w="15"/>
        <w:gridCol w:w="3227"/>
        <w:gridCol w:w="1636"/>
        <w:gridCol w:w="1770"/>
        <w:gridCol w:w="3078"/>
        <w:gridCol w:w="15"/>
      </w:tblGrid>
      <w:tr w:rsidR="006A5A38" w14:paraId="174D1D00" w14:textId="77777777" w:rsidTr="003638C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  <w:gridSpan w:val="2"/>
            <w:vMerge w:val="restart"/>
          </w:tcPr>
          <w:p w14:paraId="1A4F4162" w14:textId="77777777" w:rsidR="006A5A38" w:rsidRPr="00D34ACE" w:rsidRDefault="006A5A38" w:rsidP="00992A6C">
            <w:pPr>
              <w:rPr>
                <w:u w:val="single"/>
              </w:rPr>
            </w:pPr>
            <w:r w:rsidRPr="00D34ACE">
              <w:rPr>
                <w:u w:val="single"/>
              </w:rPr>
              <w:t>CT Ratio Required (tick)</w:t>
            </w:r>
          </w:p>
        </w:tc>
        <w:tc>
          <w:tcPr>
            <w:tcW w:w="3406" w:type="dxa"/>
            <w:gridSpan w:val="2"/>
            <w:tcBorders>
              <w:right w:val="single" w:sz="4" w:space="0" w:color="A6A6A6"/>
            </w:tcBorders>
            <w:shd w:val="clear" w:color="auto" w:fill="AFD98E" w:themeFill="text2" w:themeFillTint="99"/>
          </w:tcPr>
          <w:p w14:paraId="6D8C1B33" w14:textId="77777777" w:rsidR="006A5A38" w:rsidRDefault="006A5A38" w:rsidP="00992A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D021DF">
              <w:rPr>
                <w:b w:val="0"/>
                <w:color w:val="auto"/>
                <w:u w:val="single"/>
              </w:rPr>
              <w:t>100/1</w:t>
            </w:r>
          </w:p>
        </w:tc>
        <w:tc>
          <w:tcPr>
            <w:tcW w:w="30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FC621F" w14:textId="77777777" w:rsidR="006A5A38" w:rsidRDefault="006A5A38" w:rsidP="00992A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</w:p>
        </w:tc>
      </w:tr>
      <w:tr w:rsidR="006A5A38" w14:paraId="244B021D" w14:textId="77777777" w:rsidTr="003638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  <w:gridSpan w:val="2"/>
            <w:vMerge/>
          </w:tcPr>
          <w:p w14:paraId="045E4565" w14:textId="77777777" w:rsidR="006A5A38" w:rsidRDefault="006A5A38" w:rsidP="00992A6C">
            <w:pPr>
              <w:rPr>
                <w:b w:val="0"/>
                <w:u w:val="single"/>
              </w:rPr>
            </w:pPr>
          </w:p>
        </w:tc>
        <w:tc>
          <w:tcPr>
            <w:tcW w:w="3406" w:type="dxa"/>
            <w:gridSpan w:val="2"/>
            <w:tcBorders>
              <w:right w:val="single" w:sz="4" w:space="0" w:color="A6A6A6"/>
            </w:tcBorders>
          </w:tcPr>
          <w:p w14:paraId="2F98F69B" w14:textId="77777777" w:rsidR="006A5A38" w:rsidRDefault="006A5A38" w:rsidP="0099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200/1</w:t>
            </w:r>
          </w:p>
        </w:tc>
        <w:tc>
          <w:tcPr>
            <w:tcW w:w="30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3953A8" w14:textId="77777777" w:rsidR="006A5A38" w:rsidRDefault="006A5A38" w:rsidP="0099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u w:val="single"/>
              </w:rPr>
            </w:pPr>
          </w:p>
        </w:tc>
      </w:tr>
      <w:tr w:rsidR="006A5A38" w14:paraId="75A10B21" w14:textId="77777777" w:rsidTr="003638C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tcBorders>
              <w:right w:val="single" w:sz="4" w:space="0" w:color="A6A6A6"/>
            </w:tcBorders>
            <w:shd w:val="clear" w:color="auto" w:fill="AFD98E" w:themeFill="text2" w:themeFillTint="99"/>
          </w:tcPr>
          <w:p w14:paraId="5978A3D1" w14:textId="77777777" w:rsidR="006A5A38" w:rsidRPr="00D34ACE" w:rsidRDefault="006A5A38" w:rsidP="00992A6C">
            <w:pPr>
              <w:rPr>
                <w:u w:val="single"/>
              </w:rPr>
            </w:pPr>
            <w:r w:rsidRPr="00D021DF">
              <w:rPr>
                <w:u w:val="single"/>
              </w:rPr>
              <w:t>CT Ratio selection bar set correctly (tick)</w:t>
            </w:r>
          </w:p>
        </w:tc>
        <w:tc>
          <w:tcPr>
            <w:tcW w:w="48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31629E" w14:textId="77777777" w:rsidR="006A5A38" w:rsidRDefault="006A5A38" w:rsidP="00992A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u w:val="single"/>
              </w:rPr>
            </w:pPr>
          </w:p>
        </w:tc>
      </w:tr>
    </w:tbl>
    <w:p w14:paraId="536EEF41" w14:textId="77777777" w:rsidR="003638CF" w:rsidRDefault="003638CF" w:rsidP="006A5A38">
      <w:pPr>
        <w:rPr>
          <w:b/>
          <w:u w:val="single"/>
        </w:rPr>
      </w:pPr>
    </w:p>
    <w:p w14:paraId="1140A91A" w14:textId="6D2F8785" w:rsidR="006A5A38" w:rsidRPr="00D34ACE" w:rsidRDefault="006A5A38" w:rsidP="006A5A38">
      <w:pPr>
        <w:rPr>
          <w:b/>
          <w:u w:val="single"/>
        </w:rPr>
      </w:pPr>
      <w:r w:rsidRPr="00D34ACE">
        <w:rPr>
          <w:b/>
          <w:u w:val="single"/>
        </w:rPr>
        <w:t>Insulation Resistance Test @1kV</w:t>
      </w:r>
    </w:p>
    <w:tbl>
      <w:tblPr>
        <w:tblStyle w:val="SEAMSTable"/>
        <w:tblW w:w="3840" w:type="dxa"/>
        <w:tblLook w:val="0400" w:firstRow="0" w:lastRow="0" w:firstColumn="0" w:lastColumn="0" w:noHBand="0" w:noVBand="1"/>
      </w:tblPr>
      <w:tblGrid>
        <w:gridCol w:w="1920"/>
        <w:gridCol w:w="960"/>
        <w:gridCol w:w="960"/>
      </w:tblGrid>
      <w:tr w:rsidR="006A5A38" w:rsidRPr="00D34ACE" w14:paraId="25FC20E1" w14:textId="77777777" w:rsidTr="0099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1920" w:type="dxa"/>
            <w:noWrap/>
            <w:hideMark/>
          </w:tcPr>
          <w:p w14:paraId="78A3FDD8" w14:textId="77777777" w:rsidR="006A5A38" w:rsidRPr="00D34ACE" w:rsidRDefault="006A5A38" w:rsidP="00992A6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D34ACE">
              <w:rPr>
                <w:rFonts w:eastAsia="Times New Roman" w:cstheme="minorHAnsi"/>
                <w:sz w:val="20"/>
                <w:szCs w:val="20"/>
                <w:lang w:eastAsia="en-GB"/>
              </w:rPr>
              <w:t>Prot</w:t>
            </w:r>
            <w:proofErr w:type="spellEnd"/>
            <w:r w:rsidRPr="00D34AC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CTs C70</w:t>
            </w:r>
          </w:p>
        </w:tc>
        <w:tc>
          <w:tcPr>
            <w:tcW w:w="960" w:type="dxa"/>
            <w:noWrap/>
            <w:hideMark/>
          </w:tcPr>
          <w:p w14:paraId="464E3889" w14:textId="77777777" w:rsidR="006A5A38" w:rsidRPr="00D34ACE" w:rsidRDefault="006A5A38" w:rsidP="00992A6C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AC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DBBD5B" w14:textId="77777777" w:rsidR="006A5A38" w:rsidRPr="00D34ACE" w:rsidRDefault="006A5A38" w:rsidP="00992A6C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ACE">
              <w:rPr>
                <w:rFonts w:eastAsia="Times New Roman" w:cstheme="minorHAnsi"/>
                <w:sz w:val="20"/>
                <w:szCs w:val="20"/>
                <w:lang w:eastAsia="en-GB"/>
              </w:rPr>
              <w:t>Ω</w:t>
            </w:r>
          </w:p>
        </w:tc>
      </w:tr>
    </w:tbl>
    <w:p w14:paraId="548622E4" w14:textId="464481B0" w:rsidR="003638CF" w:rsidRDefault="003638CF" w:rsidP="006A5A38">
      <w:pPr>
        <w:keepLines/>
        <w:suppressAutoHyphens/>
        <w:spacing w:after="220"/>
        <w:ind w:left="851" w:hanging="851"/>
        <w:jc w:val="both"/>
        <w:rPr>
          <w:rFonts w:eastAsia="Times New Roman" w:cstheme="minorHAnsi"/>
          <w:b/>
          <w:spacing w:val="-2"/>
          <w:szCs w:val="20"/>
          <w:u w:val="single"/>
        </w:rPr>
      </w:pPr>
    </w:p>
    <w:p w14:paraId="38F565C9" w14:textId="77777777" w:rsidR="006A5A38" w:rsidRPr="00D34ACE" w:rsidRDefault="006A5A38" w:rsidP="006A5A38">
      <w:pPr>
        <w:keepLines/>
        <w:suppressAutoHyphens/>
        <w:spacing w:after="220"/>
        <w:ind w:left="851" w:hanging="851"/>
        <w:jc w:val="both"/>
        <w:rPr>
          <w:rFonts w:eastAsia="Times New Roman" w:cstheme="minorHAnsi"/>
          <w:b/>
          <w:spacing w:val="-2"/>
          <w:szCs w:val="20"/>
          <w:u w:val="single"/>
        </w:rPr>
      </w:pPr>
      <w:r w:rsidRPr="00D34ACE">
        <w:rPr>
          <w:rFonts w:eastAsia="Times New Roman" w:cstheme="minorHAnsi"/>
          <w:b/>
          <w:spacing w:val="-2"/>
          <w:szCs w:val="20"/>
          <w:u w:val="single"/>
        </w:rPr>
        <w:t>DC Resistance Tests</w:t>
      </w:r>
    </w:p>
    <w:tbl>
      <w:tblPr>
        <w:tblStyle w:val="SEAMSTable"/>
        <w:tblW w:w="9918" w:type="dxa"/>
        <w:tblLayout w:type="fixed"/>
        <w:tblLook w:val="0020" w:firstRow="1" w:lastRow="0" w:firstColumn="0" w:lastColumn="0" w:noHBand="0" w:noVBand="0"/>
      </w:tblPr>
      <w:tblGrid>
        <w:gridCol w:w="2469"/>
        <w:gridCol w:w="2469"/>
        <w:gridCol w:w="2469"/>
        <w:gridCol w:w="2511"/>
      </w:tblGrid>
      <w:tr w:rsidR="006A5A38" w:rsidRPr="00D34ACE" w14:paraId="6B37016C" w14:textId="77777777" w:rsidTr="00992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394EAB82" w14:textId="77777777" w:rsidR="006A5A38" w:rsidRPr="00D34ACE" w:rsidRDefault="006A5A38" w:rsidP="00992A6C">
            <w:pPr>
              <w:keepLines/>
              <w:spacing w:before="60" w:after="60"/>
              <w:jc w:val="center"/>
              <w:rPr>
                <w:rFonts w:eastAsia="Times New Roman" w:cstheme="minorHAnsi"/>
                <w:b w:val="0"/>
                <w:spacing w:val="-2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1A166BC0" w14:textId="77777777" w:rsidR="006A5A38" w:rsidRPr="00D34ACE" w:rsidRDefault="006A5A38" w:rsidP="00992A6C">
            <w:pPr>
              <w:keepLines/>
              <w:spacing w:before="60" w:after="60"/>
              <w:rPr>
                <w:rFonts w:eastAsia="Times New Roman" w:cstheme="minorHAnsi"/>
                <w:spacing w:val="-2"/>
                <w:sz w:val="20"/>
                <w:szCs w:val="20"/>
              </w:rPr>
            </w:pPr>
            <w:r w:rsidRPr="00D34ACE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MEASURED VALUE </w:t>
            </w:r>
            <w:r w:rsidRPr="00D34ACE">
              <w:rPr>
                <w:rFonts w:eastAsia="Times New Roman" w:cstheme="minorHAnsi"/>
                <w:spacing w:val="-2"/>
                <w:sz w:val="20"/>
                <w:szCs w:val="20"/>
              </w:rPr>
              <w:sym w:font="Symbol" w:char="F057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69307033" w14:textId="77777777" w:rsidR="006A5A38" w:rsidRPr="00D34ACE" w:rsidRDefault="006A5A38" w:rsidP="00992A6C">
            <w:pPr>
              <w:keepLines/>
              <w:spacing w:before="60" w:after="60"/>
              <w:rPr>
                <w:rFonts w:eastAsia="Times New Roman" w:cstheme="minorHAnsi"/>
                <w:spacing w:val="-2"/>
                <w:sz w:val="20"/>
                <w:szCs w:val="20"/>
              </w:rPr>
            </w:pPr>
            <w:r w:rsidRPr="00D34ACE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MEASURING CIRCUIT </w:t>
            </w:r>
            <w:r w:rsidRPr="00D34ACE">
              <w:rPr>
                <w:rFonts w:eastAsia="Times New Roman" w:cstheme="minorHAnsi"/>
                <w:spacing w:val="-2"/>
                <w:sz w:val="20"/>
                <w:szCs w:val="20"/>
              </w:rPr>
              <w:sym w:font="Symbol" w:char="F057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024D515D" w14:textId="77777777" w:rsidR="006A5A38" w:rsidRPr="00D34ACE" w:rsidRDefault="006A5A38" w:rsidP="00992A6C">
            <w:pPr>
              <w:keepLines/>
              <w:spacing w:before="60" w:after="60"/>
              <w:rPr>
                <w:rFonts w:eastAsia="Times New Roman" w:cstheme="minorHAnsi"/>
                <w:spacing w:val="-2"/>
                <w:sz w:val="20"/>
                <w:szCs w:val="20"/>
              </w:rPr>
            </w:pPr>
            <w:r w:rsidRPr="00D34ACE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TRUE VALUE </w:t>
            </w:r>
            <w:r w:rsidRPr="00D34ACE">
              <w:rPr>
                <w:rFonts w:eastAsia="Times New Roman" w:cstheme="minorHAnsi"/>
                <w:spacing w:val="-2"/>
                <w:sz w:val="20"/>
                <w:szCs w:val="20"/>
              </w:rPr>
              <w:sym w:font="Symbol" w:char="F057"/>
            </w:r>
          </w:p>
        </w:tc>
      </w:tr>
      <w:tr w:rsidR="006A5A38" w:rsidRPr="00D34ACE" w14:paraId="1889F616" w14:textId="77777777" w:rsidTr="0099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383E859F" w14:textId="77777777" w:rsidR="006A5A38" w:rsidRPr="00D34ACE" w:rsidRDefault="006A5A38" w:rsidP="00992A6C">
            <w:pPr>
              <w:keepLines/>
              <w:spacing w:before="60" w:after="60"/>
              <w:jc w:val="left"/>
              <w:rPr>
                <w:rFonts w:eastAsia="Times New Roman" w:cstheme="minorHAnsi"/>
                <w:spacing w:val="-2"/>
                <w:sz w:val="20"/>
                <w:szCs w:val="20"/>
              </w:rPr>
            </w:pPr>
            <w:proofErr w:type="spellStart"/>
            <w:r w:rsidRPr="00D34ACE">
              <w:rPr>
                <w:rFonts w:eastAsia="Times New Roman" w:cstheme="minorHAnsi"/>
                <w:spacing w:val="-2"/>
                <w:sz w:val="20"/>
                <w:szCs w:val="20"/>
              </w:rPr>
              <w:t>Prot</w:t>
            </w:r>
            <w:proofErr w:type="spellEnd"/>
            <w:r w:rsidRPr="00D34ACE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CT Earth Link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5198F935" w14:textId="77777777" w:rsidR="006A5A38" w:rsidRPr="00D34ACE" w:rsidRDefault="006A5A38" w:rsidP="00992A6C">
            <w:pPr>
              <w:keepLines/>
              <w:spacing w:before="60" w:after="60"/>
              <w:rPr>
                <w:rFonts w:eastAsia="Times New Roman" w:cstheme="minorHAnsi"/>
                <w:b w:val="0"/>
                <w:spacing w:val="-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749D34ED" w14:textId="77777777" w:rsidR="006A5A38" w:rsidRPr="00D34ACE" w:rsidRDefault="006A5A38" w:rsidP="00992A6C">
            <w:pPr>
              <w:keepLines/>
              <w:spacing w:before="60" w:after="60"/>
              <w:rPr>
                <w:rFonts w:eastAsia="Times New Roman" w:cstheme="minorHAnsi"/>
                <w:b w:val="0"/>
                <w:spacing w:val="-2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4E045DA9" w14:textId="77777777" w:rsidR="006A5A38" w:rsidRPr="00D34ACE" w:rsidRDefault="006A5A38" w:rsidP="00992A6C">
            <w:pPr>
              <w:keepLines/>
              <w:spacing w:before="60" w:after="60"/>
              <w:rPr>
                <w:rFonts w:eastAsia="Times New Roman" w:cstheme="minorHAnsi"/>
                <w:b w:val="0"/>
                <w:spacing w:val="-2"/>
                <w:sz w:val="20"/>
                <w:szCs w:val="20"/>
              </w:rPr>
            </w:pPr>
          </w:p>
        </w:tc>
      </w:tr>
      <w:tr w:rsidR="006A5A38" w:rsidRPr="00D34ACE" w14:paraId="5C2DBE80" w14:textId="77777777" w:rsidTr="00992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  <w:vAlign w:val="top"/>
          </w:tcPr>
          <w:p w14:paraId="7FB26DB9" w14:textId="77777777" w:rsidR="006A5A38" w:rsidRPr="00D34ACE" w:rsidRDefault="006A5A38" w:rsidP="00992A6C">
            <w:pPr>
              <w:keepLines/>
              <w:spacing w:before="60" w:after="60"/>
              <w:jc w:val="left"/>
              <w:rPr>
                <w:rFonts w:eastAsia="Times New Roman" w:cstheme="minorHAnsi"/>
                <w:spacing w:val="-2"/>
                <w:sz w:val="20"/>
                <w:szCs w:val="20"/>
              </w:rPr>
            </w:pPr>
            <w:r w:rsidRPr="00A85353">
              <w:t>L1 CT C11-C110 or C210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7B285A33" w14:textId="77777777" w:rsidR="006A5A38" w:rsidRPr="00D34ACE" w:rsidRDefault="006A5A38" w:rsidP="00992A6C">
            <w:pPr>
              <w:keepLines/>
              <w:spacing w:before="60" w:after="60"/>
              <w:rPr>
                <w:rFonts w:eastAsia="Times New Roman" w:cstheme="minorHAnsi"/>
                <w:b w:val="0"/>
                <w:spacing w:val="-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56194A71" w14:textId="77777777" w:rsidR="006A5A38" w:rsidRPr="00D34ACE" w:rsidRDefault="006A5A38" w:rsidP="00992A6C">
            <w:pPr>
              <w:keepLines/>
              <w:spacing w:before="60" w:after="60"/>
              <w:rPr>
                <w:rFonts w:eastAsia="Times New Roman" w:cstheme="minorHAnsi"/>
                <w:b w:val="0"/>
                <w:spacing w:val="-2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2349AAE4" w14:textId="77777777" w:rsidR="006A5A38" w:rsidRPr="00D34ACE" w:rsidRDefault="006A5A38" w:rsidP="00992A6C">
            <w:pPr>
              <w:keepLines/>
              <w:spacing w:before="60" w:after="60"/>
              <w:rPr>
                <w:rFonts w:eastAsia="Times New Roman" w:cstheme="minorHAnsi"/>
                <w:b w:val="0"/>
                <w:spacing w:val="-2"/>
                <w:sz w:val="20"/>
                <w:szCs w:val="20"/>
              </w:rPr>
            </w:pPr>
          </w:p>
        </w:tc>
      </w:tr>
      <w:tr w:rsidR="006A5A38" w:rsidRPr="00D34ACE" w14:paraId="7151F882" w14:textId="77777777" w:rsidTr="0099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  <w:vAlign w:val="top"/>
          </w:tcPr>
          <w:p w14:paraId="61F20DE3" w14:textId="77777777" w:rsidR="006A5A38" w:rsidRPr="00D34ACE" w:rsidRDefault="006A5A38" w:rsidP="00992A6C">
            <w:pPr>
              <w:keepLines/>
              <w:spacing w:before="60" w:after="60"/>
              <w:jc w:val="left"/>
              <w:rPr>
                <w:rFonts w:eastAsia="Times New Roman" w:cstheme="minorHAnsi"/>
                <w:spacing w:val="-2"/>
                <w:sz w:val="20"/>
                <w:szCs w:val="20"/>
              </w:rPr>
            </w:pPr>
            <w:r w:rsidRPr="00A85353">
              <w:t>L2 CT C31-C130 or C230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1E0BB20E" w14:textId="77777777" w:rsidR="006A5A38" w:rsidRPr="00D34ACE" w:rsidRDefault="006A5A38" w:rsidP="00992A6C">
            <w:pPr>
              <w:keepLines/>
              <w:spacing w:before="60" w:after="60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41BA8ED7" w14:textId="77777777" w:rsidR="006A5A38" w:rsidRPr="00D34ACE" w:rsidRDefault="006A5A38" w:rsidP="00992A6C">
            <w:pPr>
              <w:keepLines/>
              <w:spacing w:before="60" w:after="60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2D069A16" w14:textId="77777777" w:rsidR="006A5A38" w:rsidRPr="00D34ACE" w:rsidRDefault="006A5A38" w:rsidP="00992A6C">
            <w:pPr>
              <w:keepLines/>
              <w:spacing w:before="60" w:after="60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6A5A38" w:rsidRPr="00D34ACE" w14:paraId="0EEF9C59" w14:textId="77777777" w:rsidTr="00992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  <w:vAlign w:val="top"/>
          </w:tcPr>
          <w:p w14:paraId="70B78E1B" w14:textId="77777777" w:rsidR="006A5A38" w:rsidRPr="00D34ACE" w:rsidRDefault="006A5A38" w:rsidP="00992A6C">
            <w:pPr>
              <w:keepLines/>
              <w:spacing w:before="60" w:after="60"/>
              <w:jc w:val="left"/>
              <w:rPr>
                <w:rFonts w:eastAsia="Times New Roman" w:cstheme="minorHAnsi"/>
                <w:spacing w:val="-2"/>
                <w:sz w:val="20"/>
                <w:szCs w:val="20"/>
              </w:rPr>
            </w:pPr>
            <w:r w:rsidRPr="00A85353">
              <w:t>L3 CT C51-C150 or C250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4CD39DD1" w14:textId="77777777" w:rsidR="006A5A38" w:rsidRPr="00D34ACE" w:rsidRDefault="006A5A38" w:rsidP="00992A6C">
            <w:pPr>
              <w:keepLines/>
              <w:spacing w:before="60" w:after="60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6D5A2614" w14:textId="77777777" w:rsidR="006A5A38" w:rsidRPr="00D34ACE" w:rsidRDefault="006A5A38" w:rsidP="00992A6C">
            <w:pPr>
              <w:keepLines/>
              <w:spacing w:before="60" w:after="60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3673AE39" w14:textId="77777777" w:rsidR="006A5A38" w:rsidRPr="00D34ACE" w:rsidRDefault="006A5A38" w:rsidP="00992A6C">
            <w:pPr>
              <w:keepLines/>
              <w:spacing w:before="60" w:after="60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</w:tbl>
    <w:p w14:paraId="194DBB6E" w14:textId="61DD66DB" w:rsidR="006A5A38" w:rsidRPr="00D34ACE" w:rsidRDefault="006A5A38" w:rsidP="006A5A38">
      <w:pPr>
        <w:rPr>
          <w:b/>
          <w:u w:val="single"/>
        </w:rPr>
      </w:pPr>
      <w:r w:rsidRPr="00D34ACE">
        <w:rPr>
          <w:b/>
          <w:u w:val="single"/>
        </w:rPr>
        <w:lastRenderedPageBreak/>
        <w:t>Settings Applied</w:t>
      </w:r>
    </w:p>
    <w:tbl>
      <w:tblPr>
        <w:tblStyle w:val="SEAMSTable"/>
        <w:tblW w:w="99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51"/>
        <w:gridCol w:w="1783"/>
        <w:gridCol w:w="1417"/>
        <w:gridCol w:w="1403"/>
        <w:gridCol w:w="1134"/>
        <w:gridCol w:w="1828"/>
        <w:gridCol w:w="992"/>
      </w:tblGrid>
      <w:tr w:rsidR="006A5A38" w:rsidRPr="00D34ACE" w14:paraId="527F1672" w14:textId="77777777" w:rsidTr="0099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561C2E2C" w14:textId="77777777" w:rsidR="006A5A38" w:rsidRPr="00EB1CE9" w:rsidRDefault="006A5A38" w:rsidP="00992A6C">
            <w:r w:rsidRPr="00EB1CE9">
              <w:t>Overcurrent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3" w:type="dxa"/>
            <w:vAlign w:val="top"/>
          </w:tcPr>
          <w:p w14:paraId="12242534" w14:textId="77777777" w:rsidR="006A5A38" w:rsidRPr="00D34ACE" w:rsidRDefault="006A5A38" w:rsidP="00992A6C">
            <w:pPr>
              <w:contextualSpacing/>
              <w:jc w:val="left"/>
              <w:rPr>
                <w:b w:val="0"/>
              </w:rPr>
            </w:pPr>
            <w:r w:rsidRPr="00CA320A">
              <w:t>51-1 Setting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0FB3FFDB" w14:textId="77777777" w:rsidR="006A5A38" w:rsidRPr="00D34ACE" w:rsidRDefault="006A5A38" w:rsidP="00992A6C">
            <w:pPr>
              <w:rPr>
                <w:b w:val="0"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3" w:type="dxa"/>
            <w:vAlign w:val="top"/>
          </w:tcPr>
          <w:p w14:paraId="076B1E5F" w14:textId="77777777" w:rsidR="006A5A38" w:rsidRPr="00D34ACE" w:rsidRDefault="006A5A38" w:rsidP="00992A6C">
            <w:pPr>
              <w:jc w:val="left"/>
              <w:rPr>
                <w:b w:val="0"/>
              </w:rPr>
            </w:pPr>
            <w:r w:rsidRPr="00D3443D">
              <w:t>51-1 Char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378E3A0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8" w:type="dxa"/>
            <w:vAlign w:val="top"/>
          </w:tcPr>
          <w:p w14:paraId="3FC1450C" w14:textId="77777777" w:rsidR="006A5A38" w:rsidRPr="00D34ACE" w:rsidRDefault="006A5A38" w:rsidP="00992A6C">
            <w:pPr>
              <w:jc w:val="left"/>
              <w:rPr>
                <w:b w:val="0"/>
              </w:rPr>
            </w:pPr>
            <w:r w:rsidRPr="00415664">
              <w:t xml:space="preserve">51-1 Time </w:t>
            </w:r>
            <w:proofErr w:type="spellStart"/>
            <w:r w:rsidRPr="00415664">
              <w:t>Mult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482A19E" w14:textId="77777777" w:rsidR="006A5A38" w:rsidRPr="00D34ACE" w:rsidRDefault="006A5A38" w:rsidP="00992A6C">
            <w:pPr>
              <w:rPr>
                <w:b w:val="0"/>
                <w:u w:val="single"/>
              </w:rPr>
            </w:pPr>
          </w:p>
        </w:tc>
      </w:tr>
      <w:tr w:rsidR="006A5A38" w:rsidRPr="00D34ACE" w14:paraId="1ECEE752" w14:textId="77777777" w:rsidTr="00992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708CEA8E" w14:textId="77777777" w:rsidR="006A5A38" w:rsidRPr="00EB1CE9" w:rsidRDefault="006A5A38" w:rsidP="00992A6C">
            <w:r w:rsidRPr="00EB1CE9">
              <w:t>Earth Fault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3" w:type="dxa"/>
            <w:vAlign w:val="top"/>
          </w:tcPr>
          <w:p w14:paraId="690F2CF0" w14:textId="77777777" w:rsidR="006A5A38" w:rsidRPr="00D34ACE" w:rsidRDefault="006A5A38" w:rsidP="00992A6C">
            <w:pPr>
              <w:ind w:right="-89"/>
              <w:jc w:val="left"/>
              <w:rPr>
                <w:b w:val="0"/>
              </w:rPr>
            </w:pPr>
            <w:r w:rsidRPr="00CA320A">
              <w:t>51G-1 Setting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063BEE00" w14:textId="77777777" w:rsidR="006A5A38" w:rsidRPr="00D34ACE" w:rsidRDefault="006A5A38" w:rsidP="00992A6C">
            <w:pPr>
              <w:rPr>
                <w:b w:val="0"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3" w:type="dxa"/>
            <w:vAlign w:val="top"/>
          </w:tcPr>
          <w:p w14:paraId="44261E50" w14:textId="77777777" w:rsidR="006A5A38" w:rsidRPr="00D34ACE" w:rsidRDefault="006A5A38" w:rsidP="00992A6C">
            <w:pPr>
              <w:jc w:val="left"/>
              <w:rPr>
                <w:b w:val="0"/>
              </w:rPr>
            </w:pPr>
            <w:r w:rsidRPr="00D3443D">
              <w:t>51G-1 Char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565B244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8" w:type="dxa"/>
            <w:vAlign w:val="top"/>
          </w:tcPr>
          <w:p w14:paraId="29748DF5" w14:textId="77777777" w:rsidR="006A5A38" w:rsidRPr="00D34ACE" w:rsidRDefault="006A5A38" w:rsidP="00992A6C">
            <w:pPr>
              <w:jc w:val="left"/>
              <w:rPr>
                <w:b w:val="0"/>
              </w:rPr>
            </w:pPr>
            <w:r w:rsidRPr="00415664">
              <w:t xml:space="preserve">51G-1 Time </w:t>
            </w:r>
            <w:proofErr w:type="spellStart"/>
            <w:r w:rsidRPr="00415664">
              <w:t>Mult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776ACC5" w14:textId="77777777" w:rsidR="006A5A38" w:rsidRPr="00D34ACE" w:rsidRDefault="006A5A38" w:rsidP="00992A6C">
            <w:pPr>
              <w:rPr>
                <w:b w:val="0"/>
                <w:u w:val="single"/>
              </w:rPr>
            </w:pPr>
          </w:p>
        </w:tc>
      </w:tr>
      <w:tr w:rsidR="006A5A38" w:rsidRPr="00D34ACE" w14:paraId="611EDAD0" w14:textId="77777777" w:rsidTr="0099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028D020B" w14:textId="77777777" w:rsidR="006A5A38" w:rsidRPr="00EB1CE9" w:rsidRDefault="006A5A38" w:rsidP="00992A6C">
            <w:r w:rsidRPr="00EB1CE9">
              <w:t>High Set OC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3" w:type="dxa"/>
            <w:vAlign w:val="top"/>
          </w:tcPr>
          <w:p w14:paraId="76941DE2" w14:textId="77777777" w:rsidR="006A5A38" w:rsidRPr="00D34ACE" w:rsidRDefault="006A5A38" w:rsidP="00992A6C">
            <w:pPr>
              <w:contextualSpacing/>
              <w:jc w:val="left"/>
              <w:rPr>
                <w:b w:val="0"/>
              </w:rPr>
            </w:pPr>
            <w:r w:rsidRPr="00CA320A">
              <w:t>50-1 Setting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B4B68A8" w14:textId="77777777" w:rsidR="006A5A38" w:rsidRPr="00D34ACE" w:rsidRDefault="006A5A38" w:rsidP="00992A6C">
            <w:pPr>
              <w:rPr>
                <w:b w:val="0"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3" w:type="dxa"/>
            <w:vAlign w:val="top"/>
          </w:tcPr>
          <w:p w14:paraId="06FAC1B0" w14:textId="77777777" w:rsidR="006A5A38" w:rsidRPr="00D34ACE" w:rsidRDefault="006A5A38" w:rsidP="00992A6C">
            <w:pPr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CE52972" w14:textId="77777777" w:rsidR="006A5A38" w:rsidRPr="00D34ACE" w:rsidRDefault="006A5A38" w:rsidP="00992A6C">
            <w:pPr>
              <w:jc w:val="left"/>
              <w:rPr>
                <w:b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8" w:type="dxa"/>
            <w:vAlign w:val="top"/>
          </w:tcPr>
          <w:p w14:paraId="5E73D035" w14:textId="77777777" w:rsidR="006A5A38" w:rsidRPr="00D34ACE" w:rsidRDefault="006A5A38" w:rsidP="00992A6C">
            <w:pPr>
              <w:jc w:val="left"/>
              <w:rPr>
                <w:b w:val="0"/>
              </w:rPr>
            </w:pPr>
            <w:r w:rsidRPr="00415664">
              <w:t>50-1 Delay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C075A45" w14:textId="77777777" w:rsidR="006A5A38" w:rsidRPr="00D34ACE" w:rsidRDefault="006A5A38" w:rsidP="00992A6C">
            <w:pPr>
              <w:rPr>
                <w:b w:val="0"/>
                <w:u w:val="single"/>
              </w:rPr>
            </w:pPr>
          </w:p>
        </w:tc>
      </w:tr>
    </w:tbl>
    <w:p w14:paraId="77BD3DEB" w14:textId="77777777" w:rsidR="006A5A38" w:rsidRDefault="006A5A38" w:rsidP="006A5A38">
      <w:pPr>
        <w:rPr>
          <w:b/>
          <w:u w:val="single"/>
        </w:rPr>
      </w:pPr>
    </w:p>
    <w:tbl>
      <w:tblPr>
        <w:tblStyle w:val="SEAMSTable"/>
        <w:tblW w:w="9908" w:type="dxa"/>
        <w:tblLook w:val="04A0" w:firstRow="1" w:lastRow="0" w:firstColumn="1" w:lastColumn="0" w:noHBand="0" w:noVBand="1"/>
      </w:tblPr>
      <w:tblGrid>
        <w:gridCol w:w="5655"/>
        <w:gridCol w:w="4253"/>
      </w:tblGrid>
      <w:tr w:rsidR="006A5A38" w14:paraId="1CFEEA20" w14:textId="77777777" w:rsidTr="00992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tcBorders>
              <w:right w:val="single" w:sz="4" w:space="0" w:color="A6A6A6"/>
            </w:tcBorders>
            <w:shd w:val="clear" w:color="auto" w:fill="AFD98E" w:themeFill="text2" w:themeFillTint="99"/>
          </w:tcPr>
          <w:p w14:paraId="31FD50D7" w14:textId="77777777" w:rsidR="006A5A38" w:rsidRPr="00D32B27" w:rsidRDefault="006A5A38" w:rsidP="00992A6C">
            <w:pPr>
              <w:rPr>
                <w:u w:val="single"/>
              </w:rPr>
            </w:pPr>
            <w:r w:rsidRPr="00D32B27">
              <w:rPr>
                <w:color w:val="auto"/>
                <w:u w:val="single"/>
              </w:rPr>
              <w:t>Phase CT Ratio selection in relay menu set correctly (tick)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13144E" w14:textId="77777777" w:rsidR="006A5A38" w:rsidRDefault="006A5A38" w:rsidP="00992A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</w:p>
        </w:tc>
      </w:tr>
      <w:tr w:rsidR="006A5A38" w14:paraId="51824643" w14:textId="77777777" w:rsidTr="0099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tcBorders>
              <w:right w:val="single" w:sz="4" w:space="0" w:color="A6A6A6"/>
            </w:tcBorders>
          </w:tcPr>
          <w:p w14:paraId="7A6895C7" w14:textId="77777777" w:rsidR="006A5A38" w:rsidRPr="00D32B27" w:rsidRDefault="006A5A38" w:rsidP="00992A6C">
            <w:pPr>
              <w:rPr>
                <w:u w:val="single"/>
              </w:rPr>
            </w:pPr>
            <w:r w:rsidRPr="00D32B27">
              <w:rPr>
                <w:u w:val="single"/>
              </w:rPr>
              <w:t>Earth CT Ratio selection in relay menu set correctly (tick)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46F06D" w14:textId="77777777" w:rsidR="006A5A38" w:rsidRDefault="006A5A38" w:rsidP="0099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u w:val="single"/>
              </w:rPr>
            </w:pPr>
          </w:p>
        </w:tc>
      </w:tr>
    </w:tbl>
    <w:p w14:paraId="0DCE48D1" w14:textId="4F66CE57" w:rsidR="006A5A38" w:rsidRDefault="006A5A38" w:rsidP="006A5A38">
      <w:pPr>
        <w:rPr>
          <w:b/>
          <w:u w:val="single"/>
        </w:rPr>
      </w:pPr>
    </w:p>
    <w:p w14:paraId="0F77AE18" w14:textId="77777777" w:rsidR="00D32B27" w:rsidRPr="0077411C" w:rsidRDefault="00D32B27" w:rsidP="00D32B27">
      <w:pPr>
        <w:rPr>
          <w:b/>
          <w:u w:val="single"/>
        </w:rPr>
      </w:pPr>
      <w:bookmarkStart w:id="10" w:name="_Hlk111640861"/>
      <w:r w:rsidRPr="0077411C">
        <w:rPr>
          <w:b/>
          <w:u w:val="single"/>
        </w:rPr>
        <w:t>Ammeter Tests</w:t>
      </w:r>
    </w:p>
    <w:tbl>
      <w:tblPr>
        <w:tblStyle w:val="Table12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1"/>
        <w:gridCol w:w="1211"/>
        <w:gridCol w:w="1211"/>
        <w:gridCol w:w="1211"/>
        <w:gridCol w:w="1211"/>
      </w:tblGrid>
      <w:tr w:rsidR="00D32B27" w:rsidRPr="0077411C" w14:paraId="541F45CE" w14:textId="77777777" w:rsidTr="002D0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Merge w:val="restart"/>
            <w:shd w:val="clear" w:color="auto" w:fill="7AC143" w:themeFill="text2"/>
          </w:tcPr>
          <w:p w14:paraId="7D5E7ED2" w14:textId="77777777" w:rsidR="00D32B27" w:rsidRPr="0077411C" w:rsidRDefault="00D32B27" w:rsidP="00992A6C">
            <w:pPr>
              <w:jc w:val="center"/>
              <w:rPr>
                <w:color w:val="FFFFFF" w:themeColor="background1"/>
                <w:u w:val="single"/>
              </w:rPr>
            </w:pPr>
            <w:r w:rsidRPr="0077411C">
              <w:rPr>
                <w:color w:val="FFFFFF" w:themeColor="background1"/>
                <w:u w:val="single"/>
              </w:rPr>
              <w:t>Element</w:t>
            </w:r>
          </w:p>
        </w:tc>
        <w:tc>
          <w:tcPr>
            <w:tcW w:w="1217" w:type="dxa"/>
            <w:vMerge w:val="restart"/>
            <w:shd w:val="clear" w:color="auto" w:fill="7AC143" w:themeFill="text2"/>
          </w:tcPr>
          <w:p w14:paraId="2D342FA8" w14:textId="77777777" w:rsidR="00D32B27" w:rsidRPr="0077411C" w:rsidRDefault="00D32B27" w:rsidP="00992A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u w:val="single"/>
              </w:rPr>
            </w:pPr>
            <w:r w:rsidRPr="0077411C">
              <w:rPr>
                <w:color w:val="FFFFFF" w:themeColor="background1"/>
                <w:u w:val="single"/>
              </w:rPr>
              <w:t>Injection Point</w:t>
            </w:r>
          </w:p>
        </w:tc>
        <w:tc>
          <w:tcPr>
            <w:tcW w:w="1217" w:type="dxa"/>
            <w:vMerge w:val="restart"/>
            <w:shd w:val="clear" w:color="auto" w:fill="7AC143" w:themeFill="text2"/>
          </w:tcPr>
          <w:p w14:paraId="46151320" w14:textId="77777777" w:rsidR="00D32B27" w:rsidRPr="0077411C" w:rsidRDefault="00D32B27" w:rsidP="00992A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u w:val="single"/>
              </w:rPr>
            </w:pPr>
            <w:r w:rsidRPr="0077411C">
              <w:rPr>
                <w:color w:val="FFFFFF" w:themeColor="background1"/>
                <w:u w:val="single"/>
              </w:rPr>
              <w:t>Current Injected (A)</w:t>
            </w:r>
          </w:p>
        </w:tc>
        <w:tc>
          <w:tcPr>
            <w:tcW w:w="6085" w:type="dxa"/>
            <w:gridSpan w:val="5"/>
            <w:shd w:val="clear" w:color="auto" w:fill="7AC143" w:themeFill="text2"/>
          </w:tcPr>
          <w:p w14:paraId="318B9D53" w14:textId="77777777" w:rsidR="00D32B27" w:rsidRPr="0077411C" w:rsidRDefault="00D32B27" w:rsidP="00992A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u w:val="single"/>
              </w:rPr>
            </w:pPr>
            <w:r w:rsidRPr="0077411C">
              <w:rPr>
                <w:color w:val="FFFFFF" w:themeColor="background1"/>
                <w:u w:val="single"/>
              </w:rPr>
              <w:t>Relay Display</w:t>
            </w:r>
          </w:p>
        </w:tc>
      </w:tr>
      <w:tr w:rsidR="00D32B27" w:rsidRPr="0077411C" w14:paraId="179EEE66" w14:textId="77777777" w:rsidTr="002D01E7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Merge/>
          </w:tcPr>
          <w:p w14:paraId="4EC5C2B5" w14:textId="77777777" w:rsidR="00D32B27" w:rsidRPr="0077411C" w:rsidRDefault="00D32B27" w:rsidP="00992A6C">
            <w:pPr>
              <w:rPr>
                <w:b/>
                <w:u w:val="single"/>
              </w:rPr>
            </w:pPr>
          </w:p>
        </w:tc>
        <w:tc>
          <w:tcPr>
            <w:tcW w:w="1217" w:type="dxa"/>
            <w:vMerge/>
          </w:tcPr>
          <w:p w14:paraId="13CB6F8D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217" w:type="dxa"/>
            <w:vMerge/>
          </w:tcPr>
          <w:p w14:paraId="7E8326DF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217" w:type="dxa"/>
            <w:shd w:val="clear" w:color="auto" w:fill="AFD98E" w:themeFill="text2" w:themeFillTint="99"/>
          </w:tcPr>
          <w:p w14:paraId="08773120" w14:textId="77777777" w:rsidR="00D32B27" w:rsidRPr="0077411C" w:rsidRDefault="00D32B27" w:rsidP="00992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proofErr w:type="spellStart"/>
            <w:r w:rsidRPr="0077411C">
              <w:rPr>
                <w:b/>
              </w:rPr>
              <w:t>Ia</w:t>
            </w:r>
            <w:proofErr w:type="spellEnd"/>
          </w:p>
        </w:tc>
        <w:tc>
          <w:tcPr>
            <w:tcW w:w="1217" w:type="dxa"/>
            <w:shd w:val="clear" w:color="auto" w:fill="AFD98E" w:themeFill="text2" w:themeFillTint="99"/>
          </w:tcPr>
          <w:p w14:paraId="5FA452B1" w14:textId="77777777" w:rsidR="00D32B27" w:rsidRPr="0077411C" w:rsidRDefault="00D32B27" w:rsidP="00992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proofErr w:type="spellStart"/>
            <w:r w:rsidRPr="0077411C">
              <w:rPr>
                <w:b/>
              </w:rPr>
              <w:t>Ib</w:t>
            </w:r>
            <w:proofErr w:type="spellEnd"/>
          </w:p>
        </w:tc>
        <w:tc>
          <w:tcPr>
            <w:tcW w:w="1217" w:type="dxa"/>
            <w:shd w:val="clear" w:color="auto" w:fill="AFD98E" w:themeFill="text2" w:themeFillTint="99"/>
          </w:tcPr>
          <w:p w14:paraId="3E0547BD" w14:textId="77777777" w:rsidR="00D32B27" w:rsidRPr="0077411C" w:rsidRDefault="00D32B27" w:rsidP="00992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proofErr w:type="spellStart"/>
            <w:r w:rsidRPr="0077411C">
              <w:rPr>
                <w:b/>
              </w:rPr>
              <w:t>Ic</w:t>
            </w:r>
            <w:proofErr w:type="spellEnd"/>
          </w:p>
        </w:tc>
        <w:tc>
          <w:tcPr>
            <w:tcW w:w="1217" w:type="dxa"/>
            <w:shd w:val="clear" w:color="auto" w:fill="AFD98E" w:themeFill="text2" w:themeFillTint="99"/>
          </w:tcPr>
          <w:p w14:paraId="6B9DE5AA" w14:textId="77777777" w:rsidR="00D32B27" w:rsidRPr="0077411C" w:rsidRDefault="00D32B27" w:rsidP="00992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7411C">
              <w:rPr>
                <w:b/>
              </w:rPr>
              <w:t>Ig</w:t>
            </w:r>
          </w:p>
        </w:tc>
        <w:tc>
          <w:tcPr>
            <w:tcW w:w="1217" w:type="dxa"/>
            <w:shd w:val="clear" w:color="auto" w:fill="AFD98E" w:themeFill="text2" w:themeFillTint="99"/>
          </w:tcPr>
          <w:p w14:paraId="238099F4" w14:textId="77777777" w:rsidR="00D32B27" w:rsidRPr="0077411C" w:rsidRDefault="00D32B27" w:rsidP="00992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7411C">
              <w:rPr>
                <w:b/>
              </w:rPr>
              <w:t>In</w:t>
            </w:r>
          </w:p>
        </w:tc>
      </w:tr>
      <w:tr w:rsidR="00D32B27" w:rsidRPr="0077411C" w14:paraId="2838FF6B" w14:textId="77777777" w:rsidTr="002D01E7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E4F2D9" w:themeFill="text2" w:themeFillTint="33"/>
          </w:tcPr>
          <w:p w14:paraId="472C80D7" w14:textId="77777777" w:rsidR="00D32B27" w:rsidRPr="0077411C" w:rsidRDefault="00D32B27" w:rsidP="00992A6C">
            <w:pPr>
              <w:rPr>
                <w:b/>
                <w:u w:val="single"/>
              </w:rPr>
            </w:pPr>
            <w:r w:rsidRPr="0077411C">
              <w:t>IL1-IL2</w:t>
            </w:r>
          </w:p>
        </w:tc>
        <w:tc>
          <w:tcPr>
            <w:tcW w:w="1217" w:type="dxa"/>
            <w:shd w:val="clear" w:color="auto" w:fill="E4F2D9" w:themeFill="text2" w:themeFillTint="33"/>
          </w:tcPr>
          <w:p w14:paraId="1157A461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7411C">
              <w:t>C11-C31</w:t>
            </w:r>
          </w:p>
        </w:tc>
        <w:tc>
          <w:tcPr>
            <w:tcW w:w="1217" w:type="dxa"/>
            <w:shd w:val="clear" w:color="auto" w:fill="E4F2D9" w:themeFill="text2" w:themeFillTint="33"/>
          </w:tcPr>
          <w:p w14:paraId="6A49E2C5" w14:textId="77777777" w:rsidR="00D32B27" w:rsidRPr="0077411C" w:rsidRDefault="00D32B27" w:rsidP="00992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7411C">
              <w:t>1</w:t>
            </w:r>
          </w:p>
        </w:tc>
        <w:tc>
          <w:tcPr>
            <w:tcW w:w="1217" w:type="dxa"/>
            <w:shd w:val="clear" w:color="auto" w:fill="E4F2D9" w:themeFill="text2" w:themeFillTint="33"/>
          </w:tcPr>
          <w:p w14:paraId="2F8D8EFC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217" w:type="dxa"/>
            <w:shd w:val="clear" w:color="auto" w:fill="E4F2D9" w:themeFill="text2" w:themeFillTint="33"/>
          </w:tcPr>
          <w:p w14:paraId="64B33735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217" w:type="dxa"/>
            <w:shd w:val="clear" w:color="auto" w:fill="E4F2D9" w:themeFill="text2" w:themeFillTint="33"/>
          </w:tcPr>
          <w:p w14:paraId="4A59C80A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217" w:type="dxa"/>
            <w:shd w:val="clear" w:color="auto" w:fill="E4F2D9" w:themeFill="text2" w:themeFillTint="33"/>
          </w:tcPr>
          <w:p w14:paraId="715C1507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217" w:type="dxa"/>
            <w:shd w:val="clear" w:color="auto" w:fill="E4F2D9" w:themeFill="text2" w:themeFillTint="33"/>
          </w:tcPr>
          <w:p w14:paraId="749F8EDF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D32B27" w:rsidRPr="0077411C" w14:paraId="789822B3" w14:textId="77777777" w:rsidTr="002D01E7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C9E6B3" w:themeFill="text2" w:themeFillTint="66"/>
          </w:tcPr>
          <w:p w14:paraId="2DAB6FD5" w14:textId="77777777" w:rsidR="00D32B27" w:rsidRPr="0077411C" w:rsidRDefault="00D32B27" w:rsidP="00992A6C">
            <w:pPr>
              <w:rPr>
                <w:b/>
                <w:u w:val="single"/>
              </w:rPr>
            </w:pPr>
            <w:r w:rsidRPr="0077411C">
              <w:t>IL1-IL3</w:t>
            </w:r>
          </w:p>
        </w:tc>
        <w:tc>
          <w:tcPr>
            <w:tcW w:w="1217" w:type="dxa"/>
            <w:shd w:val="clear" w:color="auto" w:fill="C9E6B3" w:themeFill="text2" w:themeFillTint="66"/>
          </w:tcPr>
          <w:p w14:paraId="24EE0E8E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7411C">
              <w:t>C11-C51</w:t>
            </w:r>
          </w:p>
        </w:tc>
        <w:tc>
          <w:tcPr>
            <w:tcW w:w="1217" w:type="dxa"/>
            <w:shd w:val="clear" w:color="auto" w:fill="C9E6B3" w:themeFill="text2" w:themeFillTint="66"/>
          </w:tcPr>
          <w:p w14:paraId="5BB11EB2" w14:textId="77777777" w:rsidR="00D32B27" w:rsidRPr="0077411C" w:rsidRDefault="00D32B27" w:rsidP="00992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7411C">
              <w:t>1</w:t>
            </w:r>
          </w:p>
        </w:tc>
        <w:tc>
          <w:tcPr>
            <w:tcW w:w="1217" w:type="dxa"/>
            <w:shd w:val="clear" w:color="auto" w:fill="C9E6B3" w:themeFill="text2" w:themeFillTint="66"/>
          </w:tcPr>
          <w:p w14:paraId="34F38CF3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217" w:type="dxa"/>
            <w:shd w:val="clear" w:color="auto" w:fill="C9E6B3" w:themeFill="text2" w:themeFillTint="66"/>
          </w:tcPr>
          <w:p w14:paraId="7E730A89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217" w:type="dxa"/>
            <w:shd w:val="clear" w:color="auto" w:fill="C9E6B3" w:themeFill="text2" w:themeFillTint="66"/>
          </w:tcPr>
          <w:p w14:paraId="1E6815D2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217" w:type="dxa"/>
            <w:shd w:val="clear" w:color="auto" w:fill="C9E6B3" w:themeFill="text2" w:themeFillTint="66"/>
          </w:tcPr>
          <w:p w14:paraId="1A19CA12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217" w:type="dxa"/>
            <w:shd w:val="clear" w:color="auto" w:fill="C9E6B3" w:themeFill="text2" w:themeFillTint="66"/>
          </w:tcPr>
          <w:p w14:paraId="6A69D187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D32B27" w:rsidRPr="0077411C" w14:paraId="7A1C589C" w14:textId="77777777" w:rsidTr="002D01E7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E4F2D9" w:themeFill="text2" w:themeFillTint="33"/>
          </w:tcPr>
          <w:p w14:paraId="7F781420" w14:textId="77777777" w:rsidR="00D32B27" w:rsidRPr="0077411C" w:rsidRDefault="00D32B27" w:rsidP="00992A6C">
            <w:pPr>
              <w:rPr>
                <w:b/>
                <w:u w:val="single"/>
              </w:rPr>
            </w:pPr>
            <w:r w:rsidRPr="0077411C">
              <w:t>IL1-IE</w:t>
            </w:r>
          </w:p>
        </w:tc>
        <w:tc>
          <w:tcPr>
            <w:tcW w:w="1217" w:type="dxa"/>
            <w:shd w:val="clear" w:color="auto" w:fill="E4F2D9" w:themeFill="text2" w:themeFillTint="33"/>
          </w:tcPr>
          <w:p w14:paraId="3CA90D6E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7411C">
              <w:t>C11-C70</w:t>
            </w:r>
          </w:p>
        </w:tc>
        <w:tc>
          <w:tcPr>
            <w:tcW w:w="1217" w:type="dxa"/>
            <w:shd w:val="clear" w:color="auto" w:fill="E4F2D9" w:themeFill="text2" w:themeFillTint="33"/>
          </w:tcPr>
          <w:p w14:paraId="3C750DE7" w14:textId="77777777" w:rsidR="00D32B27" w:rsidRPr="0077411C" w:rsidRDefault="00D32B27" w:rsidP="00992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7411C">
              <w:t>1</w:t>
            </w:r>
          </w:p>
        </w:tc>
        <w:tc>
          <w:tcPr>
            <w:tcW w:w="1217" w:type="dxa"/>
            <w:shd w:val="clear" w:color="auto" w:fill="E4F2D9" w:themeFill="text2" w:themeFillTint="33"/>
          </w:tcPr>
          <w:p w14:paraId="71A321B2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217" w:type="dxa"/>
            <w:shd w:val="clear" w:color="auto" w:fill="E4F2D9" w:themeFill="text2" w:themeFillTint="33"/>
          </w:tcPr>
          <w:p w14:paraId="1A508E25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217" w:type="dxa"/>
            <w:shd w:val="clear" w:color="auto" w:fill="E4F2D9" w:themeFill="text2" w:themeFillTint="33"/>
          </w:tcPr>
          <w:p w14:paraId="1F69EB40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217" w:type="dxa"/>
            <w:shd w:val="clear" w:color="auto" w:fill="E4F2D9" w:themeFill="text2" w:themeFillTint="33"/>
          </w:tcPr>
          <w:p w14:paraId="3D72A681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217" w:type="dxa"/>
            <w:shd w:val="clear" w:color="auto" w:fill="E4F2D9" w:themeFill="text2" w:themeFillTint="33"/>
          </w:tcPr>
          <w:p w14:paraId="726A7BCD" w14:textId="77777777" w:rsidR="00D32B27" w:rsidRPr="0077411C" w:rsidRDefault="00D32B27" w:rsidP="009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bookmarkEnd w:id="10"/>
    </w:tbl>
    <w:p w14:paraId="3606C090" w14:textId="77777777" w:rsidR="00D32B27" w:rsidRPr="00D34ACE" w:rsidRDefault="00D32B27" w:rsidP="006A5A38">
      <w:pPr>
        <w:rPr>
          <w:b/>
          <w:u w:val="single"/>
        </w:rPr>
      </w:pPr>
    </w:p>
    <w:p w14:paraId="3DCC308D" w14:textId="77777777" w:rsidR="006A5A38" w:rsidRPr="00D34ACE" w:rsidRDefault="006A5A38" w:rsidP="006A5A38">
      <w:pPr>
        <w:rPr>
          <w:b/>
          <w:u w:val="single"/>
        </w:rPr>
      </w:pPr>
      <w:r w:rsidRPr="00D34ACE">
        <w:rPr>
          <w:b/>
          <w:u w:val="single"/>
        </w:rPr>
        <w:t>Phase Overcurrent Element Tests</w:t>
      </w:r>
    </w:p>
    <w:tbl>
      <w:tblPr>
        <w:tblStyle w:val="SEAMSTable"/>
        <w:tblW w:w="10333" w:type="dxa"/>
        <w:tblLayout w:type="fixed"/>
        <w:tblLook w:val="0420" w:firstRow="1" w:lastRow="0" w:firstColumn="0" w:lastColumn="0" w:noHBand="0" w:noVBand="1"/>
      </w:tblPr>
      <w:tblGrid>
        <w:gridCol w:w="1261"/>
        <w:gridCol w:w="992"/>
        <w:gridCol w:w="1134"/>
        <w:gridCol w:w="993"/>
        <w:gridCol w:w="992"/>
        <w:gridCol w:w="1134"/>
        <w:gridCol w:w="850"/>
        <w:gridCol w:w="993"/>
        <w:gridCol w:w="1134"/>
        <w:gridCol w:w="850"/>
      </w:tblGrid>
      <w:tr w:rsidR="006A5A38" w:rsidRPr="00D34ACE" w14:paraId="590D2649" w14:textId="77777777" w:rsidTr="00992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0" w:type="dxa"/>
            <w:gridSpan w:val="4"/>
          </w:tcPr>
          <w:p w14:paraId="5D6F54A8" w14:textId="77777777" w:rsidR="006A5A38" w:rsidRPr="00D34ACE" w:rsidRDefault="006A5A38" w:rsidP="00992A6C">
            <w:r w:rsidRPr="00D34ACE">
              <w:t>MINIMUM OPERATION</w:t>
            </w:r>
          </w:p>
        </w:tc>
        <w:tc>
          <w:tcPr>
            <w:tcW w:w="2976" w:type="dxa"/>
            <w:gridSpan w:val="3"/>
          </w:tcPr>
          <w:p w14:paraId="130F9D28" w14:textId="77777777" w:rsidR="006A5A38" w:rsidRPr="00D34ACE" w:rsidRDefault="006A5A38" w:rsidP="00992A6C">
            <w:r w:rsidRPr="00D021DF">
              <w:t xml:space="preserve">TIMING TEST AT </w:t>
            </w:r>
            <w:r>
              <w:t>2 x 51-1 SETTING</w:t>
            </w:r>
          </w:p>
        </w:tc>
        <w:tc>
          <w:tcPr>
            <w:tcW w:w="2977" w:type="dxa"/>
            <w:gridSpan w:val="3"/>
          </w:tcPr>
          <w:p w14:paraId="590CBF20" w14:textId="77777777" w:rsidR="006A5A38" w:rsidRPr="00D34ACE" w:rsidRDefault="006A5A38" w:rsidP="00992A6C">
            <w:r w:rsidRPr="00D34ACE">
              <w:t xml:space="preserve">TIMING TEST AT </w:t>
            </w:r>
            <w:r>
              <w:t>4 x 51-1 SETTING</w:t>
            </w:r>
          </w:p>
        </w:tc>
      </w:tr>
      <w:tr w:rsidR="006A5A38" w:rsidRPr="00D34ACE" w14:paraId="43E077F9" w14:textId="77777777" w:rsidTr="0099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1" w:type="dxa"/>
          </w:tcPr>
          <w:p w14:paraId="68829B6E" w14:textId="77777777" w:rsidR="006A5A38" w:rsidRPr="00D34ACE" w:rsidRDefault="006A5A38" w:rsidP="00992A6C">
            <w:pPr>
              <w:jc w:val="center"/>
            </w:pPr>
            <w:r w:rsidRPr="00D34ACE">
              <w:t>Element</w:t>
            </w:r>
          </w:p>
        </w:tc>
        <w:tc>
          <w:tcPr>
            <w:tcW w:w="992" w:type="dxa"/>
          </w:tcPr>
          <w:p w14:paraId="7591ADCA" w14:textId="77777777" w:rsidR="006A5A38" w:rsidRPr="00D34ACE" w:rsidRDefault="006A5A38" w:rsidP="00992A6C">
            <w:pPr>
              <w:jc w:val="center"/>
            </w:pPr>
            <w:r w:rsidRPr="00D34ACE">
              <w:t>Injection Point</w:t>
            </w:r>
          </w:p>
        </w:tc>
        <w:tc>
          <w:tcPr>
            <w:tcW w:w="1134" w:type="dxa"/>
          </w:tcPr>
          <w:p w14:paraId="70C50E9F" w14:textId="77777777" w:rsidR="006A5A38" w:rsidRPr="00D34ACE" w:rsidRDefault="006A5A38" w:rsidP="00992A6C">
            <w:pPr>
              <w:jc w:val="center"/>
            </w:pPr>
            <w:r w:rsidRPr="00D34ACE">
              <w:t>Expected Current (A)</w:t>
            </w:r>
          </w:p>
        </w:tc>
        <w:tc>
          <w:tcPr>
            <w:tcW w:w="993" w:type="dxa"/>
          </w:tcPr>
          <w:p w14:paraId="52CEEDDC" w14:textId="77777777" w:rsidR="006A5A38" w:rsidRPr="00D34ACE" w:rsidRDefault="006A5A38" w:rsidP="00992A6C">
            <w:pPr>
              <w:jc w:val="center"/>
            </w:pPr>
            <w:r w:rsidRPr="00D34ACE">
              <w:t>Actual Current (A)</w:t>
            </w:r>
          </w:p>
        </w:tc>
        <w:tc>
          <w:tcPr>
            <w:tcW w:w="992" w:type="dxa"/>
          </w:tcPr>
          <w:p w14:paraId="6787F3C0" w14:textId="77777777" w:rsidR="006A5A38" w:rsidRPr="00D34ACE" w:rsidRDefault="006A5A38" w:rsidP="00992A6C">
            <w:pPr>
              <w:jc w:val="center"/>
            </w:pPr>
            <w:r w:rsidRPr="00D34ACE">
              <w:t xml:space="preserve">Current </w:t>
            </w:r>
            <w:proofErr w:type="spellStart"/>
            <w:r w:rsidRPr="00D34ACE">
              <w:t>Inj</w:t>
            </w:r>
            <w:proofErr w:type="spellEnd"/>
            <w:r w:rsidRPr="00D34ACE">
              <w:t xml:space="preserve"> (A)</w:t>
            </w:r>
          </w:p>
        </w:tc>
        <w:tc>
          <w:tcPr>
            <w:tcW w:w="1134" w:type="dxa"/>
          </w:tcPr>
          <w:p w14:paraId="659EFCFE" w14:textId="77777777" w:rsidR="006A5A38" w:rsidRPr="00D34ACE" w:rsidRDefault="006A5A38" w:rsidP="00992A6C">
            <w:pPr>
              <w:jc w:val="center"/>
            </w:pPr>
            <w:r w:rsidRPr="00D34ACE">
              <w:t>Expected Time (S)</w:t>
            </w:r>
          </w:p>
        </w:tc>
        <w:tc>
          <w:tcPr>
            <w:tcW w:w="850" w:type="dxa"/>
          </w:tcPr>
          <w:p w14:paraId="1F5C79DC" w14:textId="77777777" w:rsidR="006A5A38" w:rsidRPr="00D34ACE" w:rsidRDefault="006A5A38" w:rsidP="00992A6C">
            <w:pPr>
              <w:jc w:val="center"/>
            </w:pPr>
            <w:r w:rsidRPr="00D34ACE">
              <w:t>Actual Time (S)</w:t>
            </w:r>
          </w:p>
        </w:tc>
        <w:tc>
          <w:tcPr>
            <w:tcW w:w="993" w:type="dxa"/>
          </w:tcPr>
          <w:p w14:paraId="39BBC1BE" w14:textId="77777777" w:rsidR="006A5A38" w:rsidRPr="00D34ACE" w:rsidRDefault="006A5A38" w:rsidP="00992A6C">
            <w:pPr>
              <w:jc w:val="center"/>
            </w:pPr>
            <w:r w:rsidRPr="00D34ACE">
              <w:t xml:space="preserve">Current </w:t>
            </w:r>
            <w:proofErr w:type="spellStart"/>
            <w:r w:rsidRPr="00D34ACE">
              <w:t>Inj</w:t>
            </w:r>
            <w:proofErr w:type="spellEnd"/>
            <w:r w:rsidRPr="00D34ACE">
              <w:t xml:space="preserve"> (A)</w:t>
            </w:r>
          </w:p>
        </w:tc>
        <w:tc>
          <w:tcPr>
            <w:tcW w:w="1134" w:type="dxa"/>
          </w:tcPr>
          <w:p w14:paraId="7304612C" w14:textId="77777777" w:rsidR="006A5A38" w:rsidRPr="00D34ACE" w:rsidRDefault="006A5A38" w:rsidP="00992A6C">
            <w:pPr>
              <w:jc w:val="center"/>
            </w:pPr>
            <w:r w:rsidRPr="00D34ACE">
              <w:t>Expected Time (S)</w:t>
            </w:r>
          </w:p>
        </w:tc>
        <w:tc>
          <w:tcPr>
            <w:tcW w:w="850" w:type="dxa"/>
          </w:tcPr>
          <w:p w14:paraId="0A10DC4F" w14:textId="77777777" w:rsidR="006A5A38" w:rsidRPr="00D34ACE" w:rsidRDefault="006A5A38" w:rsidP="00992A6C">
            <w:pPr>
              <w:jc w:val="center"/>
            </w:pPr>
            <w:r w:rsidRPr="00D34ACE">
              <w:t>Actual Time (S)</w:t>
            </w:r>
          </w:p>
        </w:tc>
      </w:tr>
      <w:tr w:rsidR="006A5A38" w:rsidRPr="00D34ACE" w14:paraId="3E5E0E78" w14:textId="77777777" w:rsidTr="00992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1" w:type="dxa"/>
            <w:vAlign w:val="top"/>
          </w:tcPr>
          <w:p w14:paraId="15676AEB" w14:textId="77777777" w:rsidR="006A5A38" w:rsidRPr="00D34ACE" w:rsidRDefault="006A5A38" w:rsidP="00992A6C">
            <w:pPr>
              <w:ind w:right="-54"/>
              <w:contextualSpacing/>
              <w:jc w:val="both"/>
              <w:rPr>
                <w:b w:val="0"/>
              </w:rPr>
            </w:pPr>
            <w:r w:rsidRPr="00681058">
              <w:t>51-1 IL1-IL2</w:t>
            </w:r>
          </w:p>
        </w:tc>
        <w:tc>
          <w:tcPr>
            <w:tcW w:w="992" w:type="dxa"/>
            <w:vAlign w:val="top"/>
          </w:tcPr>
          <w:p w14:paraId="3B7D7C95" w14:textId="77777777" w:rsidR="006A5A38" w:rsidRPr="00D34ACE" w:rsidRDefault="006A5A38" w:rsidP="00992A6C">
            <w:pPr>
              <w:rPr>
                <w:b w:val="0"/>
              </w:rPr>
            </w:pPr>
            <w:r w:rsidRPr="0000010F">
              <w:t>C11-C31</w:t>
            </w:r>
          </w:p>
        </w:tc>
        <w:tc>
          <w:tcPr>
            <w:tcW w:w="1134" w:type="dxa"/>
          </w:tcPr>
          <w:p w14:paraId="58213758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993" w:type="dxa"/>
          </w:tcPr>
          <w:p w14:paraId="0D55154C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141EAE6C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1134" w:type="dxa"/>
          </w:tcPr>
          <w:p w14:paraId="78162658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850" w:type="dxa"/>
          </w:tcPr>
          <w:p w14:paraId="04C9F841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993" w:type="dxa"/>
          </w:tcPr>
          <w:p w14:paraId="534599DF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1134" w:type="dxa"/>
          </w:tcPr>
          <w:p w14:paraId="302CEC0F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850" w:type="dxa"/>
          </w:tcPr>
          <w:p w14:paraId="4668D271" w14:textId="77777777" w:rsidR="006A5A38" w:rsidRPr="00D34ACE" w:rsidRDefault="006A5A38" w:rsidP="00992A6C">
            <w:pPr>
              <w:rPr>
                <w:b w:val="0"/>
              </w:rPr>
            </w:pPr>
          </w:p>
        </w:tc>
      </w:tr>
      <w:tr w:rsidR="006A5A38" w:rsidRPr="00D34ACE" w14:paraId="30C3BCBC" w14:textId="77777777" w:rsidTr="0099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1" w:type="dxa"/>
            <w:vAlign w:val="top"/>
          </w:tcPr>
          <w:p w14:paraId="395DEE22" w14:textId="77777777" w:rsidR="006A5A38" w:rsidRPr="00D34ACE" w:rsidRDefault="006A5A38" w:rsidP="00992A6C">
            <w:pPr>
              <w:rPr>
                <w:b w:val="0"/>
              </w:rPr>
            </w:pPr>
            <w:r w:rsidRPr="00681058">
              <w:t>51-1 IL2-IL3</w:t>
            </w:r>
          </w:p>
        </w:tc>
        <w:tc>
          <w:tcPr>
            <w:tcW w:w="992" w:type="dxa"/>
            <w:vAlign w:val="top"/>
          </w:tcPr>
          <w:p w14:paraId="63854E57" w14:textId="77777777" w:rsidR="006A5A38" w:rsidRPr="00D34ACE" w:rsidRDefault="006A5A38" w:rsidP="00992A6C">
            <w:pPr>
              <w:rPr>
                <w:b w:val="0"/>
              </w:rPr>
            </w:pPr>
            <w:r w:rsidRPr="0000010F">
              <w:t>C31-C51</w:t>
            </w:r>
          </w:p>
        </w:tc>
        <w:tc>
          <w:tcPr>
            <w:tcW w:w="1134" w:type="dxa"/>
          </w:tcPr>
          <w:p w14:paraId="0C1B3E18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993" w:type="dxa"/>
          </w:tcPr>
          <w:p w14:paraId="0C29D412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3BB9769A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1134" w:type="dxa"/>
          </w:tcPr>
          <w:p w14:paraId="5507D766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850" w:type="dxa"/>
          </w:tcPr>
          <w:p w14:paraId="28DF3BA6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993" w:type="dxa"/>
          </w:tcPr>
          <w:p w14:paraId="17000FBF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1134" w:type="dxa"/>
          </w:tcPr>
          <w:p w14:paraId="7868CDF4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850" w:type="dxa"/>
          </w:tcPr>
          <w:p w14:paraId="67B1F2FD" w14:textId="77777777" w:rsidR="006A5A38" w:rsidRPr="00D34ACE" w:rsidRDefault="006A5A38" w:rsidP="00992A6C">
            <w:pPr>
              <w:rPr>
                <w:b w:val="0"/>
              </w:rPr>
            </w:pPr>
          </w:p>
        </w:tc>
      </w:tr>
      <w:tr w:rsidR="006A5A38" w:rsidRPr="00D34ACE" w14:paraId="65272481" w14:textId="77777777" w:rsidTr="00992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1" w:type="dxa"/>
            <w:vAlign w:val="top"/>
          </w:tcPr>
          <w:p w14:paraId="602C568E" w14:textId="77777777" w:rsidR="006A5A38" w:rsidRPr="00D34ACE" w:rsidRDefault="006A5A38" w:rsidP="00992A6C">
            <w:pPr>
              <w:rPr>
                <w:b w:val="0"/>
              </w:rPr>
            </w:pPr>
            <w:r w:rsidRPr="00681058">
              <w:t>51-1 IL3-IL1</w:t>
            </w:r>
          </w:p>
        </w:tc>
        <w:tc>
          <w:tcPr>
            <w:tcW w:w="992" w:type="dxa"/>
            <w:vAlign w:val="top"/>
          </w:tcPr>
          <w:p w14:paraId="200172C2" w14:textId="77777777" w:rsidR="006A5A38" w:rsidRPr="00D34ACE" w:rsidRDefault="006A5A38" w:rsidP="00992A6C">
            <w:pPr>
              <w:rPr>
                <w:b w:val="0"/>
              </w:rPr>
            </w:pPr>
            <w:r w:rsidRPr="0000010F">
              <w:t>C51-C11</w:t>
            </w:r>
          </w:p>
        </w:tc>
        <w:tc>
          <w:tcPr>
            <w:tcW w:w="1134" w:type="dxa"/>
          </w:tcPr>
          <w:p w14:paraId="729C48E7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993" w:type="dxa"/>
          </w:tcPr>
          <w:p w14:paraId="70A5AA3F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1E81151F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1134" w:type="dxa"/>
          </w:tcPr>
          <w:p w14:paraId="5913FED5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850" w:type="dxa"/>
          </w:tcPr>
          <w:p w14:paraId="6F241089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993" w:type="dxa"/>
          </w:tcPr>
          <w:p w14:paraId="559B4BD5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1134" w:type="dxa"/>
          </w:tcPr>
          <w:p w14:paraId="41B91228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850" w:type="dxa"/>
          </w:tcPr>
          <w:p w14:paraId="73FA51F5" w14:textId="77777777" w:rsidR="006A5A38" w:rsidRPr="00D34ACE" w:rsidRDefault="006A5A38" w:rsidP="00992A6C">
            <w:pPr>
              <w:rPr>
                <w:b w:val="0"/>
              </w:rPr>
            </w:pPr>
          </w:p>
        </w:tc>
      </w:tr>
    </w:tbl>
    <w:p w14:paraId="33610357" w14:textId="77777777" w:rsidR="006A5A38" w:rsidRPr="00D34ACE" w:rsidRDefault="006A5A38" w:rsidP="006A5A38">
      <w:pPr>
        <w:rPr>
          <w:b/>
          <w:u w:val="single"/>
        </w:rPr>
      </w:pPr>
      <w:r w:rsidRPr="00D34ACE">
        <w:rPr>
          <w:b/>
          <w:u w:val="single"/>
        </w:rPr>
        <w:lastRenderedPageBreak/>
        <w:t>Earth Fault Element Tests</w:t>
      </w:r>
    </w:p>
    <w:tbl>
      <w:tblPr>
        <w:tblStyle w:val="SEAMSTable"/>
        <w:tblW w:w="10333" w:type="dxa"/>
        <w:tblLayout w:type="fixed"/>
        <w:tblLook w:val="0420" w:firstRow="1" w:lastRow="0" w:firstColumn="0" w:lastColumn="0" w:noHBand="0" w:noVBand="1"/>
      </w:tblPr>
      <w:tblGrid>
        <w:gridCol w:w="1261"/>
        <w:gridCol w:w="992"/>
        <w:gridCol w:w="1134"/>
        <w:gridCol w:w="993"/>
        <w:gridCol w:w="992"/>
        <w:gridCol w:w="1134"/>
        <w:gridCol w:w="850"/>
        <w:gridCol w:w="993"/>
        <w:gridCol w:w="1134"/>
        <w:gridCol w:w="850"/>
      </w:tblGrid>
      <w:tr w:rsidR="006A5A38" w:rsidRPr="00D34ACE" w14:paraId="7C7244E0" w14:textId="77777777" w:rsidTr="00992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0" w:type="dxa"/>
            <w:gridSpan w:val="4"/>
          </w:tcPr>
          <w:p w14:paraId="2BC9DEB9" w14:textId="77777777" w:rsidR="006A5A38" w:rsidRPr="00D34ACE" w:rsidRDefault="006A5A38" w:rsidP="00992A6C">
            <w:r w:rsidRPr="00D34ACE">
              <w:t>MINIMUM OPERATION</w:t>
            </w:r>
          </w:p>
        </w:tc>
        <w:tc>
          <w:tcPr>
            <w:tcW w:w="2976" w:type="dxa"/>
            <w:gridSpan w:val="3"/>
          </w:tcPr>
          <w:p w14:paraId="7A7228EF" w14:textId="77777777" w:rsidR="006A5A38" w:rsidRPr="00D34ACE" w:rsidRDefault="006A5A38" w:rsidP="00992A6C">
            <w:r w:rsidRPr="00D34ACE">
              <w:t xml:space="preserve">TIMING TEST AT </w:t>
            </w:r>
            <w:r>
              <w:t>2 x 51G-1 SETTING</w:t>
            </w:r>
          </w:p>
        </w:tc>
        <w:tc>
          <w:tcPr>
            <w:tcW w:w="2977" w:type="dxa"/>
            <w:gridSpan w:val="3"/>
          </w:tcPr>
          <w:p w14:paraId="08994ED7" w14:textId="77777777" w:rsidR="006A5A38" w:rsidRPr="00D34ACE" w:rsidRDefault="006A5A38" w:rsidP="00992A6C">
            <w:r w:rsidRPr="00D34ACE">
              <w:t xml:space="preserve">TIMING TEST AT </w:t>
            </w:r>
            <w:r>
              <w:t>4 x 51G-1 SETTING</w:t>
            </w:r>
          </w:p>
        </w:tc>
      </w:tr>
      <w:tr w:rsidR="006A5A38" w:rsidRPr="00D34ACE" w14:paraId="767009AF" w14:textId="77777777" w:rsidTr="0099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1" w:type="dxa"/>
          </w:tcPr>
          <w:p w14:paraId="46C93D1C" w14:textId="77777777" w:rsidR="006A5A38" w:rsidRPr="00D34ACE" w:rsidRDefault="006A5A38" w:rsidP="00992A6C">
            <w:pPr>
              <w:jc w:val="center"/>
            </w:pPr>
            <w:r w:rsidRPr="00D34ACE">
              <w:t>Element</w:t>
            </w:r>
          </w:p>
        </w:tc>
        <w:tc>
          <w:tcPr>
            <w:tcW w:w="992" w:type="dxa"/>
          </w:tcPr>
          <w:p w14:paraId="313A3F34" w14:textId="77777777" w:rsidR="006A5A38" w:rsidRPr="00D34ACE" w:rsidRDefault="006A5A38" w:rsidP="00992A6C">
            <w:pPr>
              <w:jc w:val="center"/>
            </w:pPr>
            <w:r w:rsidRPr="00D34ACE">
              <w:t>Injection Point</w:t>
            </w:r>
          </w:p>
        </w:tc>
        <w:tc>
          <w:tcPr>
            <w:tcW w:w="1134" w:type="dxa"/>
          </w:tcPr>
          <w:p w14:paraId="2297742D" w14:textId="77777777" w:rsidR="006A5A38" w:rsidRPr="00D34ACE" w:rsidRDefault="006A5A38" w:rsidP="00992A6C">
            <w:pPr>
              <w:jc w:val="center"/>
            </w:pPr>
            <w:r w:rsidRPr="00D34ACE">
              <w:t>Expected Current (A)</w:t>
            </w:r>
          </w:p>
        </w:tc>
        <w:tc>
          <w:tcPr>
            <w:tcW w:w="993" w:type="dxa"/>
          </w:tcPr>
          <w:p w14:paraId="2750A45C" w14:textId="77777777" w:rsidR="006A5A38" w:rsidRPr="00D34ACE" w:rsidRDefault="006A5A38" w:rsidP="00992A6C">
            <w:pPr>
              <w:jc w:val="center"/>
            </w:pPr>
            <w:r w:rsidRPr="00D34ACE">
              <w:t>Actual Current (A)</w:t>
            </w:r>
          </w:p>
        </w:tc>
        <w:tc>
          <w:tcPr>
            <w:tcW w:w="992" w:type="dxa"/>
          </w:tcPr>
          <w:p w14:paraId="5BBE383C" w14:textId="77777777" w:rsidR="006A5A38" w:rsidRPr="00D34ACE" w:rsidRDefault="006A5A38" w:rsidP="00992A6C">
            <w:pPr>
              <w:jc w:val="center"/>
            </w:pPr>
            <w:r w:rsidRPr="00D34ACE">
              <w:t xml:space="preserve">Current </w:t>
            </w:r>
            <w:proofErr w:type="spellStart"/>
            <w:r w:rsidRPr="00D34ACE">
              <w:t>Inj</w:t>
            </w:r>
            <w:proofErr w:type="spellEnd"/>
            <w:r w:rsidRPr="00D34ACE">
              <w:t xml:space="preserve"> (A)</w:t>
            </w:r>
          </w:p>
        </w:tc>
        <w:tc>
          <w:tcPr>
            <w:tcW w:w="1134" w:type="dxa"/>
          </w:tcPr>
          <w:p w14:paraId="2B803555" w14:textId="77777777" w:rsidR="006A5A38" w:rsidRPr="00D34ACE" w:rsidRDefault="006A5A38" w:rsidP="00992A6C">
            <w:pPr>
              <w:jc w:val="center"/>
            </w:pPr>
            <w:r w:rsidRPr="00D34ACE">
              <w:t>Expected Tie (S)</w:t>
            </w:r>
          </w:p>
        </w:tc>
        <w:tc>
          <w:tcPr>
            <w:tcW w:w="850" w:type="dxa"/>
          </w:tcPr>
          <w:p w14:paraId="708AC80E" w14:textId="77777777" w:rsidR="006A5A38" w:rsidRPr="00D34ACE" w:rsidRDefault="006A5A38" w:rsidP="00992A6C">
            <w:pPr>
              <w:jc w:val="center"/>
            </w:pPr>
            <w:r w:rsidRPr="00D34ACE">
              <w:t>Actual Time (S)</w:t>
            </w:r>
          </w:p>
        </w:tc>
        <w:tc>
          <w:tcPr>
            <w:tcW w:w="993" w:type="dxa"/>
          </w:tcPr>
          <w:p w14:paraId="1729BA8C" w14:textId="77777777" w:rsidR="006A5A38" w:rsidRPr="00D34ACE" w:rsidRDefault="006A5A38" w:rsidP="00992A6C">
            <w:pPr>
              <w:jc w:val="center"/>
            </w:pPr>
            <w:r w:rsidRPr="00D34ACE">
              <w:t xml:space="preserve">Current </w:t>
            </w:r>
            <w:proofErr w:type="spellStart"/>
            <w:r w:rsidRPr="00D34ACE">
              <w:t>Inj</w:t>
            </w:r>
            <w:proofErr w:type="spellEnd"/>
            <w:r w:rsidRPr="00D34ACE">
              <w:t xml:space="preserve"> (A)</w:t>
            </w:r>
          </w:p>
        </w:tc>
        <w:tc>
          <w:tcPr>
            <w:tcW w:w="1134" w:type="dxa"/>
          </w:tcPr>
          <w:p w14:paraId="36E65145" w14:textId="77777777" w:rsidR="006A5A38" w:rsidRPr="00D34ACE" w:rsidRDefault="006A5A38" w:rsidP="00992A6C">
            <w:pPr>
              <w:jc w:val="center"/>
            </w:pPr>
            <w:r w:rsidRPr="00D34ACE">
              <w:t>Expected Time (S)</w:t>
            </w:r>
          </w:p>
        </w:tc>
        <w:tc>
          <w:tcPr>
            <w:tcW w:w="850" w:type="dxa"/>
          </w:tcPr>
          <w:p w14:paraId="3CC897B0" w14:textId="77777777" w:rsidR="006A5A38" w:rsidRPr="00D34ACE" w:rsidRDefault="006A5A38" w:rsidP="00992A6C">
            <w:pPr>
              <w:jc w:val="center"/>
            </w:pPr>
            <w:r w:rsidRPr="00D34ACE">
              <w:t>Actual Time (S)</w:t>
            </w:r>
          </w:p>
        </w:tc>
      </w:tr>
      <w:tr w:rsidR="006A5A38" w:rsidRPr="00D34ACE" w14:paraId="41E9BF1C" w14:textId="77777777" w:rsidTr="00992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1" w:type="dxa"/>
            <w:vAlign w:val="top"/>
          </w:tcPr>
          <w:p w14:paraId="43307B1B" w14:textId="77777777" w:rsidR="006A5A38" w:rsidRPr="00D34ACE" w:rsidRDefault="006A5A38" w:rsidP="00992A6C">
            <w:pPr>
              <w:ind w:right="-54"/>
              <w:contextualSpacing/>
              <w:jc w:val="both"/>
              <w:rPr>
                <w:b w:val="0"/>
              </w:rPr>
            </w:pPr>
            <w:r w:rsidRPr="0067319B">
              <w:t>51G-1 IL1-IE</w:t>
            </w:r>
          </w:p>
        </w:tc>
        <w:tc>
          <w:tcPr>
            <w:tcW w:w="992" w:type="dxa"/>
            <w:vAlign w:val="top"/>
          </w:tcPr>
          <w:p w14:paraId="35EF9074" w14:textId="77777777" w:rsidR="006A5A38" w:rsidRPr="00D34ACE" w:rsidRDefault="006A5A38" w:rsidP="00992A6C">
            <w:pPr>
              <w:rPr>
                <w:b w:val="0"/>
              </w:rPr>
            </w:pPr>
            <w:r w:rsidRPr="00FC2B7A">
              <w:t>C11-C70</w:t>
            </w:r>
          </w:p>
        </w:tc>
        <w:tc>
          <w:tcPr>
            <w:tcW w:w="1134" w:type="dxa"/>
          </w:tcPr>
          <w:p w14:paraId="42857D38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993" w:type="dxa"/>
          </w:tcPr>
          <w:p w14:paraId="1621A756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241D477D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1134" w:type="dxa"/>
          </w:tcPr>
          <w:p w14:paraId="124C5790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850" w:type="dxa"/>
          </w:tcPr>
          <w:p w14:paraId="15C7D7ED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993" w:type="dxa"/>
          </w:tcPr>
          <w:p w14:paraId="2EB363CF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1134" w:type="dxa"/>
          </w:tcPr>
          <w:p w14:paraId="3308C555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850" w:type="dxa"/>
          </w:tcPr>
          <w:p w14:paraId="72870C24" w14:textId="77777777" w:rsidR="006A5A38" w:rsidRPr="00D34ACE" w:rsidRDefault="006A5A38" w:rsidP="00992A6C">
            <w:pPr>
              <w:rPr>
                <w:b w:val="0"/>
              </w:rPr>
            </w:pPr>
          </w:p>
        </w:tc>
      </w:tr>
      <w:tr w:rsidR="006A5A38" w:rsidRPr="00D34ACE" w14:paraId="243126C6" w14:textId="77777777" w:rsidTr="0099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1" w:type="dxa"/>
            <w:vAlign w:val="top"/>
          </w:tcPr>
          <w:p w14:paraId="3F555CBB" w14:textId="77777777" w:rsidR="006A5A38" w:rsidRPr="00D34ACE" w:rsidRDefault="006A5A38" w:rsidP="00992A6C">
            <w:pPr>
              <w:rPr>
                <w:b w:val="0"/>
              </w:rPr>
            </w:pPr>
            <w:r w:rsidRPr="0067319B">
              <w:t>51G-1 IL2-IE</w:t>
            </w:r>
          </w:p>
        </w:tc>
        <w:tc>
          <w:tcPr>
            <w:tcW w:w="992" w:type="dxa"/>
            <w:vAlign w:val="top"/>
          </w:tcPr>
          <w:p w14:paraId="48D33751" w14:textId="77777777" w:rsidR="006A5A38" w:rsidRPr="00D34ACE" w:rsidRDefault="006A5A38" w:rsidP="00992A6C">
            <w:pPr>
              <w:rPr>
                <w:b w:val="0"/>
              </w:rPr>
            </w:pPr>
            <w:r w:rsidRPr="00FC2B7A">
              <w:t>C31-C70</w:t>
            </w:r>
          </w:p>
        </w:tc>
        <w:tc>
          <w:tcPr>
            <w:tcW w:w="1134" w:type="dxa"/>
          </w:tcPr>
          <w:p w14:paraId="69FDFFE8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993" w:type="dxa"/>
          </w:tcPr>
          <w:p w14:paraId="504F4D2F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0D50DF1E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1134" w:type="dxa"/>
          </w:tcPr>
          <w:p w14:paraId="728C299C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850" w:type="dxa"/>
          </w:tcPr>
          <w:p w14:paraId="062529DB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993" w:type="dxa"/>
          </w:tcPr>
          <w:p w14:paraId="5AC3647D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1134" w:type="dxa"/>
          </w:tcPr>
          <w:p w14:paraId="14F2F684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850" w:type="dxa"/>
          </w:tcPr>
          <w:p w14:paraId="47E7D708" w14:textId="77777777" w:rsidR="006A5A38" w:rsidRPr="00D34ACE" w:rsidRDefault="006A5A38" w:rsidP="00992A6C">
            <w:pPr>
              <w:rPr>
                <w:b w:val="0"/>
              </w:rPr>
            </w:pPr>
          </w:p>
        </w:tc>
      </w:tr>
      <w:tr w:rsidR="006A5A38" w:rsidRPr="00D34ACE" w14:paraId="4B7BBA5A" w14:textId="77777777" w:rsidTr="00992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1" w:type="dxa"/>
            <w:vAlign w:val="top"/>
          </w:tcPr>
          <w:p w14:paraId="0CA93DBE" w14:textId="77777777" w:rsidR="006A5A38" w:rsidRPr="00D34ACE" w:rsidRDefault="006A5A38" w:rsidP="00992A6C">
            <w:pPr>
              <w:rPr>
                <w:b w:val="0"/>
              </w:rPr>
            </w:pPr>
            <w:r w:rsidRPr="0067319B">
              <w:t>51G-1 IL3-IE</w:t>
            </w:r>
          </w:p>
        </w:tc>
        <w:tc>
          <w:tcPr>
            <w:tcW w:w="992" w:type="dxa"/>
            <w:vAlign w:val="top"/>
          </w:tcPr>
          <w:p w14:paraId="53B26442" w14:textId="77777777" w:rsidR="006A5A38" w:rsidRPr="00D34ACE" w:rsidRDefault="006A5A38" w:rsidP="00992A6C">
            <w:pPr>
              <w:rPr>
                <w:b w:val="0"/>
              </w:rPr>
            </w:pPr>
            <w:r w:rsidRPr="00FC2B7A">
              <w:t>C51-C70</w:t>
            </w:r>
          </w:p>
        </w:tc>
        <w:tc>
          <w:tcPr>
            <w:tcW w:w="1134" w:type="dxa"/>
          </w:tcPr>
          <w:p w14:paraId="7DBD27B1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993" w:type="dxa"/>
          </w:tcPr>
          <w:p w14:paraId="5CA8AAD5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4DAE9F32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1134" w:type="dxa"/>
          </w:tcPr>
          <w:p w14:paraId="3F1E17A2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850" w:type="dxa"/>
          </w:tcPr>
          <w:p w14:paraId="007D6CDC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993" w:type="dxa"/>
          </w:tcPr>
          <w:p w14:paraId="66C5E094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1134" w:type="dxa"/>
          </w:tcPr>
          <w:p w14:paraId="5045717F" w14:textId="77777777" w:rsidR="006A5A38" w:rsidRPr="00D34ACE" w:rsidRDefault="006A5A38" w:rsidP="00992A6C">
            <w:pPr>
              <w:rPr>
                <w:b w:val="0"/>
              </w:rPr>
            </w:pPr>
          </w:p>
        </w:tc>
        <w:tc>
          <w:tcPr>
            <w:tcW w:w="850" w:type="dxa"/>
          </w:tcPr>
          <w:p w14:paraId="131FF160" w14:textId="77777777" w:rsidR="006A5A38" w:rsidRPr="00D34ACE" w:rsidRDefault="006A5A38" w:rsidP="00992A6C">
            <w:pPr>
              <w:rPr>
                <w:b w:val="0"/>
              </w:rPr>
            </w:pPr>
          </w:p>
        </w:tc>
      </w:tr>
    </w:tbl>
    <w:p w14:paraId="64A8FDAA" w14:textId="77777777" w:rsidR="006A5A38" w:rsidRPr="00D34ACE" w:rsidRDefault="006A5A38" w:rsidP="006A5A38">
      <w:pPr>
        <w:rPr>
          <w:b/>
        </w:rPr>
      </w:pPr>
    </w:p>
    <w:p w14:paraId="42183CF9" w14:textId="77777777" w:rsidR="006A5A38" w:rsidRPr="00D34ACE" w:rsidRDefault="006A5A38" w:rsidP="006A5A38">
      <w:pPr>
        <w:rPr>
          <w:b/>
          <w:u w:val="single"/>
        </w:rPr>
      </w:pPr>
      <w:r w:rsidRPr="00D34ACE">
        <w:rPr>
          <w:b/>
          <w:u w:val="single"/>
        </w:rPr>
        <w:t>High Set Tests (if required)</w:t>
      </w:r>
    </w:p>
    <w:tbl>
      <w:tblPr>
        <w:tblStyle w:val="SEAMSTable"/>
        <w:tblW w:w="0" w:type="auto"/>
        <w:tblLook w:val="0420" w:firstRow="1" w:lastRow="0" w:firstColumn="0" w:lastColumn="0" w:noHBand="0" w:noVBand="1"/>
      </w:tblPr>
      <w:tblGrid>
        <w:gridCol w:w="1620"/>
        <w:gridCol w:w="1620"/>
        <w:gridCol w:w="1619"/>
        <w:gridCol w:w="1618"/>
        <w:gridCol w:w="1620"/>
        <w:gridCol w:w="1619"/>
      </w:tblGrid>
      <w:tr w:rsidR="006A5A38" w:rsidRPr="00D34ACE" w14:paraId="7A202774" w14:textId="77777777" w:rsidTr="00992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16" w:type="dxa"/>
            <w:gridSpan w:val="6"/>
          </w:tcPr>
          <w:p w14:paraId="36E7EA9C" w14:textId="77777777" w:rsidR="006A5A38" w:rsidRPr="00D34ACE" w:rsidRDefault="006A5A38" w:rsidP="00992A6C">
            <w:pPr>
              <w:jc w:val="center"/>
            </w:pPr>
            <w:r w:rsidRPr="00D34ACE">
              <w:t>TIMING TESTS</w:t>
            </w:r>
          </w:p>
        </w:tc>
      </w:tr>
      <w:tr w:rsidR="006A5A38" w:rsidRPr="00D34ACE" w14:paraId="71F304AA" w14:textId="77777777" w:rsidTr="0099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20" w:type="dxa"/>
          </w:tcPr>
          <w:p w14:paraId="3E96839A" w14:textId="77777777" w:rsidR="006A5A38" w:rsidRPr="00D34ACE" w:rsidRDefault="006A5A38" w:rsidP="00992A6C">
            <w:pPr>
              <w:jc w:val="center"/>
            </w:pPr>
            <w:r w:rsidRPr="00D34ACE">
              <w:t>Element</w:t>
            </w:r>
          </w:p>
        </w:tc>
        <w:tc>
          <w:tcPr>
            <w:tcW w:w="1620" w:type="dxa"/>
          </w:tcPr>
          <w:p w14:paraId="2F438B87" w14:textId="77777777" w:rsidR="006A5A38" w:rsidRPr="00D34ACE" w:rsidRDefault="006A5A38" w:rsidP="00992A6C">
            <w:pPr>
              <w:jc w:val="center"/>
            </w:pPr>
            <w:r w:rsidRPr="00D34ACE">
              <w:t>Injection Point</w:t>
            </w:r>
          </w:p>
        </w:tc>
        <w:tc>
          <w:tcPr>
            <w:tcW w:w="1619" w:type="dxa"/>
          </w:tcPr>
          <w:p w14:paraId="4D4C990D" w14:textId="77777777" w:rsidR="006A5A38" w:rsidRPr="00D34ACE" w:rsidRDefault="006A5A38" w:rsidP="00992A6C">
            <w:pPr>
              <w:jc w:val="center"/>
            </w:pPr>
            <w:r w:rsidRPr="00D34ACE">
              <w:t xml:space="preserve">Current </w:t>
            </w:r>
            <w:proofErr w:type="spellStart"/>
            <w:r w:rsidRPr="00D34ACE">
              <w:t>Inj</w:t>
            </w:r>
            <w:proofErr w:type="spellEnd"/>
            <w:r w:rsidRPr="00D34ACE">
              <w:t xml:space="preserve"> (A) </w:t>
            </w:r>
            <w:r w:rsidRPr="00D021DF">
              <w:t>90% 50-1</w:t>
            </w:r>
          </w:p>
        </w:tc>
        <w:tc>
          <w:tcPr>
            <w:tcW w:w="1618" w:type="dxa"/>
          </w:tcPr>
          <w:p w14:paraId="0E986DDA" w14:textId="77777777" w:rsidR="006A5A38" w:rsidRPr="00D34ACE" w:rsidRDefault="006A5A38" w:rsidP="00992A6C">
            <w:pPr>
              <w:jc w:val="center"/>
            </w:pPr>
            <w:r w:rsidRPr="00D34ACE">
              <w:t>Actual Time (s)</w:t>
            </w:r>
          </w:p>
        </w:tc>
        <w:tc>
          <w:tcPr>
            <w:tcW w:w="1620" w:type="dxa"/>
          </w:tcPr>
          <w:p w14:paraId="08BB0DC7" w14:textId="77777777" w:rsidR="006A5A38" w:rsidRPr="00D34ACE" w:rsidRDefault="006A5A38" w:rsidP="00992A6C">
            <w:pPr>
              <w:jc w:val="center"/>
            </w:pPr>
            <w:r w:rsidRPr="00D34ACE">
              <w:t xml:space="preserve">Current </w:t>
            </w:r>
            <w:proofErr w:type="spellStart"/>
            <w:r w:rsidRPr="00D34ACE">
              <w:t>Inj</w:t>
            </w:r>
            <w:proofErr w:type="spellEnd"/>
            <w:r w:rsidRPr="00D34ACE">
              <w:t xml:space="preserve"> (A) </w:t>
            </w:r>
            <w:r w:rsidRPr="00D021DF">
              <w:t>110% 50-1</w:t>
            </w:r>
          </w:p>
        </w:tc>
        <w:tc>
          <w:tcPr>
            <w:tcW w:w="1619" w:type="dxa"/>
          </w:tcPr>
          <w:p w14:paraId="0B0C4D02" w14:textId="77777777" w:rsidR="006A5A38" w:rsidRPr="00D34ACE" w:rsidRDefault="006A5A38" w:rsidP="00992A6C">
            <w:pPr>
              <w:jc w:val="center"/>
            </w:pPr>
            <w:r w:rsidRPr="00D34ACE">
              <w:t>Actual Time (s)</w:t>
            </w:r>
          </w:p>
        </w:tc>
      </w:tr>
      <w:tr w:rsidR="006A5A38" w:rsidRPr="00D34ACE" w14:paraId="408A46D0" w14:textId="77777777" w:rsidTr="00992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20" w:type="dxa"/>
            <w:vAlign w:val="top"/>
          </w:tcPr>
          <w:p w14:paraId="1306DDC7" w14:textId="77777777" w:rsidR="006A5A38" w:rsidRPr="00D34ACE" w:rsidRDefault="006A5A38" w:rsidP="00992A6C">
            <w:pPr>
              <w:rPr>
                <w:b w:val="0"/>
              </w:rPr>
            </w:pPr>
            <w:r w:rsidRPr="00E56FDF">
              <w:t>50-1 IL1-IL2</w:t>
            </w:r>
          </w:p>
        </w:tc>
        <w:tc>
          <w:tcPr>
            <w:tcW w:w="1620" w:type="dxa"/>
            <w:vAlign w:val="top"/>
          </w:tcPr>
          <w:p w14:paraId="0976E40D" w14:textId="77777777" w:rsidR="006A5A38" w:rsidRPr="00D34ACE" w:rsidRDefault="006A5A38" w:rsidP="00992A6C">
            <w:pPr>
              <w:rPr>
                <w:b w:val="0"/>
              </w:rPr>
            </w:pPr>
            <w:r w:rsidRPr="00F03146">
              <w:t>C11-C31</w:t>
            </w:r>
          </w:p>
        </w:tc>
        <w:tc>
          <w:tcPr>
            <w:tcW w:w="1619" w:type="dxa"/>
          </w:tcPr>
          <w:p w14:paraId="31178883" w14:textId="77777777" w:rsidR="006A5A38" w:rsidRPr="00D34ACE" w:rsidRDefault="006A5A38" w:rsidP="00992A6C"/>
        </w:tc>
        <w:tc>
          <w:tcPr>
            <w:tcW w:w="1618" w:type="dxa"/>
          </w:tcPr>
          <w:p w14:paraId="6EDCCF7F" w14:textId="77777777" w:rsidR="006A5A38" w:rsidRPr="00D34ACE" w:rsidRDefault="006A5A38" w:rsidP="00992A6C"/>
        </w:tc>
        <w:tc>
          <w:tcPr>
            <w:tcW w:w="1620" w:type="dxa"/>
          </w:tcPr>
          <w:p w14:paraId="28112709" w14:textId="77777777" w:rsidR="006A5A38" w:rsidRPr="00D34ACE" w:rsidRDefault="006A5A38" w:rsidP="00992A6C"/>
        </w:tc>
        <w:tc>
          <w:tcPr>
            <w:tcW w:w="1619" w:type="dxa"/>
          </w:tcPr>
          <w:p w14:paraId="35134D53" w14:textId="77777777" w:rsidR="006A5A38" w:rsidRPr="00D34ACE" w:rsidRDefault="006A5A38" w:rsidP="00992A6C"/>
        </w:tc>
      </w:tr>
      <w:tr w:rsidR="006A5A38" w:rsidRPr="00D34ACE" w14:paraId="74659143" w14:textId="77777777" w:rsidTr="0099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20" w:type="dxa"/>
            <w:vAlign w:val="top"/>
          </w:tcPr>
          <w:p w14:paraId="13CB755A" w14:textId="77777777" w:rsidR="006A5A38" w:rsidRPr="00D34ACE" w:rsidRDefault="006A5A38" w:rsidP="00992A6C">
            <w:pPr>
              <w:rPr>
                <w:b w:val="0"/>
              </w:rPr>
            </w:pPr>
            <w:r w:rsidRPr="00E56FDF">
              <w:t>50-1 IL2-IL3</w:t>
            </w:r>
          </w:p>
        </w:tc>
        <w:tc>
          <w:tcPr>
            <w:tcW w:w="1620" w:type="dxa"/>
            <w:vAlign w:val="top"/>
          </w:tcPr>
          <w:p w14:paraId="7F61C4B9" w14:textId="77777777" w:rsidR="006A5A38" w:rsidRPr="00D34ACE" w:rsidRDefault="006A5A38" w:rsidP="00992A6C">
            <w:pPr>
              <w:rPr>
                <w:b w:val="0"/>
              </w:rPr>
            </w:pPr>
            <w:r w:rsidRPr="00F03146">
              <w:t>C31-C51</w:t>
            </w:r>
          </w:p>
        </w:tc>
        <w:tc>
          <w:tcPr>
            <w:tcW w:w="1619" w:type="dxa"/>
          </w:tcPr>
          <w:p w14:paraId="64C4F4E6" w14:textId="77777777" w:rsidR="006A5A38" w:rsidRPr="00D34ACE" w:rsidRDefault="006A5A38" w:rsidP="00992A6C"/>
        </w:tc>
        <w:tc>
          <w:tcPr>
            <w:tcW w:w="1618" w:type="dxa"/>
          </w:tcPr>
          <w:p w14:paraId="72F419F5" w14:textId="77777777" w:rsidR="006A5A38" w:rsidRPr="00D34ACE" w:rsidRDefault="006A5A38" w:rsidP="00992A6C"/>
        </w:tc>
        <w:tc>
          <w:tcPr>
            <w:tcW w:w="1620" w:type="dxa"/>
          </w:tcPr>
          <w:p w14:paraId="1994B641" w14:textId="77777777" w:rsidR="006A5A38" w:rsidRPr="00D34ACE" w:rsidRDefault="006A5A38" w:rsidP="00992A6C"/>
        </w:tc>
        <w:tc>
          <w:tcPr>
            <w:tcW w:w="1619" w:type="dxa"/>
          </w:tcPr>
          <w:p w14:paraId="7920A4F7" w14:textId="77777777" w:rsidR="006A5A38" w:rsidRPr="00D34ACE" w:rsidRDefault="006A5A38" w:rsidP="00992A6C"/>
        </w:tc>
      </w:tr>
      <w:tr w:rsidR="006A5A38" w:rsidRPr="00D34ACE" w14:paraId="2B65E172" w14:textId="77777777" w:rsidTr="00992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20" w:type="dxa"/>
            <w:vAlign w:val="top"/>
          </w:tcPr>
          <w:p w14:paraId="7782A927" w14:textId="77777777" w:rsidR="006A5A38" w:rsidRPr="00D34ACE" w:rsidRDefault="006A5A38" w:rsidP="00992A6C">
            <w:pPr>
              <w:rPr>
                <w:b w:val="0"/>
              </w:rPr>
            </w:pPr>
            <w:r w:rsidRPr="00E56FDF">
              <w:t>50-1 IL3-IL1</w:t>
            </w:r>
          </w:p>
        </w:tc>
        <w:tc>
          <w:tcPr>
            <w:tcW w:w="1620" w:type="dxa"/>
            <w:vAlign w:val="top"/>
          </w:tcPr>
          <w:p w14:paraId="6AA03A12" w14:textId="77777777" w:rsidR="006A5A38" w:rsidRPr="00D34ACE" w:rsidRDefault="006A5A38" w:rsidP="00992A6C">
            <w:pPr>
              <w:rPr>
                <w:b w:val="0"/>
              </w:rPr>
            </w:pPr>
            <w:r w:rsidRPr="00F03146">
              <w:t>C51-C11</w:t>
            </w:r>
          </w:p>
        </w:tc>
        <w:tc>
          <w:tcPr>
            <w:tcW w:w="1619" w:type="dxa"/>
          </w:tcPr>
          <w:p w14:paraId="1FE0BCF3" w14:textId="77777777" w:rsidR="006A5A38" w:rsidRPr="00D34ACE" w:rsidRDefault="006A5A38" w:rsidP="00992A6C"/>
        </w:tc>
        <w:tc>
          <w:tcPr>
            <w:tcW w:w="1618" w:type="dxa"/>
          </w:tcPr>
          <w:p w14:paraId="0BBD8C26" w14:textId="77777777" w:rsidR="006A5A38" w:rsidRPr="00D34ACE" w:rsidRDefault="006A5A38" w:rsidP="00992A6C"/>
        </w:tc>
        <w:tc>
          <w:tcPr>
            <w:tcW w:w="1620" w:type="dxa"/>
          </w:tcPr>
          <w:p w14:paraId="01B6476E" w14:textId="77777777" w:rsidR="006A5A38" w:rsidRPr="00D34ACE" w:rsidRDefault="006A5A38" w:rsidP="00992A6C"/>
        </w:tc>
        <w:tc>
          <w:tcPr>
            <w:tcW w:w="1619" w:type="dxa"/>
          </w:tcPr>
          <w:p w14:paraId="48DEEE39" w14:textId="77777777" w:rsidR="006A5A38" w:rsidRPr="00D34ACE" w:rsidRDefault="006A5A38" w:rsidP="00992A6C"/>
        </w:tc>
      </w:tr>
    </w:tbl>
    <w:p w14:paraId="7E8689A2" w14:textId="77777777" w:rsidR="006A5A38" w:rsidRPr="00D34ACE" w:rsidRDefault="006A5A38" w:rsidP="006A5A38"/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985"/>
        <w:gridCol w:w="1304"/>
        <w:gridCol w:w="2273"/>
      </w:tblGrid>
      <w:tr w:rsidR="006A5A38" w:rsidRPr="00D34ACE" w14:paraId="1D40E33D" w14:textId="77777777" w:rsidTr="00992A6C">
        <w:tc>
          <w:tcPr>
            <w:tcW w:w="2410" w:type="dxa"/>
            <w:tcBorders>
              <w:right w:val="single" w:sz="4" w:space="0" w:color="auto"/>
            </w:tcBorders>
          </w:tcPr>
          <w:p w14:paraId="0A5B070A" w14:textId="77777777" w:rsidR="006A5A38" w:rsidRPr="00D34ACE" w:rsidRDefault="006A5A38" w:rsidP="00992A6C">
            <w:pPr>
              <w:rPr>
                <w:rFonts w:cstheme="minorHAnsi"/>
                <w:b/>
                <w:u w:val="single"/>
              </w:rPr>
            </w:pPr>
            <w:r w:rsidRPr="00D34ACE">
              <w:rPr>
                <w:rFonts w:cstheme="minorHAnsi"/>
                <w:b/>
              </w:rPr>
              <w:t>Tests carried out by: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29AF6C" w14:textId="77777777" w:rsidR="006A5A38" w:rsidRPr="00D34ACE" w:rsidRDefault="006A5A38" w:rsidP="00992A6C">
            <w:pPr>
              <w:rPr>
                <w:rFonts w:cstheme="minorHAnsi"/>
                <w:b/>
              </w:rPr>
            </w:pPr>
            <w:r w:rsidRPr="00D34ACE">
              <w:rPr>
                <w:rFonts w:cstheme="minorHAnsi"/>
                <w:b/>
              </w:rPr>
              <w:t>Name (Print):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A332" w14:textId="77777777" w:rsidR="006A5A38" w:rsidRPr="00D34ACE" w:rsidRDefault="006A5A38" w:rsidP="00992A6C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6A49" w14:textId="77777777" w:rsidR="006A5A38" w:rsidRPr="00D34ACE" w:rsidRDefault="006A5A38" w:rsidP="00992A6C">
            <w:pPr>
              <w:rPr>
                <w:rFonts w:cstheme="minorHAnsi"/>
                <w:b/>
              </w:rPr>
            </w:pPr>
            <w:r w:rsidRPr="00D34ACE">
              <w:rPr>
                <w:rFonts w:cstheme="minorHAnsi"/>
                <w:b/>
              </w:rPr>
              <w:t>Signature: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A6A67" w14:textId="77777777" w:rsidR="006A5A38" w:rsidRPr="00D34ACE" w:rsidRDefault="006A5A38" w:rsidP="00992A6C">
            <w:pPr>
              <w:rPr>
                <w:rFonts w:cstheme="minorHAnsi"/>
                <w:b/>
                <w:u w:val="single"/>
              </w:rPr>
            </w:pPr>
          </w:p>
        </w:tc>
      </w:tr>
      <w:tr w:rsidR="006A5A38" w:rsidRPr="00D34ACE" w14:paraId="3786B31E" w14:textId="77777777" w:rsidTr="00992A6C">
        <w:tc>
          <w:tcPr>
            <w:tcW w:w="2410" w:type="dxa"/>
            <w:tcBorders>
              <w:right w:val="single" w:sz="4" w:space="0" w:color="auto"/>
            </w:tcBorders>
          </w:tcPr>
          <w:p w14:paraId="5D5A4B43" w14:textId="77777777" w:rsidR="006A5A38" w:rsidRPr="00D34ACE" w:rsidRDefault="006A5A38" w:rsidP="00992A6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063AB4" w14:textId="77777777" w:rsidR="006A5A38" w:rsidRPr="00D34ACE" w:rsidRDefault="006A5A38" w:rsidP="00992A6C">
            <w:pPr>
              <w:rPr>
                <w:rFonts w:cstheme="minorHAnsi"/>
                <w:b/>
              </w:rPr>
            </w:pPr>
            <w:r w:rsidRPr="00D34ACE">
              <w:rPr>
                <w:rFonts w:cstheme="minorHAnsi"/>
                <w:b/>
              </w:rPr>
              <w:t>Company: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704C6" w14:textId="77777777" w:rsidR="006A5A38" w:rsidRPr="00D34ACE" w:rsidRDefault="006A5A38" w:rsidP="00992A6C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4F03AA" w14:textId="77777777" w:rsidR="006A5A38" w:rsidRPr="00D34ACE" w:rsidRDefault="006A5A38" w:rsidP="00992A6C">
            <w:pPr>
              <w:rPr>
                <w:rFonts w:cstheme="minorHAnsi"/>
                <w:b/>
              </w:rPr>
            </w:pPr>
            <w:r w:rsidRPr="00D34ACE">
              <w:rPr>
                <w:rFonts w:cstheme="minorHAnsi"/>
                <w:b/>
              </w:rPr>
              <w:t>Date: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4C3B2A" w14:textId="77777777" w:rsidR="006A5A38" w:rsidRPr="00D34ACE" w:rsidRDefault="006A5A38" w:rsidP="00992A6C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7497CEF1" w14:textId="77777777" w:rsidR="006A5A38" w:rsidRDefault="006A5A38" w:rsidP="00D144AC">
      <w:pPr>
        <w:spacing w:after="0"/>
        <w:rPr>
          <w:rFonts w:cstheme="minorHAnsi"/>
          <w:b/>
          <w:u w:val="single"/>
        </w:rPr>
      </w:pPr>
    </w:p>
    <w:p w14:paraId="123D96D6" w14:textId="77777777" w:rsidR="006A5A38" w:rsidRDefault="006A5A38" w:rsidP="00D144AC">
      <w:pPr>
        <w:spacing w:after="0"/>
        <w:rPr>
          <w:rFonts w:cstheme="minorHAnsi"/>
          <w:b/>
          <w:u w:val="single"/>
        </w:rPr>
      </w:pPr>
    </w:p>
    <w:p w14:paraId="56EB67C5" w14:textId="77777777" w:rsidR="006A5A38" w:rsidRDefault="006A5A38" w:rsidP="00D144AC">
      <w:pPr>
        <w:spacing w:after="0"/>
        <w:rPr>
          <w:rFonts w:cstheme="minorHAnsi"/>
          <w:b/>
          <w:u w:val="single"/>
        </w:rPr>
      </w:pPr>
    </w:p>
    <w:p w14:paraId="26C48618" w14:textId="14AA3569" w:rsidR="003638CF" w:rsidRDefault="003638CF">
      <w:pPr>
        <w:spacing w:after="160" w:line="259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60CFBCE8" w14:textId="3E2C5C69" w:rsidR="006A5A38" w:rsidRDefault="00AF3515" w:rsidP="00D144AC">
      <w:pPr>
        <w:spacing w:after="0"/>
        <w:rPr>
          <w:rFonts w:cstheme="minorHAnsi"/>
          <w:b/>
          <w:u w:val="single"/>
        </w:rPr>
      </w:pPr>
      <w:r w:rsidRPr="00AF3515">
        <w:rPr>
          <w:rFonts w:cstheme="minorHAnsi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6051AF3" wp14:editId="62662B16">
                <wp:simplePos x="0" y="0"/>
                <wp:positionH relativeFrom="column">
                  <wp:posOffset>6350000</wp:posOffset>
                </wp:positionH>
                <wp:positionV relativeFrom="paragraph">
                  <wp:posOffset>3175</wp:posOffset>
                </wp:positionV>
                <wp:extent cx="0" cy="349250"/>
                <wp:effectExtent l="0" t="0" r="38100" b="317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24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989BA" id="Straight Connector 51" o:spid="_x0000_s1026" style="position:absolute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pt,.25pt" to="500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" strokecolor="#00245d" strokeweight=".5pt">
                <v:stroke joinstyle="miter"/>
              </v:line>
            </w:pict>
          </mc:Fallback>
        </mc:AlternateContent>
      </w:r>
      <w:r w:rsidR="003638CF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BC34B6E" wp14:editId="5CD69B30">
                <wp:simplePos x="0" y="0"/>
                <wp:positionH relativeFrom="column">
                  <wp:posOffset>50800</wp:posOffset>
                </wp:positionH>
                <wp:positionV relativeFrom="paragraph">
                  <wp:posOffset>24130</wp:posOffset>
                </wp:positionV>
                <wp:extent cx="6191250" cy="2857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5831E" w14:textId="704D08C5" w:rsidR="00992A6C" w:rsidRDefault="00992A6C">
                            <w:r w:rsidRPr="002115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Pre-Commissioning Test Result Sheet for HV Installations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(Sheet 10</w:t>
                            </w:r>
                            <w:r w:rsidRPr="00211599">
                              <w:rPr>
                                <w:rFonts w:cstheme="minorHAnsi"/>
                                <w:b/>
                              </w:rPr>
                              <w:t xml:space="preserve"> of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12</w:t>
                            </w:r>
                            <w:r w:rsidRPr="00211599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34B6E" id="Text Box 17" o:spid="_x0000_s1040" type="#_x0000_t202" style="position:absolute;margin-left:4pt;margin-top:1.9pt;width:487.5pt;height:22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" fillcolor="white [3201]" strokeweight=".5pt">
                <v:textbox>
                  <w:txbxContent>
                    <w:p w14:paraId="71D5831E" w14:textId="704D08C5" w:rsidR="00992A6C" w:rsidRDefault="00992A6C">
                      <w:r w:rsidRPr="0021159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Pre-Commissioning Test Result Sheet for HV Installations </w:t>
                      </w:r>
                      <w:r>
                        <w:rPr>
                          <w:rFonts w:cstheme="minorHAnsi"/>
                          <w:b/>
                        </w:rPr>
                        <w:t>(Sheet 10</w:t>
                      </w:r>
                      <w:r w:rsidRPr="00211599">
                        <w:rPr>
                          <w:rFonts w:cstheme="minorHAnsi"/>
                          <w:b/>
                        </w:rPr>
                        <w:t xml:space="preserve"> of </w:t>
                      </w:r>
                      <w:r>
                        <w:rPr>
                          <w:rFonts w:cstheme="minorHAnsi"/>
                          <w:b/>
                        </w:rPr>
                        <w:t>12</w:t>
                      </w:r>
                      <w:r w:rsidRPr="00211599">
                        <w:rPr>
                          <w:rFonts w:cstheme="minorHAnsi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DA294E7" w14:textId="2E2AE1FC" w:rsidR="006A5A38" w:rsidRDefault="006A5A38" w:rsidP="00D144AC">
      <w:pPr>
        <w:spacing w:after="0"/>
        <w:rPr>
          <w:rFonts w:cstheme="minorHAnsi"/>
          <w:b/>
          <w:u w:val="single"/>
        </w:rPr>
      </w:pPr>
    </w:p>
    <w:p w14:paraId="0B245B52" w14:textId="07778403" w:rsidR="003638CF" w:rsidRDefault="00AF3515" w:rsidP="00D144AC">
      <w:pPr>
        <w:spacing w:after="0"/>
        <w:rPr>
          <w:rFonts w:cstheme="minorHAnsi"/>
          <w:b/>
          <w:u w:val="single"/>
        </w:rPr>
      </w:pPr>
      <w:r w:rsidRPr="00AF3515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48C7D3F" wp14:editId="1BB28337">
                <wp:simplePos x="0" y="0"/>
                <wp:positionH relativeFrom="column">
                  <wp:posOffset>6242050</wp:posOffset>
                </wp:positionH>
                <wp:positionV relativeFrom="paragraph">
                  <wp:posOffset>170180</wp:posOffset>
                </wp:positionV>
                <wp:extent cx="482600" cy="374650"/>
                <wp:effectExtent l="0" t="0" r="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C365D" w14:textId="77777777" w:rsidR="00992A6C" w:rsidRPr="00AF3515" w:rsidRDefault="00992A6C" w:rsidP="00AF35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7D3F" id="Text Box 52" o:spid="_x0000_s1041" type="#_x0000_t202" style="position:absolute;margin-left:491.5pt;margin-top:13.4pt;width:38pt;height:29.5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" stroked="f" strokeweight=".5pt">
                <v:textbox>
                  <w:txbxContent>
                    <w:p w14:paraId="5CAC365D" w14:textId="77777777" w:rsidR="00992A6C" w:rsidRPr="00AF3515" w:rsidRDefault="00992A6C" w:rsidP="00AF35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Sept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49231F6" w14:textId="060EF91D" w:rsidR="00D144AC" w:rsidRDefault="00D144AC" w:rsidP="00D144AC">
      <w:pPr>
        <w:spacing w:after="0"/>
        <w:rPr>
          <w:rFonts w:cstheme="minorHAnsi"/>
          <w:b/>
          <w:u w:val="single"/>
        </w:rPr>
      </w:pPr>
      <w:r w:rsidRPr="00211599">
        <w:rPr>
          <w:rFonts w:cstheme="minorHAnsi"/>
          <w:b/>
          <w:u w:val="single"/>
        </w:rPr>
        <w:t>HV/LV METERING CT/VT &amp; MULTICORE TEST RESULTS*</w:t>
      </w:r>
    </w:p>
    <w:p w14:paraId="67937A8A" w14:textId="060BC03E" w:rsidR="00D144AC" w:rsidRPr="00211599" w:rsidRDefault="00D144AC" w:rsidP="00D144AC">
      <w:pPr>
        <w:spacing w:after="0"/>
        <w:rPr>
          <w:rFonts w:cstheme="minorHAnsi"/>
          <w:b/>
          <w:u w:val="single"/>
        </w:rPr>
      </w:pPr>
    </w:p>
    <w:p w14:paraId="1FD0E79C" w14:textId="507AA408" w:rsidR="00D144AC" w:rsidRPr="00211599" w:rsidRDefault="00D144AC" w:rsidP="00D144AC">
      <w:pPr>
        <w:rPr>
          <w:rFonts w:cstheme="minorHAnsi"/>
          <w:b/>
          <w:u w:val="dottedHeavy"/>
        </w:rPr>
      </w:pPr>
      <w:r w:rsidRPr="00211599">
        <w:rPr>
          <w:rFonts w:cstheme="minorHAnsi"/>
          <w:b/>
        </w:rPr>
        <w:t>Circuit:</w:t>
      </w:r>
      <w:r w:rsidRPr="00211599">
        <w:rPr>
          <w:rFonts w:cstheme="minorHAnsi"/>
          <w:b/>
          <w:u w:val="dottedHeavy"/>
        </w:rPr>
        <w:tab/>
      </w:r>
      <w:r w:rsidRPr="00211599">
        <w:rPr>
          <w:rFonts w:cstheme="minorHAnsi"/>
          <w:b/>
          <w:u w:val="dottedHeavy"/>
        </w:rPr>
        <w:tab/>
      </w:r>
      <w:r w:rsidRPr="00211599">
        <w:rPr>
          <w:rFonts w:cstheme="minorHAnsi"/>
          <w:b/>
          <w:u w:val="dottedHeavy"/>
        </w:rPr>
        <w:tab/>
      </w:r>
      <w:r w:rsidRPr="00211599">
        <w:rPr>
          <w:rFonts w:cstheme="minorHAnsi"/>
          <w:b/>
          <w:u w:val="dottedHeavy"/>
        </w:rPr>
        <w:tab/>
      </w:r>
      <w:r w:rsidRPr="00211599">
        <w:rPr>
          <w:rFonts w:cstheme="minorHAnsi"/>
          <w:b/>
          <w:u w:val="dottedHeavy"/>
        </w:rPr>
        <w:tab/>
      </w:r>
      <w:r w:rsidRPr="00211599">
        <w:rPr>
          <w:rFonts w:cstheme="minorHAnsi"/>
          <w:b/>
          <w:u w:val="dottedHeavy"/>
        </w:rPr>
        <w:tab/>
      </w:r>
      <w:r w:rsidRPr="00211599">
        <w:rPr>
          <w:rFonts w:cstheme="minorHAnsi"/>
          <w:b/>
          <w:u w:val="dottedHeavy"/>
        </w:rPr>
        <w:tab/>
      </w:r>
      <w:r w:rsidRPr="00211599">
        <w:rPr>
          <w:rFonts w:cstheme="minorHAnsi"/>
          <w:b/>
          <w:u w:val="dottedHeavy"/>
        </w:rPr>
        <w:tab/>
      </w:r>
      <w:r w:rsidRPr="00211599">
        <w:rPr>
          <w:rFonts w:cstheme="minorHAnsi"/>
          <w:b/>
          <w:u w:val="dottedHeavy"/>
        </w:rPr>
        <w:tab/>
      </w:r>
      <w:r w:rsidRPr="00211599">
        <w:rPr>
          <w:rFonts w:cstheme="minorHAnsi"/>
          <w:b/>
          <w:u w:val="dottedHeavy"/>
        </w:rPr>
        <w:tab/>
      </w:r>
    </w:p>
    <w:tbl>
      <w:tblPr>
        <w:tblStyle w:val="SEAMSTable"/>
        <w:tblW w:w="9781" w:type="dxa"/>
        <w:tblInd w:w="-15" w:type="dxa"/>
        <w:tblLook w:val="0400" w:firstRow="0" w:lastRow="0" w:firstColumn="0" w:lastColumn="0" w:noHBand="0" w:noVBand="1"/>
      </w:tblPr>
      <w:tblGrid>
        <w:gridCol w:w="5418"/>
        <w:gridCol w:w="4363"/>
      </w:tblGrid>
      <w:tr w:rsidR="00D144AC" w:rsidRPr="00211599" w14:paraId="4C080A5E" w14:textId="77777777" w:rsidTr="00D0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18" w:type="dxa"/>
          </w:tcPr>
          <w:p w14:paraId="2C521F98" w14:textId="0BB26E3B" w:rsidR="00D144AC" w:rsidRPr="00BD2691" w:rsidRDefault="00CC6CDC" w:rsidP="00D06B4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AC</w:t>
            </w:r>
            <w:r w:rsidR="00D144AC" w:rsidRPr="00BD2691">
              <w:rPr>
                <w:rFonts w:cstheme="minorHAnsi"/>
              </w:rPr>
              <w:t xml:space="preserve"> Wiring Insulation Resistance</w:t>
            </w:r>
          </w:p>
        </w:tc>
        <w:tc>
          <w:tcPr>
            <w:tcW w:w="4363" w:type="dxa"/>
          </w:tcPr>
          <w:p w14:paraId="6592CE7A" w14:textId="77777777" w:rsidR="00D144AC" w:rsidRPr="00211599" w:rsidRDefault="00D144AC" w:rsidP="00D06B4A">
            <w:pPr>
              <w:spacing w:before="60" w:after="60"/>
              <w:jc w:val="right"/>
              <w:rPr>
                <w:rFonts w:cstheme="minorHAnsi"/>
                <w:b w:val="0"/>
              </w:rPr>
            </w:pPr>
            <w:r w:rsidRPr="00211599">
              <w:rPr>
                <w:rFonts w:cstheme="minorHAnsi"/>
                <w:b w:val="0"/>
              </w:rPr>
              <w:sym w:font="Symbol" w:char="F057"/>
            </w:r>
          </w:p>
        </w:tc>
      </w:tr>
      <w:tr w:rsidR="00D144AC" w:rsidRPr="00211599" w14:paraId="23703DAD" w14:textId="77777777" w:rsidTr="00D06B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18" w:type="dxa"/>
          </w:tcPr>
          <w:p w14:paraId="6B828F23" w14:textId="77777777" w:rsidR="00D144AC" w:rsidRPr="00BD2691" w:rsidRDefault="00D144AC" w:rsidP="00D06B4A">
            <w:pPr>
              <w:spacing w:before="60" w:after="60"/>
              <w:rPr>
                <w:rFonts w:cstheme="minorHAnsi"/>
              </w:rPr>
            </w:pPr>
            <w:r w:rsidRPr="00BD2691">
              <w:rPr>
                <w:rFonts w:cstheme="minorHAnsi"/>
              </w:rPr>
              <w:t>CT &amp; VT Wiring Continuity Tests Completed (Tick)</w:t>
            </w:r>
          </w:p>
        </w:tc>
        <w:tc>
          <w:tcPr>
            <w:tcW w:w="4363" w:type="dxa"/>
          </w:tcPr>
          <w:p w14:paraId="0ABA2D80" w14:textId="77777777" w:rsidR="00D144AC" w:rsidRPr="00211599" w:rsidRDefault="00D144AC" w:rsidP="00D06B4A">
            <w:pPr>
              <w:spacing w:before="60" w:after="60"/>
              <w:rPr>
                <w:rFonts w:cstheme="minorHAnsi"/>
                <w:b w:val="0"/>
              </w:rPr>
            </w:pPr>
          </w:p>
        </w:tc>
      </w:tr>
      <w:tr w:rsidR="00D144AC" w:rsidRPr="00211599" w14:paraId="003AF9C9" w14:textId="77777777" w:rsidTr="00D0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18" w:type="dxa"/>
          </w:tcPr>
          <w:p w14:paraId="23FAD5D7" w14:textId="41AE5A4C" w:rsidR="00D144AC" w:rsidRPr="00BD2691" w:rsidRDefault="00CC6CDC" w:rsidP="00D06B4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CT</w:t>
            </w:r>
            <w:r w:rsidR="00D144AC" w:rsidRPr="00BD2691">
              <w:rPr>
                <w:rFonts w:cstheme="minorHAnsi"/>
              </w:rPr>
              <w:t xml:space="preserve"> Star Point Earth Link Resistance</w:t>
            </w:r>
          </w:p>
        </w:tc>
        <w:tc>
          <w:tcPr>
            <w:tcW w:w="4363" w:type="dxa"/>
          </w:tcPr>
          <w:p w14:paraId="68EA5139" w14:textId="77777777" w:rsidR="00D144AC" w:rsidRPr="00211599" w:rsidRDefault="00D144AC" w:rsidP="00D06B4A">
            <w:pPr>
              <w:spacing w:before="60" w:after="60"/>
              <w:jc w:val="right"/>
              <w:rPr>
                <w:rFonts w:cstheme="minorHAnsi"/>
                <w:b w:val="0"/>
              </w:rPr>
            </w:pPr>
            <w:r w:rsidRPr="00211599">
              <w:rPr>
                <w:rFonts w:cstheme="minorHAnsi"/>
                <w:b w:val="0"/>
              </w:rPr>
              <w:sym w:font="Symbol" w:char="F057"/>
            </w:r>
          </w:p>
        </w:tc>
      </w:tr>
      <w:tr w:rsidR="00D144AC" w:rsidRPr="00211599" w14:paraId="7C80FE9A" w14:textId="77777777" w:rsidTr="00D06B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18" w:type="dxa"/>
          </w:tcPr>
          <w:p w14:paraId="718D5415" w14:textId="77777777" w:rsidR="00D144AC" w:rsidRPr="00BD2691" w:rsidRDefault="00D144AC" w:rsidP="00D06B4A">
            <w:pPr>
              <w:spacing w:before="60" w:after="60"/>
              <w:rPr>
                <w:rFonts w:cstheme="minorHAnsi"/>
              </w:rPr>
            </w:pPr>
            <w:r w:rsidRPr="00BD2691">
              <w:rPr>
                <w:rFonts w:cstheme="minorHAnsi"/>
              </w:rPr>
              <w:t>VT Yellow Phase Earth Link Resistance</w:t>
            </w:r>
          </w:p>
        </w:tc>
        <w:tc>
          <w:tcPr>
            <w:tcW w:w="4363" w:type="dxa"/>
          </w:tcPr>
          <w:p w14:paraId="55DF8F15" w14:textId="77777777" w:rsidR="00D144AC" w:rsidRPr="00211599" w:rsidRDefault="00D144AC" w:rsidP="00D06B4A">
            <w:pPr>
              <w:tabs>
                <w:tab w:val="center" w:pos="1812"/>
                <w:tab w:val="center" w:pos="3432"/>
              </w:tabs>
              <w:spacing w:after="0"/>
              <w:jc w:val="right"/>
              <w:rPr>
                <w:rFonts w:cstheme="minorHAnsi"/>
                <w:b w:val="0"/>
              </w:rPr>
            </w:pPr>
            <w:r w:rsidRPr="00211599">
              <w:rPr>
                <w:rFonts w:cstheme="minorHAnsi"/>
                <w:b w:val="0"/>
              </w:rPr>
              <w:sym w:font="Symbol" w:char="F057"/>
            </w:r>
          </w:p>
        </w:tc>
      </w:tr>
      <w:tr w:rsidR="00D144AC" w:rsidRPr="00211599" w14:paraId="115278DF" w14:textId="77777777" w:rsidTr="00D0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18" w:type="dxa"/>
          </w:tcPr>
          <w:p w14:paraId="7BB46250" w14:textId="77777777" w:rsidR="00D144AC" w:rsidRPr="00BD2691" w:rsidRDefault="00D144AC" w:rsidP="00D06B4A">
            <w:pPr>
              <w:spacing w:before="60" w:after="60"/>
              <w:rPr>
                <w:rFonts w:cstheme="minorHAnsi"/>
              </w:rPr>
            </w:pPr>
            <w:r w:rsidRPr="00BD2691">
              <w:rPr>
                <w:rFonts w:cstheme="minorHAnsi"/>
              </w:rPr>
              <w:t xml:space="preserve">CT Ratio </w:t>
            </w:r>
            <w:proofErr w:type="gramStart"/>
            <w:r w:rsidRPr="00BD2691">
              <w:rPr>
                <w:rFonts w:cstheme="minorHAnsi"/>
              </w:rPr>
              <w:t>In</w:t>
            </w:r>
            <w:proofErr w:type="gramEnd"/>
            <w:r w:rsidRPr="00BD2691">
              <w:rPr>
                <w:rFonts w:cstheme="minorHAnsi"/>
              </w:rPr>
              <w:t xml:space="preserve"> Use</w:t>
            </w:r>
          </w:p>
        </w:tc>
        <w:tc>
          <w:tcPr>
            <w:tcW w:w="4363" w:type="dxa"/>
          </w:tcPr>
          <w:p w14:paraId="522C8761" w14:textId="77777777" w:rsidR="00D144AC" w:rsidRPr="00211599" w:rsidRDefault="00D144AC" w:rsidP="00D06B4A">
            <w:pPr>
              <w:tabs>
                <w:tab w:val="center" w:pos="1812"/>
                <w:tab w:val="center" w:pos="3432"/>
              </w:tabs>
              <w:spacing w:after="0"/>
              <w:rPr>
                <w:rFonts w:cstheme="minorHAnsi"/>
                <w:b w:val="0"/>
              </w:rPr>
            </w:pPr>
          </w:p>
        </w:tc>
      </w:tr>
      <w:tr w:rsidR="00D144AC" w:rsidRPr="00211599" w14:paraId="18321F31" w14:textId="77777777" w:rsidTr="00D06B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18" w:type="dxa"/>
          </w:tcPr>
          <w:p w14:paraId="23F3B451" w14:textId="77777777" w:rsidR="00D144AC" w:rsidRPr="00BD2691" w:rsidRDefault="00D144AC" w:rsidP="00D06B4A">
            <w:pPr>
              <w:spacing w:before="60" w:after="60"/>
              <w:rPr>
                <w:rFonts w:cstheme="minorHAnsi"/>
              </w:rPr>
            </w:pPr>
            <w:r w:rsidRPr="00BD2691">
              <w:rPr>
                <w:rFonts w:cstheme="minorHAnsi"/>
              </w:rPr>
              <w:t xml:space="preserve">VT Ratio </w:t>
            </w:r>
            <w:proofErr w:type="gramStart"/>
            <w:r w:rsidRPr="00BD2691">
              <w:rPr>
                <w:rFonts w:cstheme="minorHAnsi"/>
              </w:rPr>
              <w:t>In</w:t>
            </w:r>
            <w:proofErr w:type="gramEnd"/>
            <w:r w:rsidRPr="00BD2691">
              <w:rPr>
                <w:rFonts w:cstheme="minorHAnsi"/>
              </w:rPr>
              <w:t xml:space="preserve"> Use</w:t>
            </w:r>
          </w:p>
        </w:tc>
        <w:tc>
          <w:tcPr>
            <w:tcW w:w="4363" w:type="dxa"/>
          </w:tcPr>
          <w:p w14:paraId="57594ED5" w14:textId="77777777" w:rsidR="00D144AC" w:rsidRPr="00211599" w:rsidRDefault="00D144AC" w:rsidP="00D06B4A">
            <w:pPr>
              <w:tabs>
                <w:tab w:val="center" w:pos="1812"/>
                <w:tab w:val="center" w:pos="3432"/>
              </w:tabs>
              <w:spacing w:after="0"/>
              <w:rPr>
                <w:rFonts w:cstheme="minorHAnsi"/>
                <w:b w:val="0"/>
              </w:rPr>
            </w:pPr>
          </w:p>
        </w:tc>
      </w:tr>
    </w:tbl>
    <w:p w14:paraId="55E35E29" w14:textId="77777777" w:rsidR="00D144AC" w:rsidRPr="00211599" w:rsidRDefault="00D144AC" w:rsidP="00D144AC">
      <w:pPr>
        <w:spacing w:after="0"/>
        <w:rPr>
          <w:rFonts w:cstheme="minorHAnsi"/>
          <w:b/>
        </w:rPr>
      </w:pPr>
    </w:p>
    <w:p w14:paraId="0EA0300D" w14:textId="77777777" w:rsidR="00D144AC" w:rsidRPr="00211599" w:rsidRDefault="00D144AC" w:rsidP="00D144AC">
      <w:pPr>
        <w:spacing w:before="220" w:after="60"/>
        <w:rPr>
          <w:rFonts w:cstheme="minorHAnsi"/>
          <w:b/>
          <w:bCs/>
        </w:rPr>
      </w:pPr>
      <w:r w:rsidRPr="00211599">
        <w:rPr>
          <w:rFonts w:cstheme="minorHAnsi"/>
          <w:b/>
          <w:bCs/>
          <w:u w:val="single"/>
        </w:rPr>
        <w:t>CHECKS</w:t>
      </w:r>
      <w:r w:rsidRPr="00211599">
        <w:rPr>
          <w:rFonts w:cstheme="minorHAnsi"/>
          <w:b/>
          <w:bCs/>
        </w:rPr>
        <w:t xml:space="preserve"> (tick):</w:t>
      </w:r>
    </w:p>
    <w:tbl>
      <w:tblPr>
        <w:tblStyle w:val="SEAMSTable"/>
        <w:tblW w:w="9781" w:type="dxa"/>
        <w:tblInd w:w="-15" w:type="dxa"/>
        <w:tblLook w:val="0400" w:firstRow="0" w:lastRow="0" w:firstColumn="0" w:lastColumn="0" w:noHBand="0" w:noVBand="1"/>
      </w:tblPr>
      <w:tblGrid>
        <w:gridCol w:w="5418"/>
        <w:gridCol w:w="4363"/>
      </w:tblGrid>
      <w:tr w:rsidR="00D144AC" w:rsidRPr="00211599" w14:paraId="44F821E4" w14:textId="77777777" w:rsidTr="00D0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18" w:type="dxa"/>
          </w:tcPr>
          <w:p w14:paraId="32601E71" w14:textId="77777777" w:rsidR="00D144AC" w:rsidRPr="00BD2691" w:rsidRDefault="00D144AC" w:rsidP="00D06B4A">
            <w:pPr>
              <w:spacing w:before="60" w:after="60"/>
              <w:rPr>
                <w:rFonts w:cstheme="minorHAnsi"/>
                <w:bCs/>
              </w:rPr>
            </w:pPr>
            <w:r w:rsidRPr="00BD2691">
              <w:rPr>
                <w:rFonts w:cstheme="minorHAnsi"/>
                <w:bCs/>
              </w:rPr>
              <w:t>CT &amp; VT Terminal Block Connections Checked</w:t>
            </w:r>
          </w:p>
        </w:tc>
        <w:tc>
          <w:tcPr>
            <w:tcW w:w="4363" w:type="dxa"/>
          </w:tcPr>
          <w:p w14:paraId="2C7CA5FA" w14:textId="77777777" w:rsidR="00D144AC" w:rsidRPr="00211599" w:rsidRDefault="00D144AC" w:rsidP="00D06B4A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  <w:tr w:rsidR="00D144AC" w:rsidRPr="00211599" w14:paraId="3638B601" w14:textId="77777777" w:rsidTr="00D06B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18" w:type="dxa"/>
          </w:tcPr>
          <w:p w14:paraId="7E38F8E6" w14:textId="77777777" w:rsidR="00D144AC" w:rsidRPr="00BD2691" w:rsidRDefault="00D144AC" w:rsidP="00D06B4A">
            <w:pPr>
              <w:tabs>
                <w:tab w:val="left" w:pos="3780"/>
              </w:tabs>
              <w:spacing w:before="60" w:after="60"/>
              <w:rPr>
                <w:rStyle w:val="PageNumber"/>
                <w:rFonts w:cstheme="minorHAnsi"/>
              </w:rPr>
            </w:pPr>
            <w:r w:rsidRPr="00BD2691">
              <w:rPr>
                <w:rStyle w:val="PageNumber"/>
                <w:rFonts w:cstheme="minorHAnsi"/>
              </w:rPr>
              <w:t xml:space="preserve">Multicore Ferruling Correct </w:t>
            </w:r>
            <w:proofErr w:type="gramStart"/>
            <w:r w:rsidRPr="00BD2691">
              <w:rPr>
                <w:rStyle w:val="PageNumber"/>
                <w:rFonts w:cstheme="minorHAnsi"/>
              </w:rPr>
              <w:t>At</w:t>
            </w:r>
            <w:proofErr w:type="gramEnd"/>
            <w:r w:rsidRPr="00BD2691">
              <w:rPr>
                <w:rStyle w:val="PageNumber"/>
                <w:rFonts w:cstheme="minorHAnsi"/>
              </w:rPr>
              <w:t xml:space="preserve"> Both Ends</w:t>
            </w:r>
          </w:p>
        </w:tc>
        <w:tc>
          <w:tcPr>
            <w:tcW w:w="4363" w:type="dxa"/>
          </w:tcPr>
          <w:p w14:paraId="6AB17DEC" w14:textId="77777777" w:rsidR="00D144AC" w:rsidRPr="00211599" w:rsidRDefault="00D144AC" w:rsidP="00D06B4A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  <w:tr w:rsidR="00D144AC" w:rsidRPr="00211599" w14:paraId="0F25D077" w14:textId="77777777" w:rsidTr="00D0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18" w:type="dxa"/>
          </w:tcPr>
          <w:p w14:paraId="38AB1416" w14:textId="77777777" w:rsidR="00D144AC" w:rsidRPr="00BD2691" w:rsidRDefault="00D144AC" w:rsidP="00D06B4A">
            <w:pPr>
              <w:tabs>
                <w:tab w:val="left" w:pos="3780"/>
              </w:tabs>
              <w:spacing w:before="60" w:after="60"/>
              <w:rPr>
                <w:rStyle w:val="PageNumber"/>
                <w:rFonts w:cstheme="minorHAnsi"/>
              </w:rPr>
            </w:pPr>
            <w:r w:rsidRPr="00BD2691">
              <w:rPr>
                <w:rStyle w:val="PageNumber"/>
                <w:rFonts w:cstheme="minorHAnsi"/>
              </w:rPr>
              <w:t xml:space="preserve">Confirm Correct Cores Doubled Up </w:t>
            </w:r>
            <w:proofErr w:type="gramStart"/>
            <w:r w:rsidRPr="00BD2691">
              <w:rPr>
                <w:rStyle w:val="PageNumber"/>
                <w:rFonts w:cstheme="minorHAnsi"/>
              </w:rPr>
              <w:t>On</w:t>
            </w:r>
            <w:proofErr w:type="gramEnd"/>
            <w:r w:rsidRPr="00BD2691">
              <w:rPr>
                <w:rStyle w:val="PageNumber"/>
                <w:rFonts w:cstheme="minorHAnsi"/>
              </w:rPr>
              <w:t xml:space="preserve"> Multicore As Appropriate (HV)</w:t>
            </w:r>
          </w:p>
        </w:tc>
        <w:tc>
          <w:tcPr>
            <w:tcW w:w="4363" w:type="dxa"/>
          </w:tcPr>
          <w:p w14:paraId="162E7406" w14:textId="77777777" w:rsidR="00D144AC" w:rsidRPr="00211599" w:rsidRDefault="00D144AC" w:rsidP="00D06B4A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  <w:tr w:rsidR="00D144AC" w:rsidRPr="00211599" w14:paraId="0B5FD2C8" w14:textId="77777777" w:rsidTr="00D06B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18" w:type="dxa"/>
          </w:tcPr>
          <w:p w14:paraId="38BB273E" w14:textId="77777777" w:rsidR="00D144AC" w:rsidRPr="00BD2691" w:rsidRDefault="00D144AC" w:rsidP="00D06B4A">
            <w:pPr>
              <w:tabs>
                <w:tab w:val="left" w:pos="3780"/>
              </w:tabs>
              <w:spacing w:before="60" w:after="60"/>
              <w:rPr>
                <w:rFonts w:cstheme="minorHAnsi"/>
                <w:bCs/>
              </w:rPr>
            </w:pPr>
            <w:r w:rsidRPr="00BD2691">
              <w:rPr>
                <w:rStyle w:val="PageNumber"/>
                <w:rFonts w:cstheme="minorHAnsi"/>
              </w:rPr>
              <w:t>CT Shorting Links Disconnected</w:t>
            </w:r>
            <w:r w:rsidRPr="00BD2691">
              <w:rPr>
                <w:rStyle w:val="PageNumber"/>
                <w:rFonts w:cstheme="minorHAnsi"/>
              </w:rPr>
              <w:tab/>
            </w:r>
          </w:p>
        </w:tc>
        <w:tc>
          <w:tcPr>
            <w:tcW w:w="4363" w:type="dxa"/>
          </w:tcPr>
          <w:p w14:paraId="7EDD5055" w14:textId="77777777" w:rsidR="00D144AC" w:rsidRPr="00211599" w:rsidRDefault="00D144AC" w:rsidP="00D06B4A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  <w:tr w:rsidR="00D144AC" w:rsidRPr="00211599" w14:paraId="5481DE76" w14:textId="77777777" w:rsidTr="00D0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18" w:type="dxa"/>
          </w:tcPr>
          <w:p w14:paraId="7625E68B" w14:textId="77777777" w:rsidR="00D144AC" w:rsidRPr="00BD2691" w:rsidRDefault="00D144AC" w:rsidP="00D06B4A">
            <w:pPr>
              <w:spacing w:before="60" w:after="60"/>
              <w:ind w:left="720" w:hanging="720"/>
              <w:rPr>
                <w:rFonts w:cstheme="minorHAnsi"/>
                <w:bCs/>
              </w:rPr>
            </w:pPr>
            <w:r w:rsidRPr="00BD2691">
              <w:rPr>
                <w:rFonts w:cstheme="minorHAnsi"/>
                <w:bCs/>
              </w:rPr>
              <w:t>Test Terminal Block Connections Checked</w:t>
            </w:r>
          </w:p>
        </w:tc>
        <w:tc>
          <w:tcPr>
            <w:tcW w:w="4363" w:type="dxa"/>
          </w:tcPr>
          <w:p w14:paraId="270A62ED" w14:textId="77777777" w:rsidR="00D144AC" w:rsidRPr="00211599" w:rsidRDefault="00D144AC" w:rsidP="00D06B4A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  <w:tr w:rsidR="00D144AC" w:rsidRPr="00211599" w14:paraId="3FE00E59" w14:textId="77777777" w:rsidTr="00D06B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18" w:type="dxa"/>
          </w:tcPr>
          <w:p w14:paraId="15402FD5" w14:textId="77777777" w:rsidR="00D144AC" w:rsidRPr="00BD2691" w:rsidRDefault="00D144AC" w:rsidP="00D06B4A">
            <w:pPr>
              <w:spacing w:before="60" w:after="60"/>
              <w:ind w:left="720" w:hanging="720"/>
              <w:rPr>
                <w:rStyle w:val="PageNumber"/>
                <w:rFonts w:cstheme="minorHAnsi"/>
              </w:rPr>
            </w:pPr>
            <w:r w:rsidRPr="00BD2691">
              <w:rPr>
                <w:rStyle w:val="PageNumber"/>
                <w:rFonts w:cstheme="minorHAnsi"/>
              </w:rPr>
              <w:t xml:space="preserve">Earth Link(S) Securely Fitted </w:t>
            </w:r>
            <w:proofErr w:type="gramStart"/>
            <w:r w:rsidRPr="00BD2691">
              <w:rPr>
                <w:rStyle w:val="PageNumber"/>
                <w:rFonts w:cstheme="minorHAnsi"/>
              </w:rPr>
              <w:t>To</w:t>
            </w:r>
            <w:proofErr w:type="gramEnd"/>
            <w:r w:rsidRPr="00BD2691">
              <w:rPr>
                <w:rStyle w:val="PageNumber"/>
                <w:rFonts w:cstheme="minorHAnsi"/>
              </w:rPr>
              <w:t xml:space="preserve"> Correct Ratio </w:t>
            </w:r>
          </w:p>
        </w:tc>
        <w:tc>
          <w:tcPr>
            <w:tcW w:w="4363" w:type="dxa"/>
          </w:tcPr>
          <w:p w14:paraId="5A77C57C" w14:textId="77777777" w:rsidR="00D144AC" w:rsidRPr="00211599" w:rsidRDefault="00D144AC" w:rsidP="00D06B4A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  <w:tr w:rsidR="00D144AC" w:rsidRPr="00211599" w14:paraId="1E180A2C" w14:textId="77777777" w:rsidTr="00D0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18" w:type="dxa"/>
          </w:tcPr>
          <w:p w14:paraId="1193402E" w14:textId="77777777" w:rsidR="00D144AC" w:rsidRPr="00BD2691" w:rsidRDefault="00D144AC" w:rsidP="00D06B4A">
            <w:pPr>
              <w:spacing w:before="60" w:after="60"/>
              <w:rPr>
                <w:rStyle w:val="PageNumber"/>
                <w:rFonts w:cstheme="minorHAnsi"/>
              </w:rPr>
            </w:pPr>
            <w:r w:rsidRPr="00BD2691">
              <w:rPr>
                <w:rStyle w:val="PageNumber"/>
                <w:rFonts w:cstheme="minorHAnsi"/>
              </w:rPr>
              <w:t xml:space="preserve">Confirm VT Star Point NOT Connected </w:t>
            </w:r>
            <w:proofErr w:type="gramStart"/>
            <w:r w:rsidRPr="00BD2691">
              <w:rPr>
                <w:rStyle w:val="PageNumber"/>
                <w:rFonts w:cstheme="minorHAnsi"/>
              </w:rPr>
              <w:t>To</w:t>
            </w:r>
            <w:proofErr w:type="gramEnd"/>
            <w:r w:rsidRPr="00BD2691">
              <w:rPr>
                <w:rStyle w:val="PageNumber"/>
                <w:rFonts w:cstheme="minorHAnsi"/>
              </w:rPr>
              <w:t xml:space="preserve"> Earth (I.E. Shorting Out VT Yellow Phase)</w:t>
            </w:r>
          </w:p>
        </w:tc>
        <w:tc>
          <w:tcPr>
            <w:tcW w:w="4363" w:type="dxa"/>
          </w:tcPr>
          <w:p w14:paraId="5911E200" w14:textId="77777777" w:rsidR="00D144AC" w:rsidRPr="00211599" w:rsidRDefault="00D144AC" w:rsidP="00D06B4A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</w:tbl>
    <w:p w14:paraId="1B4AEA3E" w14:textId="77777777" w:rsidR="00D144AC" w:rsidRDefault="00D144AC" w:rsidP="00D144AC">
      <w:pPr>
        <w:rPr>
          <w:rFonts w:cstheme="minorHAnsi"/>
        </w:rPr>
      </w:pPr>
    </w:p>
    <w:p w14:paraId="2408FF1A" w14:textId="77777777" w:rsidR="00D144AC" w:rsidRDefault="00D144AC" w:rsidP="00D144AC">
      <w:pPr>
        <w:rPr>
          <w:rFonts w:cstheme="minorHAnsi"/>
        </w:rPr>
      </w:pPr>
    </w:p>
    <w:p w14:paraId="082F533A" w14:textId="77777777" w:rsidR="00D144AC" w:rsidRDefault="00D144AC" w:rsidP="00D144AC">
      <w:pPr>
        <w:rPr>
          <w:rFonts w:cstheme="minorHAnsi"/>
        </w:rPr>
      </w:pPr>
    </w:p>
    <w:p w14:paraId="1A989630" w14:textId="77777777" w:rsidR="00D144AC" w:rsidRDefault="00D144AC" w:rsidP="00D144AC">
      <w:pPr>
        <w:rPr>
          <w:rFonts w:cstheme="minorHAnsi"/>
        </w:rPr>
      </w:pPr>
    </w:p>
    <w:p w14:paraId="6AC6792A" w14:textId="77777777" w:rsidR="00D144AC" w:rsidRPr="00211599" w:rsidRDefault="00D144AC" w:rsidP="00D144AC">
      <w:pPr>
        <w:rPr>
          <w:rFonts w:cstheme="minorHAnsi"/>
        </w:rPr>
      </w:pPr>
    </w:p>
    <w:p w14:paraId="5B233645" w14:textId="77777777" w:rsidR="00D144AC" w:rsidRPr="00211599" w:rsidRDefault="00D144AC" w:rsidP="00D144AC">
      <w:pPr>
        <w:spacing w:before="220" w:after="60"/>
        <w:rPr>
          <w:rFonts w:cstheme="minorHAnsi"/>
          <w:b/>
          <w:bCs/>
          <w:u w:val="single"/>
        </w:rPr>
      </w:pPr>
      <w:r w:rsidRPr="00211599">
        <w:rPr>
          <w:rFonts w:cstheme="minorHAnsi"/>
          <w:b/>
          <w:bCs/>
          <w:u w:val="single"/>
        </w:rPr>
        <w:lastRenderedPageBreak/>
        <w:t>CT/VT Commissioning Forms from CP510 (tick):</w:t>
      </w:r>
    </w:p>
    <w:tbl>
      <w:tblPr>
        <w:tblStyle w:val="SEAMSTable"/>
        <w:tblW w:w="9781" w:type="dxa"/>
        <w:tblInd w:w="-15" w:type="dxa"/>
        <w:tblLook w:val="0400" w:firstRow="0" w:lastRow="0" w:firstColumn="0" w:lastColumn="0" w:noHBand="0" w:noVBand="1"/>
      </w:tblPr>
      <w:tblGrid>
        <w:gridCol w:w="5418"/>
        <w:gridCol w:w="4363"/>
      </w:tblGrid>
      <w:tr w:rsidR="00D144AC" w:rsidRPr="00211599" w14:paraId="7F377C5E" w14:textId="77777777" w:rsidTr="00D0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18" w:type="dxa"/>
          </w:tcPr>
          <w:p w14:paraId="70E5D233" w14:textId="77777777" w:rsidR="00D144AC" w:rsidRPr="00BD2691" w:rsidRDefault="00D144AC" w:rsidP="00D06B4A">
            <w:pPr>
              <w:spacing w:before="60" w:after="60"/>
              <w:rPr>
                <w:rFonts w:cstheme="minorHAnsi"/>
                <w:bCs/>
              </w:rPr>
            </w:pPr>
            <w:r w:rsidRPr="00BD2691">
              <w:rPr>
                <w:rFonts w:cstheme="minorHAnsi"/>
                <w:bCs/>
              </w:rPr>
              <w:t>Confirm Appropriate HV/LV Commissioning Form Completed</w:t>
            </w:r>
          </w:p>
        </w:tc>
        <w:tc>
          <w:tcPr>
            <w:tcW w:w="4363" w:type="dxa"/>
          </w:tcPr>
          <w:p w14:paraId="3BBDE643" w14:textId="77777777" w:rsidR="00D144AC" w:rsidRPr="00211599" w:rsidRDefault="00D144AC" w:rsidP="00D06B4A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  <w:tr w:rsidR="00D144AC" w:rsidRPr="00211599" w14:paraId="27F0C1D1" w14:textId="77777777" w:rsidTr="00D06B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18" w:type="dxa"/>
          </w:tcPr>
          <w:p w14:paraId="0EAB0ECC" w14:textId="77777777" w:rsidR="00D144AC" w:rsidRPr="00BD2691" w:rsidRDefault="00D144AC" w:rsidP="00D06B4A">
            <w:pPr>
              <w:tabs>
                <w:tab w:val="left" w:pos="3780"/>
              </w:tabs>
              <w:spacing w:before="60" w:after="60"/>
              <w:rPr>
                <w:rFonts w:cstheme="minorHAnsi"/>
                <w:bCs/>
              </w:rPr>
            </w:pPr>
            <w:r w:rsidRPr="00BD2691">
              <w:rPr>
                <w:rFonts w:cstheme="minorHAnsi"/>
                <w:bCs/>
              </w:rPr>
              <w:t>Confirm Completed Form Attached</w:t>
            </w:r>
          </w:p>
        </w:tc>
        <w:tc>
          <w:tcPr>
            <w:tcW w:w="4363" w:type="dxa"/>
          </w:tcPr>
          <w:p w14:paraId="53636A45" w14:textId="77777777" w:rsidR="00D144AC" w:rsidRPr="00211599" w:rsidRDefault="00D144AC" w:rsidP="00D06B4A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  <w:tr w:rsidR="00D144AC" w:rsidRPr="00211599" w14:paraId="0F30527C" w14:textId="77777777" w:rsidTr="00D0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18" w:type="dxa"/>
          </w:tcPr>
          <w:p w14:paraId="5A484637" w14:textId="77777777" w:rsidR="00D144AC" w:rsidRPr="00BD2691" w:rsidRDefault="00D144AC" w:rsidP="00D06B4A">
            <w:pPr>
              <w:tabs>
                <w:tab w:val="left" w:pos="0"/>
              </w:tabs>
              <w:spacing w:before="60" w:after="60"/>
              <w:rPr>
                <w:rFonts w:cstheme="minorHAnsi"/>
                <w:bCs/>
              </w:rPr>
            </w:pPr>
            <w:r w:rsidRPr="00BD2691">
              <w:rPr>
                <w:rFonts w:cstheme="minorHAnsi"/>
                <w:bCs/>
              </w:rPr>
              <w:t xml:space="preserve">Confirm Completed Form Sent </w:t>
            </w:r>
            <w:proofErr w:type="gramStart"/>
            <w:r w:rsidRPr="00BD2691">
              <w:rPr>
                <w:rFonts w:cstheme="minorHAnsi"/>
                <w:bCs/>
              </w:rPr>
              <w:t>To</w:t>
            </w:r>
            <w:proofErr w:type="gramEnd"/>
            <w:r w:rsidRPr="00BD2691">
              <w:rPr>
                <w:rFonts w:cstheme="minorHAnsi"/>
                <w:bCs/>
              </w:rPr>
              <w:t xml:space="preserve"> Data Management (Per CP510)</w:t>
            </w:r>
          </w:p>
        </w:tc>
        <w:tc>
          <w:tcPr>
            <w:tcW w:w="4363" w:type="dxa"/>
          </w:tcPr>
          <w:p w14:paraId="21BA9D46" w14:textId="77777777" w:rsidR="00D144AC" w:rsidRPr="00211599" w:rsidRDefault="00D144AC" w:rsidP="00D06B4A">
            <w:pPr>
              <w:spacing w:before="60" w:after="60"/>
              <w:rPr>
                <w:rFonts w:cstheme="minorHAnsi"/>
                <w:b w:val="0"/>
                <w:bCs/>
              </w:rPr>
            </w:pPr>
          </w:p>
        </w:tc>
      </w:tr>
    </w:tbl>
    <w:p w14:paraId="4BD92089" w14:textId="77777777" w:rsidR="00D144AC" w:rsidRPr="00211599" w:rsidRDefault="00D144AC" w:rsidP="00D144AC">
      <w:pPr>
        <w:spacing w:before="220" w:after="60"/>
        <w:rPr>
          <w:rFonts w:cstheme="minorHAnsi"/>
          <w:b/>
          <w:bCs/>
          <w:u w:val="single"/>
        </w:rPr>
      </w:pP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985"/>
        <w:gridCol w:w="1304"/>
        <w:gridCol w:w="2273"/>
      </w:tblGrid>
      <w:tr w:rsidR="00D144AC" w:rsidRPr="00211599" w14:paraId="42D91437" w14:textId="77777777" w:rsidTr="00D06B4A">
        <w:tc>
          <w:tcPr>
            <w:tcW w:w="2410" w:type="dxa"/>
            <w:tcBorders>
              <w:right w:val="single" w:sz="4" w:space="0" w:color="auto"/>
            </w:tcBorders>
          </w:tcPr>
          <w:p w14:paraId="63C1F82A" w14:textId="77777777" w:rsidR="00D144AC" w:rsidRPr="00211599" w:rsidRDefault="00D144AC" w:rsidP="00D06B4A">
            <w:pPr>
              <w:rPr>
                <w:rFonts w:cstheme="minorHAnsi"/>
                <w:b/>
                <w:u w:val="single"/>
              </w:rPr>
            </w:pPr>
            <w:r w:rsidRPr="00211599">
              <w:rPr>
                <w:rFonts w:cstheme="minorHAnsi"/>
                <w:b/>
              </w:rPr>
              <w:t>Tests carried out by: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5A5FA4" w14:textId="77777777" w:rsidR="00D144AC" w:rsidRPr="00211599" w:rsidRDefault="00D144AC" w:rsidP="00D06B4A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Name (Print):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DE22" w14:textId="77777777" w:rsidR="00D144AC" w:rsidRPr="00211599" w:rsidRDefault="00D144AC" w:rsidP="00D06B4A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AA19" w14:textId="77777777" w:rsidR="00D144AC" w:rsidRPr="00211599" w:rsidRDefault="00D144AC" w:rsidP="00D06B4A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Signature: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3628F" w14:textId="77777777" w:rsidR="00D144AC" w:rsidRPr="00211599" w:rsidRDefault="00D144AC" w:rsidP="00D06B4A">
            <w:pPr>
              <w:rPr>
                <w:rFonts w:cstheme="minorHAnsi"/>
                <w:b/>
                <w:u w:val="single"/>
              </w:rPr>
            </w:pPr>
          </w:p>
        </w:tc>
      </w:tr>
      <w:tr w:rsidR="00D144AC" w:rsidRPr="00211599" w14:paraId="41F45CFF" w14:textId="77777777" w:rsidTr="00D06B4A">
        <w:tc>
          <w:tcPr>
            <w:tcW w:w="2410" w:type="dxa"/>
            <w:tcBorders>
              <w:right w:val="single" w:sz="4" w:space="0" w:color="auto"/>
            </w:tcBorders>
          </w:tcPr>
          <w:p w14:paraId="1CE95D05" w14:textId="77777777" w:rsidR="00D144AC" w:rsidRPr="00211599" w:rsidRDefault="00D144AC" w:rsidP="00D06B4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A256E4" w14:textId="77777777" w:rsidR="00D144AC" w:rsidRPr="00211599" w:rsidRDefault="00D144AC" w:rsidP="00D06B4A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Company: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EC4D02" w14:textId="77777777" w:rsidR="00D144AC" w:rsidRPr="00211599" w:rsidRDefault="00D144AC" w:rsidP="00D06B4A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319F1" w14:textId="77777777" w:rsidR="00D144AC" w:rsidRPr="00211599" w:rsidRDefault="00D144AC" w:rsidP="00D06B4A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Date: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17390D" w14:textId="77777777" w:rsidR="00D144AC" w:rsidRPr="00211599" w:rsidRDefault="00D144AC" w:rsidP="00D06B4A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30787931" w14:textId="77777777" w:rsidR="00D144AC" w:rsidRDefault="00D144AC" w:rsidP="00D144AC"/>
    <w:p w14:paraId="18CE1CFA" w14:textId="77777777" w:rsidR="00D144AC" w:rsidRDefault="00D144AC" w:rsidP="00D144AC"/>
    <w:p w14:paraId="363A63EF" w14:textId="77777777" w:rsidR="00D144AC" w:rsidRDefault="00D144AC" w:rsidP="00D144AC"/>
    <w:p w14:paraId="79189BBE" w14:textId="77777777" w:rsidR="00D144AC" w:rsidRDefault="00D144AC" w:rsidP="00D144AC"/>
    <w:p w14:paraId="401BB2A6" w14:textId="77777777" w:rsidR="00D144AC" w:rsidRDefault="00D144AC" w:rsidP="00D144AC"/>
    <w:p w14:paraId="01A15011" w14:textId="77777777" w:rsidR="00D144AC" w:rsidRDefault="00D144AC" w:rsidP="00D144AC"/>
    <w:p w14:paraId="248953C6" w14:textId="77777777" w:rsidR="00D144AC" w:rsidRDefault="00D144AC" w:rsidP="00D144AC"/>
    <w:p w14:paraId="435FA43A" w14:textId="77777777" w:rsidR="00D144AC" w:rsidRDefault="00D144AC" w:rsidP="00D144AC"/>
    <w:p w14:paraId="472C2D7C" w14:textId="77777777" w:rsidR="00D144AC" w:rsidRDefault="00D144AC" w:rsidP="00D144AC"/>
    <w:p w14:paraId="04D9B921" w14:textId="77777777" w:rsidR="00D144AC" w:rsidRDefault="00D144AC" w:rsidP="00D144AC"/>
    <w:p w14:paraId="2F9FDA9D" w14:textId="290A3865" w:rsidR="00D144AC" w:rsidRDefault="0038683D" w:rsidP="0038683D">
      <w:pPr>
        <w:tabs>
          <w:tab w:val="left" w:pos="1312"/>
        </w:tabs>
      </w:pPr>
      <w:r>
        <w:tab/>
      </w:r>
    </w:p>
    <w:p w14:paraId="0822428D" w14:textId="255FD61E" w:rsidR="0038683D" w:rsidRDefault="0038683D" w:rsidP="0038683D">
      <w:pPr>
        <w:tabs>
          <w:tab w:val="left" w:pos="1312"/>
        </w:tabs>
      </w:pPr>
    </w:p>
    <w:p w14:paraId="68A60DE5" w14:textId="456FF198" w:rsidR="0038683D" w:rsidRDefault="0038683D" w:rsidP="0038683D">
      <w:pPr>
        <w:tabs>
          <w:tab w:val="left" w:pos="1312"/>
        </w:tabs>
      </w:pPr>
    </w:p>
    <w:p w14:paraId="7294212B" w14:textId="37C95D5E" w:rsidR="0038683D" w:rsidRDefault="0038683D" w:rsidP="0038683D">
      <w:pPr>
        <w:tabs>
          <w:tab w:val="left" w:pos="1312"/>
        </w:tabs>
      </w:pPr>
    </w:p>
    <w:p w14:paraId="430FA49B" w14:textId="4A2AB6C2" w:rsidR="0038683D" w:rsidRDefault="0038683D" w:rsidP="0038683D">
      <w:pPr>
        <w:tabs>
          <w:tab w:val="left" w:pos="1312"/>
        </w:tabs>
      </w:pPr>
    </w:p>
    <w:p w14:paraId="63B21242" w14:textId="41734964" w:rsidR="0038683D" w:rsidRDefault="0038683D" w:rsidP="0038683D">
      <w:pPr>
        <w:tabs>
          <w:tab w:val="left" w:pos="1312"/>
        </w:tabs>
      </w:pPr>
    </w:p>
    <w:p w14:paraId="7ED34BE1" w14:textId="0B12ECAE" w:rsidR="0038683D" w:rsidRDefault="0038683D" w:rsidP="0038683D">
      <w:pPr>
        <w:tabs>
          <w:tab w:val="left" w:pos="1312"/>
        </w:tabs>
      </w:pPr>
    </w:p>
    <w:p w14:paraId="290B17A5" w14:textId="28ED3976" w:rsidR="00080127" w:rsidRDefault="00080127" w:rsidP="00F2550C">
      <w:pPr>
        <w:rPr>
          <w:b/>
          <w:u w:val="single"/>
        </w:rPr>
      </w:pPr>
    </w:p>
    <w:p w14:paraId="58F6EEA8" w14:textId="06C28519" w:rsidR="000C205D" w:rsidRPr="00600972" w:rsidRDefault="00AF3515" w:rsidP="000C2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</w:rPr>
      </w:pPr>
      <w:r w:rsidRPr="00AF3515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B85912F" wp14:editId="510C5573">
                <wp:simplePos x="0" y="0"/>
                <wp:positionH relativeFrom="column">
                  <wp:posOffset>6356350</wp:posOffset>
                </wp:positionH>
                <wp:positionV relativeFrom="paragraph">
                  <wp:posOffset>-43815</wp:posOffset>
                </wp:positionV>
                <wp:extent cx="0" cy="349250"/>
                <wp:effectExtent l="0" t="0" r="38100" b="317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24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2DE3D" id="Straight Connector 53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5pt,-3.45pt" to="500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" strokecolor="#00245d" strokeweight=".5pt">
                <v:stroke joinstyle="miter"/>
              </v:line>
            </w:pict>
          </mc:Fallback>
        </mc:AlternateContent>
      </w:r>
      <w:r w:rsidR="000C205D">
        <w:rPr>
          <w:rFonts w:cstheme="minorHAnsi"/>
          <w:b/>
          <w:sz w:val="28"/>
          <w:szCs w:val="28"/>
        </w:rPr>
        <w:t xml:space="preserve">Site Commissioning Test Sheet </w:t>
      </w:r>
      <w:r w:rsidR="000C205D" w:rsidRPr="00211599">
        <w:rPr>
          <w:rFonts w:cstheme="minorHAnsi"/>
          <w:b/>
        </w:rPr>
        <w:t xml:space="preserve">(Sheet </w:t>
      </w:r>
      <w:r>
        <w:rPr>
          <w:rFonts w:cstheme="minorHAnsi"/>
          <w:b/>
        </w:rPr>
        <w:t>11</w:t>
      </w:r>
      <w:r w:rsidR="000C205D" w:rsidRPr="00211599">
        <w:rPr>
          <w:rFonts w:cstheme="minorHAnsi"/>
          <w:b/>
        </w:rPr>
        <w:t xml:space="preserve"> of </w:t>
      </w:r>
      <w:r>
        <w:rPr>
          <w:rFonts w:cstheme="minorHAnsi"/>
          <w:b/>
        </w:rPr>
        <w:t>12</w:t>
      </w:r>
      <w:r w:rsidR="000C205D" w:rsidRPr="00211599">
        <w:rPr>
          <w:rFonts w:cstheme="minorHAnsi"/>
          <w:b/>
        </w:rPr>
        <w:t>)</w:t>
      </w:r>
    </w:p>
    <w:p w14:paraId="1A9EAB02" w14:textId="6F78B70B" w:rsidR="00080127" w:rsidRDefault="00AF3515" w:rsidP="00F2550C">
      <w:pPr>
        <w:rPr>
          <w:b/>
          <w:u w:val="single"/>
        </w:rPr>
      </w:pPr>
      <w:r w:rsidRPr="00AF35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E893485" wp14:editId="1554F4ED">
                <wp:simplePos x="0" y="0"/>
                <wp:positionH relativeFrom="column">
                  <wp:posOffset>6248400</wp:posOffset>
                </wp:positionH>
                <wp:positionV relativeFrom="paragraph">
                  <wp:posOffset>57150</wp:posOffset>
                </wp:positionV>
                <wp:extent cx="482600" cy="374650"/>
                <wp:effectExtent l="0" t="0" r="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09B6A" w14:textId="77777777" w:rsidR="00992A6C" w:rsidRPr="00AF3515" w:rsidRDefault="00992A6C" w:rsidP="00AF35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3485" id="Text Box 54" o:spid="_x0000_s1042" type="#_x0000_t202" style="position:absolute;margin-left:492pt;margin-top:4.5pt;width:38pt;height:29.5pt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" stroked="f" strokeweight=".5pt">
                <v:textbox>
                  <w:txbxContent>
                    <w:p w14:paraId="2A609B6A" w14:textId="77777777" w:rsidR="00992A6C" w:rsidRPr="00AF3515" w:rsidRDefault="00992A6C" w:rsidP="00AF35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Sept 2022</w:t>
                      </w:r>
                    </w:p>
                  </w:txbxContent>
                </v:textbox>
              </v:shape>
            </w:pict>
          </mc:Fallback>
        </mc:AlternateContent>
      </w:r>
      <w:r w:rsidR="000C205D" w:rsidRPr="000C205D">
        <w:rPr>
          <w:b/>
          <w:u w:val="single"/>
        </w:rPr>
        <w:t xml:space="preserve">Schneider CE2 with </w:t>
      </w:r>
      <w:proofErr w:type="spellStart"/>
      <w:r w:rsidR="000C205D" w:rsidRPr="000C205D">
        <w:rPr>
          <w:b/>
          <w:u w:val="single"/>
        </w:rPr>
        <w:t>Micom</w:t>
      </w:r>
      <w:proofErr w:type="spellEnd"/>
      <w:r w:rsidR="000C205D" w:rsidRPr="000C205D">
        <w:rPr>
          <w:b/>
          <w:u w:val="single"/>
        </w:rPr>
        <w:t xml:space="preserve"> P116 Commissioning</w:t>
      </w: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1221"/>
        <w:gridCol w:w="2885"/>
        <w:gridCol w:w="709"/>
        <w:gridCol w:w="1134"/>
        <w:gridCol w:w="709"/>
        <w:gridCol w:w="425"/>
        <w:gridCol w:w="2653"/>
      </w:tblGrid>
      <w:tr w:rsidR="000C205D" w:rsidRPr="004256F7" w14:paraId="5D8941BC" w14:textId="77777777" w:rsidTr="00A35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7AC143" w:themeFill="text2"/>
            <w:noWrap/>
            <w:hideMark/>
          </w:tcPr>
          <w:p w14:paraId="31AC27BD" w14:textId="77777777" w:rsidR="000C205D" w:rsidRPr="004256F7" w:rsidRDefault="000C205D" w:rsidP="00A35102">
            <w:pPr>
              <w:rPr>
                <w:bCs/>
                <w:u w:val="single"/>
              </w:rPr>
            </w:pPr>
            <w:r w:rsidRPr="004256F7">
              <w:rPr>
                <w:bCs/>
                <w:color w:val="FFFFFF" w:themeColor="background1"/>
                <w:u w:val="single"/>
              </w:rPr>
              <w:t>Site</w:t>
            </w:r>
          </w:p>
        </w:tc>
        <w:tc>
          <w:tcPr>
            <w:tcW w:w="3594" w:type="dxa"/>
            <w:gridSpan w:val="2"/>
            <w:shd w:val="clear" w:color="auto" w:fill="auto"/>
            <w:noWrap/>
            <w:hideMark/>
          </w:tcPr>
          <w:p w14:paraId="347D4751" w14:textId="77777777" w:rsidR="000C205D" w:rsidRPr="004256F7" w:rsidRDefault="000C205D" w:rsidP="00A3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256F7">
              <w:rPr>
                <w:u w:val="single"/>
              </w:rPr>
              <w:t> </w:t>
            </w:r>
          </w:p>
        </w:tc>
        <w:tc>
          <w:tcPr>
            <w:tcW w:w="1134" w:type="dxa"/>
            <w:shd w:val="clear" w:color="auto" w:fill="7AC143" w:themeFill="text2"/>
            <w:noWrap/>
            <w:hideMark/>
          </w:tcPr>
          <w:p w14:paraId="4525CE1C" w14:textId="77777777" w:rsidR="000C205D" w:rsidRPr="004256F7" w:rsidRDefault="000C205D" w:rsidP="00A3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4256F7">
              <w:rPr>
                <w:bCs/>
                <w:color w:val="FFFFFF" w:themeColor="background1"/>
                <w:u w:val="single"/>
              </w:rPr>
              <w:t>Circuit</w:t>
            </w:r>
          </w:p>
        </w:tc>
        <w:tc>
          <w:tcPr>
            <w:tcW w:w="3787" w:type="dxa"/>
            <w:gridSpan w:val="3"/>
            <w:shd w:val="clear" w:color="auto" w:fill="auto"/>
            <w:noWrap/>
            <w:hideMark/>
          </w:tcPr>
          <w:p w14:paraId="5660E049" w14:textId="77777777" w:rsidR="000C205D" w:rsidRPr="004256F7" w:rsidRDefault="000C205D" w:rsidP="00A3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4256F7">
              <w:rPr>
                <w:bCs/>
                <w:u w:val="single"/>
              </w:rPr>
              <w:t> </w:t>
            </w:r>
          </w:p>
        </w:tc>
      </w:tr>
      <w:tr w:rsidR="000C205D" w:rsidRPr="004256F7" w14:paraId="17056BA0" w14:textId="77777777" w:rsidTr="00A3510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AFD98E" w:themeFill="text2" w:themeFillTint="99"/>
            <w:noWrap/>
            <w:hideMark/>
          </w:tcPr>
          <w:p w14:paraId="75ABB4BE" w14:textId="77777777" w:rsidR="000C205D" w:rsidRPr="004256F7" w:rsidRDefault="000C205D" w:rsidP="00A35102">
            <w:pPr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Unit Type</w:t>
            </w:r>
          </w:p>
        </w:tc>
        <w:tc>
          <w:tcPr>
            <w:tcW w:w="2885" w:type="dxa"/>
            <w:noWrap/>
            <w:hideMark/>
          </w:tcPr>
          <w:p w14:paraId="5741C8FE" w14:textId="0C6271D1" w:rsidR="000C205D" w:rsidRPr="004256F7" w:rsidRDefault="000C205D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205D">
              <w:rPr>
                <w:b/>
              </w:rPr>
              <w:t>Schneider CE2-N121/21</w:t>
            </w:r>
          </w:p>
        </w:tc>
        <w:tc>
          <w:tcPr>
            <w:tcW w:w="709" w:type="dxa"/>
            <w:vMerge w:val="restart"/>
            <w:shd w:val="clear" w:color="auto" w:fill="ECECEC" w:themeFill="accent6" w:themeFillTint="33"/>
            <w:noWrap/>
            <w:hideMark/>
          </w:tcPr>
          <w:p w14:paraId="11C8AEBD" w14:textId="77777777" w:rsidR="000C205D" w:rsidRPr="004256F7" w:rsidRDefault="000C205D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FD98E" w:themeFill="text2" w:themeFillTint="99"/>
            <w:noWrap/>
            <w:hideMark/>
          </w:tcPr>
          <w:p w14:paraId="5AE442CE" w14:textId="77777777" w:rsidR="000C205D" w:rsidRPr="004256F7" w:rsidRDefault="000C205D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Relay Type</w:t>
            </w:r>
          </w:p>
        </w:tc>
        <w:tc>
          <w:tcPr>
            <w:tcW w:w="3078" w:type="dxa"/>
            <w:gridSpan w:val="2"/>
            <w:noWrap/>
            <w:hideMark/>
          </w:tcPr>
          <w:p w14:paraId="01E3B0E1" w14:textId="23C71B02" w:rsidR="000C205D" w:rsidRPr="004256F7" w:rsidRDefault="000C205D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0C205D">
              <w:rPr>
                <w:b/>
              </w:rPr>
              <w:t>Micom</w:t>
            </w:r>
            <w:proofErr w:type="spellEnd"/>
            <w:r w:rsidRPr="000C205D">
              <w:rPr>
                <w:b/>
              </w:rPr>
              <w:t xml:space="preserve"> P116A1N2N14111111N</w:t>
            </w:r>
          </w:p>
        </w:tc>
      </w:tr>
      <w:tr w:rsidR="000C205D" w:rsidRPr="004256F7" w14:paraId="3AAB48BA" w14:textId="77777777" w:rsidTr="00A3510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E4F2D9" w:themeFill="text2" w:themeFillTint="33"/>
            <w:noWrap/>
            <w:hideMark/>
          </w:tcPr>
          <w:p w14:paraId="45FEA255" w14:textId="77777777" w:rsidR="000C205D" w:rsidRPr="004256F7" w:rsidRDefault="000C205D" w:rsidP="00A35102">
            <w:pPr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Unit Serial No.</w:t>
            </w:r>
          </w:p>
        </w:tc>
        <w:tc>
          <w:tcPr>
            <w:tcW w:w="2885" w:type="dxa"/>
            <w:noWrap/>
            <w:hideMark/>
          </w:tcPr>
          <w:p w14:paraId="54A6731D" w14:textId="77777777" w:rsidR="000C205D" w:rsidRPr="004256F7" w:rsidRDefault="000C205D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709" w:type="dxa"/>
            <w:vMerge/>
            <w:shd w:val="clear" w:color="auto" w:fill="ECECEC" w:themeFill="accent6" w:themeFillTint="33"/>
            <w:hideMark/>
          </w:tcPr>
          <w:p w14:paraId="109B1061" w14:textId="77777777" w:rsidR="000C205D" w:rsidRPr="004256F7" w:rsidRDefault="000C205D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E4F2D9" w:themeFill="text2" w:themeFillTint="33"/>
            <w:noWrap/>
            <w:hideMark/>
          </w:tcPr>
          <w:p w14:paraId="27D021D8" w14:textId="77777777" w:rsidR="000C205D" w:rsidRPr="004256F7" w:rsidRDefault="000C205D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Relay Serial No.</w:t>
            </w:r>
          </w:p>
        </w:tc>
        <w:tc>
          <w:tcPr>
            <w:tcW w:w="3078" w:type="dxa"/>
            <w:gridSpan w:val="2"/>
            <w:noWrap/>
            <w:hideMark/>
          </w:tcPr>
          <w:p w14:paraId="76AF35AE" w14:textId="77777777" w:rsidR="000C205D" w:rsidRPr="004256F7" w:rsidRDefault="000C205D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4256F7">
              <w:rPr>
                <w:b/>
                <w:u w:val="single"/>
              </w:rPr>
              <w:t> </w:t>
            </w:r>
          </w:p>
        </w:tc>
      </w:tr>
      <w:tr w:rsidR="000C205D" w:rsidRPr="004256F7" w14:paraId="75923040" w14:textId="77777777" w:rsidTr="00A3510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AFD98E" w:themeFill="text2" w:themeFillTint="99"/>
            <w:noWrap/>
            <w:hideMark/>
          </w:tcPr>
          <w:p w14:paraId="5811CC6E" w14:textId="77777777" w:rsidR="000C205D" w:rsidRPr="004256F7" w:rsidRDefault="000C205D" w:rsidP="00A35102">
            <w:pPr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CT Ratio</w:t>
            </w:r>
          </w:p>
        </w:tc>
        <w:tc>
          <w:tcPr>
            <w:tcW w:w="2885" w:type="dxa"/>
            <w:noWrap/>
            <w:hideMark/>
          </w:tcPr>
          <w:p w14:paraId="3DDC6F07" w14:textId="3E130666" w:rsidR="000C205D" w:rsidRPr="004256F7" w:rsidRDefault="000C205D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0C205D">
              <w:rPr>
                <w:b/>
                <w:u w:val="single"/>
              </w:rPr>
              <w:t>200/1</w:t>
            </w:r>
          </w:p>
        </w:tc>
        <w:tc>
          <w:tcPr>
            <w:tcW w:w="709" w:type="dxa"/>
            <w:vMerge/>
            <w:shd w:val="clear" w:color="auto" w:fill="ECECEC" w:themeFill="accent6" w:themeFillTint="33"/>
            <w:hideMark/>
          </w:tcPr>
          <w:p w14:paraId="4C9C3BEE" w14:textId="77777777" w:rsidR="000C205D" w:rsidRPr="004256F7" w:rsidRDefault="000C205D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FD98E" w:themeFill="text2" w:themeFillTint="99"/>
            <w:noWrap/>
            <w:hideMark/>
          </w:tcPr>
          <w:p w14:paraId="20B3F1E1" w14:textId="77777777" w:rsidR="000C205D" w:rsidRPr="004256F7" w:rsidRDefault="000C205D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4256F7">
              <w:rPr>
                <w:b/>
                <w:bCs/>
                <w:u w:val="single"/>
              </w:rPr>
              <w:t>Prot</w:t>
            </w:r>
            <w:proofErr w:type="spellEnd"/>
            <w:r w:rsidRPr="004256F7">
              <w:rPr>
                <w:b/>
                <w:bCs/>
                <w:u w:val="single"/>
              </w:rPr>
              <w:t xml:space="preserve"> CT Serial No.</w:t>
            </w:r>
          </w:p>
        </w:tc>
        <w:tc>
          <w:tcPr>
            <w:tcW w:w="425" w:type="dxa"/>
            <w:noWrap/>
            <w:hideMark/>
          </w:tcPr>
          <w:p w14:paraId="3253051A" w14:textId="77777777" w:rsidR="000C205D" w:rsidRPr="004256F7" w:rsidRDefault="000C205D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L1.</w:t>
            </w:r>
          </w:p>
        </w:tc>
        <w:tc>
          <w:tcPr>
            <w:tcW w:w="2653" w:type="dxa"/>
            <w:noWrap/>
            <w:hideMark/>
          </w:tcPr>
          <w:p w14:paraId="35F79169" w14:textId="77777777" w:rsidR="000C205D" w:rsidRPr="004256F7" w:rsidRDefault="000C205D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0C205D" w:rsidRPr="004256F7" w14:paraId="7A1E102E" w14:textId="77777777" w:rsidTr="00A3510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5"/>
            <w:shd w:val="clear" w:color="auto" w:fill="ECECEC" w:themeFill="accent6" w:themeFillTint="33"/>
            <w:noWrap/>
            <w:hideMark/>
          </w:tcPr>
          <w:p w14:paraId="0451EF8E" w14:textId="77777777" w:rsidR="000C205D" w:rsidRPr="004256F7" w:rsidRDefault="000C205D" w:rsidP="00A35102">
            <w:pPr>
              <w:rPr>
                <w:b/>
                <w:u w:val="single"/>
              </w:rPr>
            </w:pPr>
          </w:p>
        </w:tc>
        <w:tc>
          <w:tcPr>
            <w:tcW w:w="425" w:type="dxa"/>
            <w:noWrap/>
            <w:hideMark/>
          </w:tcPr>
          <w:p w14:paraId="565FC811" w14:textId="77777777" w:rsidR="000C205D" w:rsidRPr="004256F7" w:rsidRDefault="000C205D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L2.</w:t>
            </w:r>
          </w:p>
        </w:tc>
        <w:tc>
          <w:tcPr>
            <w:tcW w:w="2653" w:type="dxa"/>
            <w:noWrap/>
            <w:hideMark/>
          </w:tcPr>
          <w:p w14:paraId="338B17D5" w14:textId="77777777" w:rsidR="000C205D" w:rsidRPr="004256F7" w:rsidRDefault="000C205D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0C205D" w:rsidRPr="004256F7" w14:paraId="11C364C4" w14:textId="77777777" w:rsidTr="00A3510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4"/>
            <w:shd w:val="clear" w:color="auto" w:fill="AFD98E" w:themeFill="text2" w:themeFillTint="99"/>
            <w:noWrap/>
            <w:hideMark/>
          </w:tcPr>
          <w:p w14:paraId="6E5FB1B0" w14:textId="77777777" w:rsidR="000C205D" w:rsidRPr="004256F7" w:rsidRDefault="000C205D" w:rsidP="00A35102">
            <w:pPr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Confirm depot commissioning completed and test sheet available</w:t>
            </w:r>
            <w:r>
              <w:rPr>
                <w:b/>
                <w:bCs/>
                <w:u w:val="single"/>
              </w:rPr>
              <w:t xml:space="preserve"> as per ES320</w:t>
            </w:r>
            <w:r w:rsidRPr="004256F7">
              <w:rPr>
                <w:b/>
                <w:bCs/>
                <w:u w:val="single"/>
              </w:rPr>
              <w:t xml:space="preserve"> (tick)</w:t>
            </w:r>
          </w:p>
        </w:tc>
        <w:tc>
          <w:tcPr>
            <w:tcW w:w="709" w:type="dxa"/>
            <w:noWrap/>
            <w:hideMark/>
          </w:tcPr>
          <w:p w14:paraId="6830AC3D" w14:textId="77777777" w:rsidR="000C205D" w:rsidRPr="004256F7" w:rsidRDefault="000C205D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425" w:type="dxa"/>
            <w:noWrap/>
            <w:hideMark/>
          </w:tcPr>
          <w:p w14:paraId="2E4C9161" w14:textId="77777777" w:rsidR="000C205D" w:rsidRPr="004256F7" w:rsidRDefault="000C205D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L3.</w:t>
            </w:r>
          </w:p>
        </w:tc>
        <w:tc>
          <w:tcPr>
            <w:tcW w:w="2653" w:type="dxa"/>
            <w:noWrap/>
            <w:hideMark/>
          </w:tcPr>
          <w:p w14:paraId="4A71FB52" w14:textId="77777777" w:rsidR="000C205D" w:rsidRPr="004256F7" w:rsidRDefault="000C205D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0331939F" w14:textId="7AE957EF" w:rsidR="000C205D" w:rsidRDefault="000C205D" w:rsidP="00F2550C">
      <w:pPr>
        <w:rPr>
          <w:b/>
          <w:u w:val="single"/>
        </w:rPr>
      </w:pPr>
    </w:p>
    <w:p w14:paraId="6294F894" w14:textId="77777777" w:rsidR="000C205D" w:rsidRPr="00311D24" w:rsidRDefault="000C205D" w:rsidP="000C205D">
      <w:pPr>
        <w:rPr>
          <w:b/>
          <w:u w:val="single"/>
        </w:rPr>
      </w:pPr>
      <w:r w:rsidRPr="00311D24">
        <w:rPr>
          <w:b/>
          <w:u w:val="single"/>
        </w:rPr>
        <w:t>Insulation Resistance Tests @1kV</w:t>
      </w:r>
    </w:p>
    <w:tbl>
      <w:tblPr>
        <w:tblStyle w:val="SEAMSTable"/>
        <w:tblW w:w="3840" w:type="dxa"/>
        <w:tblLook w:val="0400" w:firstRow="0" w:lastRow="0" w:firstColumn="0" w:lastColumn="0" w:noHBand="0" w:noVBand="1"/>
      </w:tblPr>
      <w:tblGrid>
        <w:gridCol w:w="1920"/>
        <w:gridCol w:w="960"/>
        <w:gridCol w:w="960"/>
      </w:tblGrid>
      <w:tr w:rsidR="000C205D" w:rsidRPr="00311D24" w14:paraId="2931188F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1920" w:type="dxa"/>
            <w:noWrap/>
            <w:hideMark/>
          </w:tcPr>
          <w:p w14:paraId="08112DFF" w14:textId="77777777" w:rsidR="000C205D" w:rsidRPr="00311D24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311D24">
              <w:rPr>
                <w:rFonts w:eastAsia="Times New Roman" w:cstheme="minorHAnsi"/>
                <w:sz w:val="20"/>
                <w:szCs w:val="20"/>
                <w:lang w:eastAsia="en-GB"/>
              </w:rPr>
              <w:t>Prot</w:t>
            </w:r>
            <w:proofErr w:type="spellEnd"/>
            <w:r w:rsidRPr="00311D2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CTs C70</w:t>
            </w:r>
          </w:p>
        </w:tc>
        <w:tc>
          <w:tcPr>
            <w:tcW w:w="960" w:type="dxa"/>
            <w:noWrap/>
            <w:hideMark/>
          </w:tcPr>
          <w:p w14:paraId="161E3627" w14:textId="77777777" w:rsidR="000C205D" w:rsidRPr="00311D24" w:rsidRDefault="000C205D" w:rsidP="00A35102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11D2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103795" w14:textId="77777777" w:rsidR="000C205D" w:rsidRPr="00311D24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11D24">
              <w:rPr>
                <w:rFonts w:eastAsia="Times New Roman" w:cstheme="minorHAnsi"/>
                <w:sz w:val="20"/>
                <w:szCs w:val="20"/>
                <w:lang w:eastAsia="en-GB"/>
              </w:rPr>
              <w:t>Ω</w:t>
            </w:r>
          </w:p>
        </w:tc>
      </w:tr>
    </w:tbl>
    <w:p w14:paraId="5B880016" w14:textId="77777777" w:rsidR="000C205D" w:rsidRDefault="000C205D" w:rsidP="000C205D"/>
    <w:p w14:paraId="0B78398A" w14:textId="77777777" w:rsidR="000C205D" w:rsidRPr="006A40C3" w:rsidRDefault="000C205D" w:rsidP="000C205D">
      <w:pPr>
        <w:pStyle w:val="COPP1"/>
        <w:rPr>
          <w:rFonts w:asciiTheme="minorHAnsi" w:hAnsiTheme="minorHAnsi" w:cstheme="minorHAnsi"/>
          <w:b/>
          <w:u w:val="single"/>
        </w:rPr>
      </w:pPr>
      <w:r w:rsidRPr="006A40C3">
        <w:rPr>
          <w:rFonts w:asciiTheme="minorHAnsi" w:hAnsiTheme="minorHAnsi" w:cstheme="minorHAnsi"/>
          <w:b/>
          <w:u w:val="single"/>
        </w:rPr>
        <w:t>DC Resistance Tests</w:t>
      </w:r>
    </w:p>
    <w:tbl>
      <w:tblPr>
        <w:tblStyle w:val="SEAMSTable"/>
        <w:tblW w:w="9918" w:type="dxa"/>
        <w:tblInd w:w="-15" w:type="dxa"/>
        <w:tblLayout w:type="fixed"/>
        <w:tblLook w:val="0020" w:firstRow="1" w:lastRow="0" w:firstColumn="0" w:lastColumn="0" w:noHBand="0" w:noVBand="0"/>
      </w:tblPr>
      <w:tblGrid>
        <w:gridCol w:w="2469"/>
        <w:gridCol w:w="2469"/>
        <w:gridCol w:w="2469"/>
        <w:gridCol w:w="2511"/>
      </w:tblGrid>
      <w:tr w:rsidR="000C205D" w:rsidRPr="00261753" w14:paraId="643423BD" w14:textId="77777777" w:rsidTr="00A35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1E442C0A" w14:textId="77777777" w:rsidR="000C205D" w:rsidRPr="00C51CD5" w:rsidRDefault="000C205D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385A4B5B" w14:textId="77777777" w:rsidR="000C205D" w:rsidRPr="00C51CD5" w:rsidRDefault="000C205D" w:rsidP="00A3510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 xml:space="preserve">MEASURED VALUE </w:t>
            </w:r>
            <w:r w:rsidRPr="00C51CD5">
              <w:rPr>
                <w:rFonts w:asciiTheme="minorHAnsi" w:hAnsiTheme="minorHAnsi" w:cstheme="minorHAnsi"/>
                <w:sz w:val="20"/>
              </w:rPr>
              <w:sym w:font="Symbol" w:char="F057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7B09C616" w14:textId="77777777" w:rsidR="000C205D" w:rsidRPr="00C51CD5" w:rsidRDefault="000C205D" w:rsidP="00A3510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 xml:space="preserve">MEASURING CIRCUIT </w:t>
            </w:r>
            <w:r w:rsidRPr="00C51CD5">
              <w:rPr>
                <w:rFonts w:asciiTheme="minorHAnsi" w:hAnsiTheme="minorHAnsi" w:cstheme="minorHAnsi"/>
                <w:sz w:val="20"/>
              </w:rPr>
              <w:sym w:font="Symbol" w:char="F057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410126A3" w14:textId="77777777" w:rsidR="000C205D" w:rsidRPr="00C51CD5" w:rsidRDefault="000C205D" w:rsidP="00A3510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TRUE VAL</w:t>
            </w:r>
            <w:r w:rsidRPr="00C51CD5">
              <w:rPr>
                <w:rFonts w:asciiTheme="minorHAnsi" w:hAnsiTheme="minorHAnsi" w:cstheme="minorHAnsi"/>
                <w:sz w:val="20"/>
              </w:rPr>
              <w:t xml:space="preserve">UE </w:t>
            </w:r>
            <w:r w:rsidRPr="00C51CD5">
              <w:rPr>
                <w:rFonts w:asciiTheme="minorHAnsi" w:hAnsiTheme="minorHAnsi" w:cstheme="minorHAnsi"/>
                <w:sz w:val="20"/>
              </w:rPr>
              <w:sym w:font="Symbol" w:char="F057"/>
            </w:r>
          </w:p>
        </w:tc>
      </w:tr>
      <w:tr w:rsidR="000C205D" w:rsidRPr="00261753" w14:paraId="2CD8F4A1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3F4BF269" w14:textId="77777777" w:rsidR="000C205D" w:rsidRPr="00C51CD5" w:rsidRDefault="000C205D" w:rsidP="00A3510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Prot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51CD5">
              <w:rPr>
                <w:rFonts w:asciiTheme="minorHAnsi" w:hAnsiTheme="minorHAnsi" w:cstheme="minorHAnsi"/>
                <w:sz w:val="20"/>
              </w:rPr>
              <w:t>CT Earth Link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5F9F7D6F" w14:textId="77777777" w:rsidR="000C205D" w:rsidRPr="00C51CD5" w:rsidRDefault="000C205D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049BFC9F" w14:textId="77777777" w:rsidR="000C205D" w:rsidRPr="00C51CD5" w:rsidRDefault="000C205D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6F370573" w14:textId="77777777" w:rsidR="000C205D" w:rsidRPr="00C51CD5" w:rsidRDefault="000C205D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0C205D" w:rsidRPr="00261753" w14:paraId="78DE0B84" w14:textId="77777777" w:rsidTr="00A3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1A2D950A" w14:textId="77777777" w:rsidR="000C205D" w:rsidRPr="00C51CD5" w:rsidRDefault="000C205D" w:rsidP="00A3510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>L1 CT C11-C70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61BB5E39" w14:textId="77777777" w:rsidR="000C205D" w:rsidRPr="00C51CD5" w:rsidRDefault="000C205D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6C1A9662" w14:textId="77777777" w:rsidR="000C205D" w:rsidRPr="00C51CD5" w:rsidRDefault="000C205D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53081A19" w14:textId="77777777" w:rsidR="000C205D" w:rsidRPr="00C51CD5" w:rsidRDefault="000C205D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205D" w:rsidRPr="00261753" w14:paraId="636A8309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796CD05E" w14:textId="77777777" w:rsidR="000C205D" w:rsidRPr="00C51CD5" w:rsidRDefault="000C205D" w:rsidP="00A3510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>L2 CT C31-C70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5E82AB72" w14:textId="77777777" w:rsidR="000C205D" w:rsidRPr="00C51CD5" w:rsidRDefault="000C205D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55F813A6" w14:textId="77777777" w:rsidR="000C205D" w:rsidRPr="00C51CD5" w:rsidRDefault="000C205D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29169BFA" w14:textId="77777777" w:rsidR="000C205D" w:rsidRPr="00C51CD5" w:rsidRDefault="000C205D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205D" w:rsidRPr="00261753" w14:paraId="199DC9F2" w14:textId="77777777" w:rsidTr="00A3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0831D979" w14:textId="77777777" w:rsidR="000C205D" w:rsidRPr="00C51CD5" w:rsidRDefault="000C205D" w:rsidP="00A3510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>L3 CT C51-C70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7B70AB54" w14:textId="77777777" w:rsidR="000C205D" w:rsidRPr="00C51CD5" w:rsidRDefault="000C205D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2C69B472" w14:textId="77777777" w:rsidR="000C205D" w:rsidRPr="00C51CD5" w:rsidRDefault="000C205D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6E3C47DD" w14:textId="77777777" w:rsidR="000C205D" w:rsidRPr="00C51CD5" w:rsidRDefault="000C205D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55908AD" w14:textId="3BEED8A2" w:rsidR="003638CF" w:rsidRDefault="003638CF" w:rsidP="000C205D">
      <w:pPr>
        <w:pStyle w:val="COPP1"/>
        <w:rPr>
          <w:rFonts w:asciiTheme="minorHAnsi" w:hAnsiTheme="minorHAnsi" w:cstheme="minorHAnsi"/>
          <w:b/>
        </w:rPr>
      </w:pPr>
    </w:p>
    <w:p w14:paraId="54F998FD" w14:textId="77777777" w:rsidR="003638CF" w:rsidRDefault="003638CF">
      <w:pPr>
        <w:spacing w:after="160" w:line="259" w:lineRule="auto"/>
        <w:rPr>
          <w:rFonts w:eastAsia="Times New Roman" w:cstheme="minorHAnsi"/>
          <w:b/>
          <w:spacing w:val="-2"/>
          <w:szCs w:val="20"/>
        </w:rPr>
      </w:pPr>
      <w:r>
        <w:rPr>
          <w:rFonts w:cstheme="minorHAnsi"/>
          <w:b/>
        </w:rPr>
        <w:br w:type="page"/>
      </w:r>
    </w:p>
    <w:p w14:paraId="76021562" w14:textId="77777777" w:rsidR="000C205D" w:rsidRDefault="000C205D" w:rsidP="000C205D">
      <w:pPr>
        <w:rPr>
          <w:b/>
          <w:u w:val="single"/>
        </w:rPr>
      </w:pPr>
      <w:r>
        <w:rPr>
          <w:b/>
          <w:u w:val="single"/>
        </w:rPr>
        <w:lastRenderedPageBreak/>
        <w:t>Settings Applied</w:t>
      </w:r>
    </w:p>
    <w:tbl>
      <w:tblPr>
        <w:tblStyle w:val="SEAMSTable"/>
        <w:tblW w:w="99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51"/>
        <w:gridCol w:w="2760"/>
        <w:gridCol w:w="994"/>
        <w:gridCol w:w="1826"/>
        <w:gridCol w:w="851"/>
        <w:gridCol w:w="1134"/>
        <w:gridCol w:w="992"/>
      </w:tblGrid>
      <w:tr w:rsidR="000C205D" w14:paraId="7A3C1A6A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48FB3D53" w14:textId="77777777" w:rsidR="000C205D" w:rsidRPr="00BE35F6" w:rsidRDefault="000C205D" w:rsidP="00A35102">
            <w:pPr>
              <w:rPr>
                <w:b w:val="0"/>
              </w:rPr>
            </w:pPr>
            <w:r w:rsidRPr="00BE35F6">
              <w:rPr>
                <w:b w:val="0"/>
              </w:rPr>
              <w:t>Overcurrent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0" w:type="dxa"/>
          </w:tcPr>
          <w:p w14:paraId="696C6235" w14:textId="77777777" w:rsidR="000C205D" w:rsidRPr="00BE35F6" w:rsidRDefault="000C205D" w:rsidP="00A35102">
            <w:pPr>
              <w:pStyle w:val="ListParagraph"/>
              <w:ind w:left="0" w:right="1000"/>
              <w:jc w:val="left"/>
              <w:rPr>
                <w:b w:val="0"/>
              </w:rPr>
            </w:pPr>
            <w:r w:rsidRPr="00BE35F6">
              <w:rPr>
                <w:b w:val="0"/>
              </w:rPr>
              <w:t>I&gt;Threshold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" w:type="dxa"/>
          </w:tcPr>
          <w:p w14:paraId="7E0068E9" w14:textId="77777777" w:rsidR="000C205D" w:rsidRDefault="000C205D" w:rsidP="00A35102">
            <w:pPr>
              <w:rPr>
                <w:b w:val="0"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6" w:type="dxa"/>
          </w:tcPr>
          <w:p w14:paraId="70C5B4CB" w14:textId="77777777" w:rsidR="000C205D" w:rsidRPr="00BE35F6" w:rsidRDefault="000C205D" w:rsidP="00A35102">
            <w:pPr>
              <w:rPr>
                <w:b w:val="0"/>
              </w:rPr>
            </w:pPr>
            <w:r w:rsidRPr="00BE35F6">
              <w:rPr>
                <w:b w:val="0"/>
              </w:rPr>
              <w:t>Curve (Delay Type)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6BB5BD37" w14:textId="77777777" w:rsidR="000C205D" w:rsidRPr="00BE35F6" w:rsidRDefault="000C205D" w:rsidP="00A35102">
            <w:pPr>
              <w:rPr>
                <w:b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3628CF5B" w14:textId="77777777" w:rsidR="000C205D" w:rsidRPr="00BE35F6" w:rsidRDefault="000C205D" w:rsidP="00A35102">
            <w:pPr>
              <w:jc w:val="left"/>
              <w:rPr>
                <w:b w:val="0"/>
              </w:rPr>
            </w:pPr>
            <w:r w:rsidRPr="00BE35F6">
              <w:rPr>
                <w:b w:val="0"/>
              </w:rPr>
              <w:t>I&gt;TMS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6A7B0F2" w14:textId="77777777" w:rsidR="000C205D" w:rsidRDefault="000C205D" w:rsidP="00A35102">
            <w:pPr>
              <w:rPr>
                <w:b w:val="0"/>
                <w:u w:val="single"/>
              </w:rPr>
            </w:pPr>
          </w:p>
        </w:tc>
      </w:tr>
      <w:tr w:rsidR="000C205D" w14:paraId="7FF2D110" w14:textId="77777777" w:rsidTr="00A3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6ECE40ED" w14:textId="77777777" w:rsidR="000C205D" w:rsidRPr="00BE35F6" w:rsidRDefault="000C205D" w:rsidP="00A35102">
            <w:pPr>
              <w:rPr>
                <w:b w:val="0"/>
              </w:rPr>
            </w:pPr>
            <w:r w:rsidRPr="00BE35F6">
              <w:rPr>
                <w:b w:val="0"/>
              </w:rPr>
              <w:t>Earth Fault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0" w:type="dxa"/>
          </w:tcPr>
          <w:p w14:paraId="799DBE01" w14:textId="77777777" w:rsidR="000C205D" w:rsidRPr="00BE35F6" w:rsidRDefault="000C205D" w:rsidP="00A35102">
            <w:pPr>
              <w:ind w:right="1260"/>
              <w:jc w:val="left"/>
              <w:rPr>
                <w:b w:val="0"/>
              </w:rPr>
            </w:pPr>
            <w:r w:rsidRPr="00BE35F6">
              <w:rPr>
                <w:b w:val="0"/>
              </w:rPr>
              <w:t>IN_1Threshold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" w:type="dxa"/>
          </w:tcPr>
          <w:p w14:paraId="338F1A95" w14:textId="77777777" w:rsidR="000C205D" w:rsidRDefault="000C205D" w:rsidP="00A35102">
            <w:pPr>
              <w:rPr>
                <w:b w:val="0"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6" w:type="dxa"/>
          </w:tcPr>
          <w:p w14:paraId="13FBA777" w14:textId="77777777" w:rsidR="000C205D" w:rsidRPr="00BE35F6" w:rsidRDefault="000C205D" w:rsidP="00A35102">
            <w:pPr>
              <w:rPr>
                <w:b w:val="0"/>
              </w:rPr>
            </w:pPr>
            <w:r w:rsidRPr="00BE35F6">
              <w:rPr>
                <w:b w:val="0"/>
              </w:rPr>
              <w:t>Curve (Delay Type)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385431D5" w14:textId="77777777" w:rsidR="000C205D" w:rsidRPr="00BE35F6" w:rsidRDefault="000C205D" w:rsidP="00A35102">
            <w:pPr>
              <w:rPr>
                <w:b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11089BA9" w14:textId="77777777" w:rsidR="000C205D" w:rsidRPr="00BE35F6" w:rsidRDefault="000C205D" w:rsidP="00A35102">
            <w:pPr>
              <w:jc w:val="left"/>
              <w:rPr>
                <w:b w:val="0"/>
              </w:rPr>
            </w:pPr>
            <w:r w:rsidRPr="00BE35F6">
              <w:rPr>
                <w:b w:val="0"/>
              </w:rPr>
              <w:t>IN_1TMS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2486FB9" w14:textId="77777777" w:rsidR="000C205D" w:rsidRDefault="000C205D" w:rsidP="00A35102">
            <w:pPr>
              <w:rPr>
                <w:b w:val="0"/>
                <w:u w:val="single"/>
              </w:rPr>
            </w:pPr>
          </w:p>
        </w:tc>
      </w:tr>
      <w:tr w:rsidR="000C205D" w14:paraId="16A49AC3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214B503F" w14:textId="77777777" w:rsidR="000C205D" w:rsidRPr="00BE35F6" w:rsidRDefault="000C205D" w:rsidP="00A35102">
            <w:pPr>
              <w:rPr>
                <w:b w:val="0"/>
              </w:rPr>
            </w:pPr>
            <w:r w:rsidRPr="00BE35F6">
              <w:rPr>
                <w:b w:val="0"/>
              </w:rPr>
              <w:t>High Set OC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0" w:type="dxa"/>
          </w:tcPr>
          <w:p w14:paraId="6152370F" w14:textId="77777777" w:rsidR="000C205D" w:rsidRPr="00BE35F6" w:rsidRDefault="000C205D" w:rsidP="00A35102">
            <w:pPr>
              <w:pStyle w:val="ListParagraph"/>
              <w:ind w:left="0"/>
              <w:jc w:val="left"/>
              <w:rPr>
                <w:b w:val="0"/>
              </w:rPr>
            </w:pPr>
            <w:r w:rsidRPr="00BE35F6">
              <w:rPr>
                <w:b w:val="0"/>
              </w:rPr>
              <w:t>I&gt;&gt;Threshold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" w:type="dxa"/>
          </w:tcPr>
          <w:p w14:paraId="2A1720CE" w14:textId="77777777" w:rsidR="000C205D" w:rsidRDefault="000C205D" w:rsidP="00A35102">
            <w:pPr>
              <w:rPr>
                <w:b w:val="0"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6" w:type="dxa"/>
          </w:tcPr>
          <w:p w14:paraId="545236F5" w14:textId="77777777" w:rsidR="000C205D" w:rsidRPr="00BE35F6" w:rsidRDefault="000C205D" w:rsidP="00A35102">
            <w:pPr>
              <w:rPr>
                <w:b w:val="0"/>
              </w:rPr>
            </w:pPr>
            <w:r w:rsidRPr="00BE35F6">
              <w:rPr>
                <w:b w:val="0"/>
              </w:rPr>
              <w:t>Curve (Delay Type)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11330B7" w14:textId="77777777" w:rsidR="000C205D" w:rsidRPr="00BE35F6" w:rsidRDefault="000C205D" w:rsidP="00A35102">
            <w:pPr>
              <w:jc w:val="left"/>
              <w:rPr>
                <w:b w:val="0"/>
              </w:rPr>
            </w:pPr>
            <w:r w:rsidRPr="00BE35F6">
              <w:rPr>
                <w:b w:val="0"/>
              </w:rPr>
              <w:t>DMT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0840C2E9" w14:textId="77777777" w:rsidR="000C205D" w:rsidRPr="00BE35F6" w:rsidRDefault="000C205D" w:rsidP="00A35102">
            <w:pPr>
              <w:jc w:val="left"/>
              <w:rPr>
                <w:b w:val="0"/>
              </w:rPr>
            </w:pPr>
            <w:r w:rsidRPr="00BE35F6">
              <w:rPr>
                <w:b w:val="0"/>
              </w:rPr>
              <w:t>Tl&gt;&gt;time delay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78223CF" w14:textId="77777777" w:rsidR="000C205D" w:rsidRDefault="000C205D" w:rsidP="00A35102">
            <w:pPr>
              <w:rPr>
                <w:b w:val="0"/>
                <w:u w:val="single"/>
              </w:rPr>
            </w:pPr>
          </w:p>
        </w:tc>
      </w:tr>
    </w:tbl>
    <w:p w14:paraId="24F9BE51" w14:textId="06AEAA95" w:rsidR="000C205D" w:rsidRDefault="000C205D" w:rsidP="000C205D"/>
    <w:p w14:paraId="1C06FFAC" w14:textId="77777777" w:rsidR="000C205D" w:rsidRPr="000771D5" w:rsidRDefault="000C205D" w:rsidP="000C205D">
      <w:pPr>
        <w:rPr>
          <w:b/>
          <w:u w:val="single"/>
        </w:rPr>
      </w:pPr>
      <w:r w:rsidRPr="000771D5">
        <w:rPr>
          <w:b/>
          <w:u w:val="single"/>
        </w:rPr>
        <w:t>Phase Overcurrent Element Tests</w:t>
      </w:r>
    </w:p>
    <w:tbl>
      <w:tblPr>
        <w:tblStyle w:val="SEAMSTable"/>
        <w:tblW w:w="9877" w:type="dxa"/>
        <w:tblLook w:val="04A0" w:firstRow="1" w:lastRow="0" w:firstColumn="1" w:lastColumn="0" w:noHBand="0" w:noVBand="1"/>
      </w:tblPr>
      <w:tblGrid>
        <w:gridCol w:w="947"/>
        <w:gridCol w:w="957"/>
        <w:gridCol w:w="1074"/>
        <w:gridCol w:w="1076"/>
        <w:gridCol w:w="880"/>
        <w:gridCol w:w="1066"/>
        <w:gridCol w:w="944"/>
        <w:gridCol w:w="880"/>
        <w:gridCol w:w="1089"/>
        <w:gridCol w:w="964"/>
      </w:tblGrid>
      <w:tr w:rsidR="000C205D" w:rsidRPr="000771D5" w14:paraId="00B5F381" w14:textId="77777777" w:rsidTr="00A35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dxa"/>
            <w:gridSpan w:val="4"/>
            <w:noWrap/>
            <w:hideMark/>
          </w:tcPr>
          <w:p w14:paraId="538B1F95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MINIMUM OPERATION</w:t>
            </w:r>
          </w:p>
        </w:tc>
        <w:tc>
          <w:tcPr>
            <w:tcW w:w="2890" w:type="dxa"/>
            <w:gridSpan w:val="3"/>
            <w:noWrap/>
            <w:hideMark/>
          </w:tcPr>
          <w:p w14:paraId="1B477684" w14:textId="77777777" w:rsidR="000C205D" w:rsidRPr="000771D5" w:rsidRDefault="000C205D" w:rsidP="00A3510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TIMING TEST AT 2 X I&gt;</w:t>
            </w:r>
          </w:p>
        </w:tc>
        <w:tc>
          <w:tcPr>
            <w:tcW w:w="2933" w:type="dxa"/>
            <w:gridSpan w:val="3"/>
            <w:noWrap/>
            <w:hideMark/>
          </w:tcPr>
          <w:p w14:paraId="1F9A6233" w14:textId="77777777" w:rsidR="000C205D" w:rsidRPr="000771D5" w:rsidRDefault="000C205D" w:rsidP="00A3510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TIMING TEST AT 4 X I&gt;</w:t>
            </w:r>
          </w:p>
        </w:tc>
      </w:tr>
      <w:tr w:rsidR="000C205D" w:rsidRPr="000771D5" w14:paraId="446530A5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5F4B5F72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957" w:type="dxa"/>
            <w:noWrap/>
            <w:hideMark/>
          </w:tcPr>
          <w:p w14:paraId="69999279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Injection</w:t>
            </w:r>
          </w:p>
        </w:tc>
        <w:tc>
          <w:tcPr>
            <w:tcW w:w="1074" w:type="dxa"/>
            <w:noWrap/>
            <w:hideMark/>
          </w:tcPr>
          <w:p w14:paraId="43950D24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1074" w:type="dxa"/>
            <w:noWrap/>
            <w:hideMark/>
          </w:tcPr>
          <w:p w14:paraId="4825E81B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880" w:type="dxa"/>
            <w:noWrap/>
            <w:hideMark/>
          </w:tcPr>
          <w:p w14:paraId="71463F54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066" w:type="dxa"/>
            <w:noWrap/>
            <w:hideMark/>
          </w:tcPr>
          <w:p w14:paraId="2EF86C75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943" w:type="dxa"/>
            <w:noWrap/>
            <w:hideMark/>
          </w:tcPr>
          <w:p w14:paraId="0B65908F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880" w:type="dxa"/>
            <w:noWrap/>
            <w:hideMark/>
          </w:tcPr>
          <w:p w14:paraId="52677F70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089" w:type="dxa"/>
            <w:noWrap/>
            <w:hideMark/>
          </w:tcPr>
          <w:p w14:paraId="6790BC15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962" w:type="dxa"/>
            <w:noWrap/>
            <w:hideMark/>
          </w:tcPr>
          <w:p w14:paraId="368C6E03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</w:tr>
      <w:tr w:rsidR="000C205D" w:rsidRPr="000771D5" w14:paraId="0490AE23" w14:textId="77777777" w:rsidTr="00A3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790815AF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7" w:type="dxa"/>
            <w:noWrap/>
            <w:hideMark/>
          </w:tcPr>
          <w:p w14:paraId="4634E26B" w14:textId="77777777" w:rsidR="000C205D" w:rsidRPr="000771D5" w:rsidRDefault="000C205D" w:rsidP="00A3510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Point</w:t>
            </w:r>
          </w:p>
        </w:tc>
        <w:tc>
          <w:tcPr>
            <w:tcW w:w="1074" w:type="dxa"/>
            <w:noWrap/>
            <w:hideMark/>
          </w:tcPr>
          <w:p w14:paraId="75DF08D8" w14:textId="77777777" w:rsidR="000C205D" w:rsidRPr="000771D5" w:rsidRDefault="000C205D" w:rsidP="00A3510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 (A)</w:t>
            </w:r>
          </w:p>
        </w:tc>
        <w:tc>
          <w:tcPr>
            <w:tcW w:w="1074" w:type="dxa"/>
            <w:noWrap/>
            <w:hideMark/>
          </w:tcPr>
          <w:p w14:paraId="08634ED8" w14:textId="77777777" w:rsidR="000C205D" w:rsidRPr="000771D5" w:rsidRDefault="000C205D" w:rsidP="00A3510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 (A)</w:t>
            </w:r>
          </w:p>
        </w:tc>
        <w:tc>
          <w:tcPr>
            <w:tcW w:w="880" w:type="dxa"/>
            <w:noWrap/>
            <w:hideMark/>
          </w:tcPr>
          <w:p w14:paraId="64D4580F" w14:textId="77777777" w:rsidR="000C205D" w:rsidRPr="000771D5" w:rsidRDefault="000C205D" w:rsidP="00A3510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</w:t>
            </w:r>
            <w:proofErr w:type="spellEnd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066" w:type="dxa"/>
            <w:noWrap/>
            <w:hideMark/>
          </w:tcPr>
          <w:p w14:paraId="41431C01" w14:textId="77777777" w:rsidR="000C205D" w:rsidRPr="000771D5" w:rsidRDefault="000C205D" w:rsidP="00A3510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943" w:type="dxa"/>
            <w:noWrap/>
            <w:hideMark/>
          </w:tcPr>
          <w:p w14:paraId="46962310" w14:textId="77777777" w:rsidR="000C205D" w:rsidRPr="000771D5" w:rsidRDefault="000C205D" w:rsidP="00A3510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880" w:type="dxa"/>
            <w:noWrap/>
            <w:hideMark/>
          </w:tcPr>
          <w:p w14:paraId="08CBE858" w14:textId="77777777" w:rsidR="000C205D" w:rsidRPr="000771D5" w:rsidRDefault="000C205D" w:rsidP="00A3510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</w:t>
            </w:r>
            <w:proofErr w:type="spellEnd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089" w:type="dxa"/>
            <w:noWrap/>
            <w:hideMark/>
          </w:tcPr>
          <w:p w14:paraId="119D2F0B" w14:textId="77777777" w:rsidR="000C205D" w:rsidRPr="000771D5" w:rsidRDefault="000C205D" w:rsidP="00A3510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962" w:type="dxa"/>
            <w:noWrap/>
            <w:hideMark/>
          </w:tcPr>
          <w:p w14:paraId="56227FE1" w14:textId="77777777" w:rsidR="000C205D" w:rsidRPr="000771D5" w:rsidRDefault="000C205D" w:rsidP="00A3510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</w:tr>
      <w:tr w:rsidR="000C205D" w:rsidRPr="000771D5" w14:paraId="2EFBD788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3D752E8F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I&gt; IA-IB</w:t>
            </w:r>
          </w:p>
        </w:tc>
        <w:tc>
          <w:tcPr>
            <w:tcW w:w="957" w:type="dxa"/>
            <w:noWrap/>
            <w:hideMark/>
          </w:tcPr>
          <w:p w14:paraId="5388067B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C12-C32</w:t>
            </w:r>
          </w:p>
        </w:tc>
        <w:tc>
          <w:tcPr>
            <w:tcW w:w="1074" w:type="dxa"/>
            <w:noWrap/>
            <w:hideMark/>
          </w:tcPr>
          <w:p w14:paraId="246D710E" w14:textId="77777777" w:rsidR="000C205D" w:rsidRPr="000771D5" w:rsidRDefault="000C205D" w:rsidP="00A3510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596EDCC" w14:textId="77777777" w:rsidR="000C205D" w:rsidRPr="000771D5" w:rsidRDefault="000C205D" w:rsidP="00A3510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A2D5811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18985D6B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28449229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9A802E3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6D83B00E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noWrap/>
            <w:hideMark/>
          </w:tcPr>
          <w:p w14:paraId="7005F102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0C205D" w:rsidRPr="000771D5" w14:paraId="246C4B9B" w14:textId="77777777" w:rsidTr="00A3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0E885559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I&gt; IB-IC</w:t>
            </w:r>
          </w:p>
        </w:tc>
        <w:tc>
          <w:tcPr>
            <w:tcW w:w="957" w:type="dxa"/>
            <w:noWrap/>
            <w:hideMark/>
          </w:tcPr>
          <w:p w14:paraId="1F3F021D" w14:textId="77777777" w:rsidR="000C205D" w:rsidRPr="000771D5" w:rsidRDefault="000C205D" w:rsidP="00A3510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C32-C52</w:t>
            </w:r>
          </w:p>
        </w:tc>
        <w:tc>
          <w:tcPr>
            <w:tcW w:w="1074" w:type="dxa"/>
            <w:noWrap/>
            <w:hideMark/>
          </w:tcPr>
          <w:p w14:paraId="4F40D0A6" w14:textId="77777777" w:rsidR="000C205D" w:rsidRPr="000771D5" w:rsidRDefault="000C205D" w:rsidP="00A3510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4916067" w14:textId="77777777" w:rsidR="000C205D" w:rsidRPr="000771D5" w:rsidRDefault="000C205D" w:rsidP="00A3510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82BF8B4" w14:textId="77777777" w:rsidR="000C205D" w:rsidRPr="000771D5" w:rsidRDefault="000C205D" w:rsidP="00A3510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29F0EE74" w14:textId="77777777" w:rsidR="000C205D" w:rsidRPr="000771D5" w:rsidRDefault="000C205D" w:rsidP="00A3510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1AF8A28C" w14:textId="77777777" w:rsidR="000C205D" w:rsidRPr="000771D5" w:rsidRDefault="000C205D" w:rsidP="00A3510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F80967F" w14:textId="77777777" w:rsidR="000C205D" w:rsidRPr="000771D5" w:rsidRDefault="000C205D" w:rsidP="00A3510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131A6479" w14:textId="77777777" w:rsidR="000C205D" w:rsidRPr="000771D5" w:rsidRDefault="000C205D" w:rsidP="00A3510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noWrap/>
            <w:hideMark/>
          </w:tcPr>
          <w:p w14:paraId="768D43BB" w14:textId="77777777" w:rsidR="000C205D" w:rsidRPr="000771D5" w:rsidRDefault="000C205D" w:rsidP="00A3510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0C205D" w:rsidRPr="000771D5" w14:paraId="013E372E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699D37B9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I&gt; IC-IA</w:t>
            </w:r>
          </w:p>
        </w:tc>
        <w:tc>
          <w:tcPr>
            <w:tcW w:w="957" w:type="dxa"/>
            <w:noWrap/>
            <w:hideMark/>
          </w:tcPr>
          <w:p w14:paraId="4F6F99CF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C52-C12</w:t>
            </w:r>
          </w:p>
        </w:tc>
        <w:tc>
          <w:tcPr>
            <w:tcW w:w="1074" w:type="dxa"/>
            <w:noWrap/>
            <w:hideMark/>
          </w:tcPr>
          <w:p w14:paraId="076C7FBB" w14:textId="77777777" w:rsidR="000C205D" w:rsidRPr="000771D5" w:rsidRDefault="000C205D" w:rsidP="00A3510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86CE121" w14:textId="77777777" w:rsidR="000C205D" w:rsidRPr="000771D5" w:rsidRDefault="000C205D" w:rsidP="00A3510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40591AB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54B22F6D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52D24E6D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9177FAA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45899551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noWrap/>
            <w:hideMark/>
          </w:tcPr>
          <w:p w14:paraId="4A32283B" w14:textId="77777777" w:rsidR="000C205D" w:rsidRPr="000771D5" w:rsidRDefault="000C205D" w:rsidP="00A35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4AD787B9" w14:textId="39B06772" w:rsidR="000C205D" w:rsidRDefault="000C205D" w:rsidP="000C205D">
      <w:pPr>
        <w:rPr>
          <w:b/>
        </w:rPr>
      </w:pPr>
    </w:p>
    <w:p w14:paraId="48A88E04" w14:textId="77777777" w:rsidR="000C205D" w:rsidRDefault="000C205D" w:rsidP="000C205D">
      <w:pPr>
        <w:rPr>
          <w:b/>
          <w:u w:val="single"/>
        </w:rPr>
      </w:pPr>
      <w:r w:rsidRPr="000771D5">
        <w:rPr>
          <w:b/>
          <w:u w:val="single"/>
        </w:rPr>
        <w:t>Earth Fault Element Tests</w:t>
      </w:r>
    </w:p>
    <w:tbl>
      <w:tblPr>
        <w:tblStyle w:val="SEAMSTable"/>
        <w:tblW w:w="9849" w:type="dxa"/>
        <w:tblLook w:val="0420" w:firstRow="1" w:lastRow="0" w:firstColumn="0" w:lastColumn="0" w:noHBand="0" w:noVBand="1"/>
      </w:tblPr>
      <w:tblGrid>
        <w:gridCol w:w="952"/>
        <w:gridCol w:w="962"/>
        <w:gridCol w:w="1051"/>
        <w:gridCol w:w="1037"/>
        <w:gridCol w:w="884"/>
        <w:gridCol w:w="1071"/>
        <w:gridCol w:w="947"/>
        <w:gridCol w:w="884"/>
        <w:gridCol w:w="1093"/>
        <w:gridCol w:w="968"/>
      </w:tblGrid>
      <w:tr w:rsidR="000C205D" w:rsidRPr="000771D5" w14:paraId="2F63303E" w14:textId="77777777" w:rsidTr="00A35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4002" w:type="dxa"/>
            <w:gridSpan w:val="4"/>
            <w:noWrap/>
            <w:hideMark/>
          </w:tcPr>
          <w:p w14:paraId="055D089F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MINIMUM OPERATION</w:t>
            </w:r>
          </w:p>
        </w:tc>
        <w:tc>
          <w:tcPr>
            <w:tcW w:w="2902" w:type="dxa"/>
            <w:gridSpan w:val="3"/>
            <w:noWrap/>
            <w:hideMark/>
          </w:tcPr>
          <w:p w14:paraId="5D207515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TIMING TEST AT 2 X IN_1</w:t>
            </w:r>
          </w:p>
        </w:tc>
        <w:tc>
          <w:tcPr>
            <w:tcW w:w="2945" w:type="dxa"/>
            <w:gridSpan w:val="3"/>
            <w:noWrap/>
            <w:hideMark/>
          </w:tcPr>
          <w:p w14:paraId="41387EBF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TIMING TEST AT 4 X IN_1</w:t>
            </w:r>
          </w:p>
        </w:tc>
      </w:tr>
      <w:tr w:rsidR="000C205D" w:rsidRPr="000771D5" w14:paraId="07D0DD06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952" w:type="dxa"/>
            <w:noWrap/>
            <w:hideMark/>
          </w:tcPr>
          <w:p w14:paraId="0B3E7F9C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962" w:type="dxa"/>
            <w:noWrap/>
            <w:hideMark/>
          </w:tcPr>
          <w:p w14:paraId="77B24947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Injection</w:t>
            </w:r>
          </w:p>
        </w:tc>
        <w:tc>
          <w:tcPr>
            <w:tcW w:w="1051" w:type="dxa"/>
            <w:noWrap/>
            <w:hideMark/>
          </w:tcPr>
          <w:p w14:paraId="0DB21F2F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1036" w:type="dxa"/>
            <w:noWrap/>
            <w:hideMark/>
          </w:tcPr>
          <w:p w14:paraId="05630141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884" w:type="dxa"/>
            <w:noWrap/>
            <w:hideMark/>
          </w:tcPr>
          <w:p w14:paraId="4233D069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071" w:type="dxa"/>
            <w:noWrap/>
            <w:hideMark/>
          </w:tcPr>
          <w:p w14:paraId="58CF3604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946" w:type="dxa"/>
            <w:noWrap/>
            <w:hideMark/>
          </w:tcPr>
          <w:p w14:paraId="20582A8C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884" w:type="dxa"/>
            <w:noWrap/>
            <w:hideMark/>
          </w:tcPr>
          <w:p w14:paraId="7164F055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093" w:type="dxa"/>
            <w:noWrap/>
            <w:hideMark/>
          </w:tcPr>
          <w:p w14:paraId="4864E4EA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967" w:type="dxa"/>
            <w:noWrap/>
            <w:hideMark/>
          </w:tcPr>
          <w:p w14:paraId="61AEBE8C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</w:tr>
      <w:tr w:rsidR="000C205D" w:rsidRPr="000771D5" w14:paraId="3485210F" w14:textId="77777777" w:rsidTr="00A3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tcW w:w="952" w:type="dxa"/>
            <w:noWrap/>
            <w:hideMark/>
          </w:tcPr>
          <w:p w14:paraId="72BBF2B0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noWrap/>
            <w:hideMark/>
          </w:tcPr>
          <w:p w14:paraId="2F5A3D07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Point</w:t>
            </w:r>
          </w:p>
        </w:tc>
        <w:tc>
          <w:tcPr>
            <w:tcW w:w="1051" w:type="dxa"/>
            <w:noWrap/>
            <w:hideMark/>
          </w:tcPr>
          <w:p w14:paraId="33E40F62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 (A)</w:t>
            </w:r>
          </w:p>
        </w:tc>
        <w:tc>
          <w:tcPr>
            <w:tcW w:w="1036" w:type="dxa"/>
            <w:noWrap/>
            <w:hideMark/>
          </w:tcPr>
          <w:p w14:paraId="4F2EF446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 (A)</w:t>
            </w:r>
          </w:p>
        </w:tc>
        <w:tc>
          <w:tcPr>
            <w:tcW w:w="884" w:type="dxa"/>
            <w:noWrap/>
            <w:hideMark/>
          </w:tcPr>
          <w:p w14:paraId="575DFAD1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</w:t>
            </w:r>
            <w:proofErr w:type="spellEnd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071" w:type="dxa"/>
            <w:noWrap/>
            <w:hideMark/>
          </w:tcPr>
          <w:p w14:paraId="4B6C1884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946" w:type="dxa"/>
            <w:noWrap/>
            <w:hideMark/>
          </w:tcPr>
          <w:p w14:paraId="0CF54BB6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884" w:type="dxa"/>
            <w:noWrap/>
            <w:hideMark/>
          </w:tcPr>
          <w:p w14:paraId="39662ABB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</w:t>
            </w:r>
            <w:proofErr w:type="spellEnd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093" w:type="dxa"/>
            <w:noWrap/>
            <w:hideMark/>
          </w:tcPr>
          <w:p w14:paraId="1F8228D1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967" w:type="dxa"/>
            <w:noWrap/>
            <w:hideMark/>
          </w:tcPr>
          <w:p w14:paraId="5F64AE71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</w:tr>
      <w:tr w:rsidR="000C205D" w:rsidRPr="000771D5" w14:paraId="76576004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952" w:type="dxa"/>
            <w:noWrap/>
            <w:hideMark/>
          </w:tcPr>
          <w:p w14:paraId="72520786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IN_1 IA-E</w:t>
            </w:r>
          </w:p>
        </w:tc>
        <w:tc>
          <w:tcPr>
            <w:tcW w:w="962" w:type="dxa"/>
            <w:noWrap/>
            <w:hideMark/>
          </w:tcPr>
          <w:p w14:paraId="4FF7A008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C12-C70</w:t>
            </w:r>
          </w:p>
        </w:tc>
        <w:tc>
          <w:tcPr>
            <w:tcW w:w="1051" w:type="dxa"/>
            <w:noWrap/>
            <w:hideMark/>
          </w:tcPr>
          <w:p w14:paraId="69C33296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0078A2FA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F10F550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1" w:type="dxa"/>
            <w:noWrap/>
            <w:hideMark/>
          </w:tcPr>
          <w:p w14:paraId="389FC326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6" w:type="dxa"/>
            <w:noWrap/>
            <w:hideMark/>
          </w:tcPr>
          <w:p w14:paraId="640E59EA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59C44B8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7051119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7" w:type="dxa"/>
            <w:noWrap/>
            <w:hideMark/>
          </w:tcPr>
          <w:p w14:paraId="086DC626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0C205D" w:rsidRPr="000771D5" w14:paraId="796B4E47" w14:textId="77777777" w:rsidTr="00A3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tcW w:w="952" w:type="dxa"/>
            <w:noWrap/>
            <w:hideMark/>
          </w:tcPr>
          <w:p w14:paraId="110B6CD9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IN_1 IB-E</w:t>
            </w:r>
          </w:p>
        </w:tc>
        <w:tc>
          <w:tcPr>
            <w:tcW w:w="962" w:type="dxa"/>
            <w:noWrap/>
            <w:hideMark/>
          </w:tcPr>
          <w:p w14:paraId="7E5B69D0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C32-C70</w:t>
            </w:r>
          </w:p>
        </w:tc>
        <w:tc>
          <w:tcPr>
            <w:tcW w:w="1051" w:type="dxa"/>
            <w:noWrap/>
            <w:hideMark/>
          </w:tcPr>
          <w:p w14:paraId="13F75E7B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13F0495C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43B1C80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1" w:type="dxa"/>
            <w:noWrap/>
            <w:hideMark/>
          </w:tcPr>
          <w:p w14:paraId="6AC11850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6" w:type="dxa"/>
            <w:noWrap/>
            <w:hideMark/>
          </w:tcPr>
          <w:p w14:paraId="0CCEAFA6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70352D12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30F0D77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7" w:type="dxa"/>
            <w:noWrap/>
            <w:hideMark/>
          </w:tcPr>
          <w:p w14:paraId="338466DF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0C205D" w:rsidRPr="000771D5" w14:paraId="5901DDB0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952" w:type="dxa"/>
            <w:noWrap/>
            <w:hideMark/>
          </w:tcPr>
          <w:p w14:paraId="24A6EEC2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IN_1 IC-E</w:t>
            </w:r>
          </w:p>
        </w:tc>
        <w:tc>
          <w:tcPr>
            <w:tcW w:w="962" w:type="dxa"/>
            <w:noWrap/>
            <w:hideMark/>
          </w:tcPr>
          <w:p w14:paraId="332250C9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C52-C70</w:t>
            </w:r>
          </w:p>
        </w:tc>
        <w:tc>
          <w:tcPr>
            <w:tcW w:w="1051" w:type="dxa"/>
            <w:noWrap/>
            <w:hideMark/>
          </w:tcPr>
          <w:p w14:paraId="4681ED5C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017BC10F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3AA1FBD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1" w:type="dxa"/>
            <w:noWrap/>
            <w:hideMark/>
          </w:tcPr>
          <w:p w14:paraId="30904D7C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6" w:type="dxa"/>
            <w:noWrap/>
            <w:hideMark/>
          </w:tcPr>
          <w:p w14:paraId="2AF95962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3AE6DC28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598BAAB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7" w:type="dxa"/>
            <w:noWrap/>
            <w:hideMark/>
          </w:tcPr>
          <w:p w14:paraId="0F3E02E6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3F7D656B" w14:textId="7A9EA123" w:rsidR="0069520D" w:rsidRDefault="0069520D" w:rsidP="000C205D">
      <w:pPr>
        <w:rPr>
          <w:b/>
        </w:rPr>
      </w:pPr>
      <w:r>
        <w:rPr>
          <w:b/>
        </w:rPr>
        <w:br w:type="page"/>
      </w:r>
    </w:p>
    <w:p w14:paraId="34D89678" w14:textId="77777777" w:rsidR="000C205D" w:rsidRDefault="000C205D" w:rsidP="000C205D">
      <w:pPr>
        <w:rPr>
          <w:b/>
          <w:u w:val="single"/>
        </w:rPr>
      </w:pPr>
      <w:r>
        <w:rPr>
          <w:b/>
          <w:u w:val="single"/>
        </w:rPr>
        <w:lastRenderedPageBreak/>
        <w:t>High Set Tests (if required)</w:t>
      </w:r>
    </w:p>
    <w:tbl>
      <w:tblPr>
        <w:tblStyle w:val="SEAMSTable"/>
        <w:tblW w:w="9866" w:type="dxa"/>
        <w:tblInd w:w="-15" w:type="dxa"/>
        <w:tblLook w:val="0420" w:firstRow="1" w:lastRow="0" w:firstColumn="0" w:lastColumn="0" w:noHBand="0" w:noVBand="1"/>
      </w:tblPr>
      <w:tblGrid>
        <w:gridCol w:w="1686"/>
        <w:gridCol w:w="1698"/>
        <w:gridCol w:w="1575"/>
        <w:gridCol w:w="1551"/>
        <w:gridCol w:w="1801"/>
        <w:gridCol w:w="1555"/>
      </w:tblGrid>
      <w:tr w:rsidR="000C205D" w:rsidRPr="000771D5" w14:paraId="58B1CFDF" w14:textId="77777777" w:rsidTr="00A35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9866" w:type="dxa"/>
            <w:gridSpan w:val="6"/>
            <w:noWrap/>
            <w:hideMark/>
          </w:tcPr>
          <w:p w14:paraId="741159E0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TIMING TESTS</w:t>
            </w:r>
          </w:p>
        </w:tc>
      </w:tr>
      <w:tr w:rsidR="000C205D" w:rsidRPr="00882B4F" w14:paraId="2D2217D9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1686" w:type="dxa"/>
            <w:noWrap/>
            <w:hideMark/>
          </w:tcPr>
          <w:p w14:paraId="388094A0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698" w:type="dxa"/>
            <w:noWrap/>
            <w:hideMark/>
          </w:tcPr>
          <w:p w14:paraId="37D28635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Injection</w:t>
            </w:r>
          </w:p>
        </w:tc>
        <w:tc>
          <w:tcPr>
            <w:tcW w:w="1575" w:type="dxa"/>
            <w:noWrap/>
            <w:hideMark/>
          </w:tcPr>
          <w:p w14:paraId="22736F0E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551" w:type="dxa"/>
            <w:noWrap/>
            <w:hideMark/>
          </w:tcPr>
          <w:p w14:paraId="417830B8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1801" w:type="dxa"/>
            <w:noWrap/>
            <w:hideMark/>
          </w:tcPr>
          <w:p w14:paraId="3AF1EB5F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551" w:type="dxa"/>
            <w:noWrap/>
            <w:hideMark/>
          </w:tcPr>
          <w:p w14:paraId="6DDF5DE5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</w:tr>
      <w:tr w:rsidR="000C205D" w:rsidRPr="00882B4F" w14:paraId="79AD9BA9" w14:textId="77777777" w:rsidTr="00A3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tcW w:w="1686" w:type="dxa"/>
            <w:noWrap/>
            <w:hideMark/>
          </w:tcPr>
          <w:p w14:paraId="0FF9AAD7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8" w:type="dxa"/>
            <w:noWrap/>
            <w:hideMark/>
          </w:tcPr>
          <w:p w14:paraId="781BA6C2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Point</w:t>
            </w:r>
          </w:p>
        </w:tc>
        <w:tc>
          <w:tcPr>
            <w:tcW w:w="1575" w:type="dxa"/>
            <w:noWrap/>
            <w:hideMark/>
          </w:tcPr>
          <w:p w14:paraId="57D96A91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</w:t>
            </w:r>
            <w:proofErr w:type="spellEnd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551" w:type="dxa"/>
            <w:noWrap/>
            <w:hideMark/>
          </w:tcPr>
          <w:p w14:paraId="4ADA33E3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1801" w:type="dxa"/>
            <w:noWrap/>
            <w:hideMark/>
          </w:tcPr>
          <w:p w14:paraId="300564EE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</w:t>
            </w:r>
            <w:proofErr w:type="spellEnd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551" w:type="dxa"/>
            <w:noWrap/>
            <w:hideMark/>
          </w:tcPr>
          <w:p w14:paraId="59FDD3A7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</w:tr>
      <w:tr w:rsidR="000C205D" w:rsidRPr="00882B4F" w14:paraId="43E35A0C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1686" w:type="dxa"/>
            <w:noWrap/>
            <w:hideMark/>
          </w:tcPr>
          <w:p w14:paraId="1439951D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8" w:type="dxa"/>
            <w:noWrap/>
            <w:hideMark/>
          </w:tcPr>
          <w:p w14:paraId="001A309D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07C7978F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90% I&gt;&gt;</w:t>
            </w:r>
          </w:p>
        </w:tc>
        <w:tc>
          <w:tcPr>
            <w:tcW w:w="1551" w:type="dxa"/>
            <w:noWrap/>
            <w:hideMark/>
          </w:tcPr>
          <w:p w14:paraId="0F0DF5FC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1" w:type="dxa"/>
            <w:noWrap/>
            <w:hideMark/>
          </w:tcPr>
          <w:p w14:paraId="25A28CC5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110% I&gt;&gt;</w:t>
            </w:r>
          </w:p>
        </w:tc>
        <w:tc>
          <w:tcPr>
            <w:tcW w:w="1551" w:type="dxa"/>
            <w:noWrap/>
            <w:hideMark/>
          </w:tcPr>
          <w:p w14:paraId="67FF300D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0C205D" w:rsidRPr="00882B4F" w14:paraId="41674289" w14:textId="77777777" w:rsidTr="00A3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tcW w:w="1686" w:type="dxa"/>
            <w:noWrap/>
            <w:hideMark/>
          </w:tcPr>
          <w:p w14:paraId="04024F23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I&gt;&gt; IA-IB</w:t>
            </w:r>
          </w:p>
        </w:tc>
        <w:tc>
          <w:tcPr>
            <w:tcW w:w="1698" w:type="dxa"/>
            <w:noWrap/>
            <w:hideMark/>
          </w:tcPr>
          <w:p w14:paraId="67A29DD8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C12-C32</w:t>
            </w:r>
          </w:p>
        </w:tc>
        <w:tc>
          <w:tcPr>
            <w:tcW w:w="1575" w:type="dxa"/>
            <w:noWrap/>
            <w:hideMark/>
          </w:tcPr>
          <w:p w14:paraId="648E6725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4617E410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1" w:type="dxa"/>
            <w:noWrap/>
            <w:hideMark/>
          </w:tcPr>
          <w:p w14:paraId="1D9509B0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79A17089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0C205D" w:rsidRPr="00882B4F" w14:paraId="46CFD9FD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1686" w:type="dxa"/>
            <w:noWrap/>
            <w:hideMark/>
          </w:tcPr>
          <w:p w14:paraId="31706AE5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I&gt;&gt; IB-IC</w:t>
            </w:r>
          </w:p>
        </w:tc>
        <w:tc>
          <w:tcPr>
            <w:tcW w:w="1698" w:type="dxa"/>
            <w:noWrap/>
            <w:hideMark/>
          </w:tcPr>
          <w:p w14:paraId="40C1A6F6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C32-C52</w:t>
            </w:r>
          </w:p>
        </w:tc>
        <w:tc>
          <w:tcPr>
            <w:tcW w:w="1575" w:type="dxa"/>
            <w:noWrap/>
            <w:hideMark/>
          </w:tcPr>
          <w:p w14:paraId="602F080D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0754CF04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1" w:type="dxa"/>
            <w:noWrap/>
            <w:hideMark/>
          </w:tcPr>
          <w:p w14:paraId="5B967C55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372CA557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0C205D" w:rsidRPr="00882B4F" w14:paraId="6DF5AF3B" w14:textId="77777777" w:rsidTr="00A3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tcW w:w="1686" w:type="dxa"/>
            <w:noWrap/>
            <w:hideMark/>
          </w:tcPr>
          <w:p w14:paraId="2EEAA184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I&gt;&gt; IC-IA</w:t>
            </w:r>
          </w:p>
        </w:tc>
        <w:tc>
          <w:tcPr>
            <w:tcW w:w="1698" w:type="dxa"/>
            <w:noWrap/>
            <w:hideMark/>
          </w:tcPr>
          <w:p w14:paraId="7A43204A" w14:textId="77777777" w:rsidR="000C205D" w:rsidRPr="000771D5" w:rsidRDefault="000C205D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C52-C12</w:t>
            </w:r>
          </w:p>
        </w:tc>
        <w:tc>
          <w:tcPr>
            <w:tcW w:w="1575" w:type="dxa"/>
            <w:noWrap/>
            <w:hideMark/>
          </w:tcPr>
          <w:p w14:paraId="7C3AA0D4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7038DF39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1" w:type="dxa"/>
            <w:noWrap/>
            <w:hideMark/>
          </w:tcPr>
          <w:p w14:paraId="50D87170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1A84A68A" w14:textId="77777777" w:rsidR="000C205D" w:rsidRPr="000771D5" w:rsidRDefault="000C205D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055065FF" w14:textId="77777777" w:rsidR="000C205D" w:rsidRDefault="000C205D" w:rsidP="000C205D">
      <w:pPr>
        <w:rPr>
          <w:b/>
          <w:u w:val="single"/>
        </w:rPr>
      </w:pP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985"/>
        <w:gridCol w:w="1304"/>
        <w:gridCol w:w="2273"/>
      </w:tblGrid>
      <w:tr w:rsidR="000C205D" w:rsidRPr="00211599" w14:paraId="4B665B3C" w14:textId="77777777" w:rsidTr="00A35102">
        <w:tc>
          <w:tcPr>
            <w:tcW w:w="2410" w:type="dxa"/>
            <w:tcBorders>
              <w:right w:val="single" w:sz="4" w:space="0" w:color="auto"/>
            </w:tcBorders>
          </w:tcPr>
          <w:p w14:paraId="786588FA" w14:textId="77777777" w:rsidR="000C205D" w:rsidRPr="00211599" w:rsidRDefault="000C205D" w:rsidP="00A35102">
            <w:pPr>
              <w:rPr>
                <w:rFonts w:cstheme="minorHAnsi"/>
                <w:b/>
                <w:u w:val="single"/>
              </w:rPr>
            </w:pPr>
            <w:r w:rsidRPr="00211599">
              <w:rPr>
                <w:rFonts w:cstheme="minorHAnsi"/>
                <w:b/>
              </w:rPr>
              <w:t>Tests carried out by: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44D880" w14:textId="77777777" w:rsidR="000C205D" w:rsidRPr="00211599" w:rsidRDefault="000C205D" w:rsidP="00A35102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Name (Print):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A61A" w14:textId="77777777" w:rsidR="000C205D" w:rsidRPr="00211599" w:rsidRDefault="000C205D" w:rsidP="00A35102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1A19" w14:textId="77777777" w:rsidR="000C205D" w:rsidRPr="00211599" w:rsidRDefault="000C205D" w:rsidP="00A35102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Signature: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C5053A" w14:textId="77777777" w:rsidR="000C205D" w:rsidRPr="00211599" w:rsidRDefault="000C205D" w:rsidP="00A35102">
            <w:pPr>
              <w:rPr>
                <w:rFonts w:cstheme="minorHAnsi"/>
                <w:b/>
                <w:u w:val="single"/>
              </w:rPr>
            </w:pPr>
          </w:p>
        </w:tc>
      </w:tr>
      <w:tr w:rsidR="000C205D" w:rsidRPr="00211599" w14:paraId="4BD190AF" w14:textId="77777777" w:rsidTr="00A35102">
        <w:tc>
          <w:tcPr>
            <w:tcW w:w="2410" w:type="dxa"/>
            <w:tcBorders>
              <w:right w:val="single" w:sz="4" w:space="0" w:color="auto"/>
            </w:tcBorders>
          </w:tcPr>
          <w:p w14:paraId="30C6EC7B" w14:textId="77777777" w:rsidR="000C205D" w:rsidRPr="00211599" w:rsidRDefault="000C205D" w:rsidP="00A3510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6B02CC" w14:textId="77777777" w:rsidR="000C205D" w:rsidRPr="00211599" w:rsidRDefault="000C205D" w:rsidP="00A35102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Company: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73D53" w14:textId="77777777" w:rsidR="000C205D" w:rsidRPr="00211599" w:rsidRDefault="000C205D" w:rsidP="00A35102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D88499" w14:textId="77777777" w:rsidR="000C205D" w:rsidRPr="00211599" w:rsidRDefault="000C205D" w:rsidP="00A35102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Date: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63CD8D" w14:textId="77777777" w:rsidR="000C205D" w:rsidRPr="00211599" w:rsidRDefault="000C205D" w:rsidP="00A35102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41A86A28" w14:textId="77777777" w:rsidR="000C205D" w:rsidRDefault="000C205D" w:rsidP="000C205D">
      <w:pPr>
        <w:rPr>
          <w:b/>
          <w:u w:val="single"/>
        </w:rPr>
      </w:pPr>
    </w:p>
    <w:p w14:paraId="74FD5F8A" w14:textId="77777777" w:rsidR="000C205D" w:rsidRDefault="000C205D" w:rsidP="000C205D">
      <w:pPr>
        <w:rPr>
          <w:b/>
          <w:u w:val="single"/>
        </w:rPr>
      </w:pPr>
    </w:p>
    <w:p w14:paraId="5967AACE" w14:textId="77777777" w:rsidR="000C205D" w:rsidRDefault="000C205D" w:rsidP="000C205D">
      <w:pPr>
        <w:pStyle w:val="COPP1"/>
        <w:rPr>
          <w:rFonts w:asciiTheme="minorHAnsi" w:hAnsiTheme="minorHAnsi" w:cstheme="minorHAnsi"/>
          <w:b/>
        </w:rPr>
      </w:pPr>
    </w:p>
    <w:p w14:paraId="53AEC4CA" w14:textId="77777777" w:rsidR="000C205D" w:rsidRDefault="000C205D" w:rsidP="000C205D">
      <w:pPr>
        <w:spacing w:after="160" w:line="259" w:lineRule="auto"/>
        <w:rPr>
          <w:rFonts w:eastAsia="Times New Roman" w:cstheme="minorHAnsi"/>
          <w:b/>
          <w:spacing w:val="-2"/>
          <w:szCs w:val="20"/>
        </w:rPr>
      </w:pPr>
      <w:r>
        <w:rPr>
          <w:rFonts w:cstheme="minorHAnsi"/>
          <w:b/>
        </w:rPr>
        <w:br w:type="page"/>
      </w:r>
    </w:p>
    <w:p w14:paraId="012F487F" w14:textId="6F08B8B4" w:rsidR="00F95346" w:rsidRPr="00600972" w:rsidRDefault="009D25AD" w:rsidP="00F953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</w:rPr>
      </w:pPr>
      <w:r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53B7DC1" wp14:editId="6FD85275">
                <wp:simplePos x="0" y="0"/>
                <wp:positionH relativeFrom="page">
                  <wp:align>right</wp:align>
                </wp:positionH>
                <wp:positionV relativeFrom="paragraph">
                  <wp:posOffset>413385</wp:posOffset>
                </wp:positionV>
                <wp:extent cx="520700" cy="3238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18485" w14:textId="5DD5BAEE" w:rsidR="00992A6C" w:rsidRPr="009D25AD" w:rsidRDefault="00992A6C" w:rsidP="009D25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B7DC1" id="Text Box 33" o:spid="_x0000_s1043" type="#_x0000_t202" style="position:absolute;margin-left:-10.2pt;margin-top:32.55pt;width:41pt;height:25.5pt;z-index:25168742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" stroked="f" strokeweight=".5pt">
                <v:textbox>
                  <w:txbxContent>
                    <w:p w14:paraId="21718485" w14:textId="5DD5BAEE" w:rsidR="00992A6C" w:rsidRPr="009D25AD" w:rsidRDefault="00992A6C" w:rsidP="009D25A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Sept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98A5BED" wp14:editId="5011DD50">
                <wp:simplePos x="0" y="0"/>
                <wp:positionH relativeFrom="column">
                  <wp:posOffset>6381750</wp:posOffset>
                </wp:positionH>
                <wp:positionV relativeFrom="paragraph">
                  <wp:posOffset>-64770</wp:posOffset>
                </wp:positionV>
                <wp:extent cx="0" cy="374650"/>
                <wp:effectExtent l="0" t="0" r="381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67CD8" id="Straight Connector 34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5pt,-5.1pt" to="502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" strokecolor="#00245d [3200]" strokeweight=".5pt">
                <v:stroke joinstyle="miter"/>
              </v:line>
            </w:pict>
          </mc:Fallback>
        </mc:AlternateContent>
      </w:r>
      <w:r w:rsidR="00F95346">
        <w:rPr>
          <w:rFonts w:cstheme="minorHAnsi"/>
          <w:b/>
          <w:sz w:val="28"/>
          <w:szCs w:val="28"/>
        </w:rPr>
        <w:t xml:space="preserve">Site Commissioning Test Sheet </w:t>
      </w:r>
      <w:r w:rsidR="00F95346" w:rsidRPr="00211599">
        <w:rPr>
          <w:rFonts w:cstheme="minorHAnsi"/>
          <w:b/>
        </w:rPr>
        <w:t xml:space="preserve">(Sheet </w:t>
      </w:r>
      <w:r w:rsidR="00F95346">
        <w:rPr>
          <w:rFonts w:cstheme="minorHAnsi"/>
          <w:b/>
        </w:rPr>
        <w:t>1</w:t>
      </w:r>
      <w:r w:rsidR="00AF3515">
        <w:rPr>
          <w:rFonts w:cstheme="minorHAnsi"/>
          <w:b/>
        </w:rPr>
        <w:t>2</w:t>
      </w:r>
      <w:r w:rsidR="00F95346" w:rsidRPr="00211599">
        <w:rPr>
          <w:rFonts w:cstheme="minorHAnsi"/>
          <w:b/>
        </w:rPr>
        <w:t xml:space="preserve"> of </w:t>
      </w:r>
      <w:r w:rsidR="00AF3515">
        <w:rPr>
          <w:rFonts w:cstheme="minorHAnsi"/>
          <w:b/>
        </w:rPr>
        <w:t>12</w:t>
      </w:r>
      <w:r w:rsidR="00F95346" w:rsidRPr="00211599">
        <w:rPr>
          <w:rFonts w:cstheme="minorHAnsi"/>
          <w:b/>
        </w:rPr>
        <w:t>)</w:t>
      </w:r>
    </w:p>
    <w:p w14:paraId="64DF66B4" w14:textId="4262B84A" w:rsidR="000C205D" w:rsidRDefault="00F95346" w:rsidP="00F2550C">
      <w:pPr>
        <w:rPr>
          <w:b/>
          <w:u w:val="single"/>
        </w:rPr>
      </w:pPr>
      <w:r w:rsidRPr="00F95346">
        <w:rPr>
          <w:b/>
          <w:u w:val="single"/>
        </w:rPr>
        <w:t xml:space="preserve">Schneider CE6 with </w:t>
      </w:r>
      <w:proofErr w:type="spellStart"/>
      <w:r w:rsidRPr="00F95346">
        <w:rPr>
          <w:b/>
          <w:u w:val="single"/>
        </w:rPr>
        <w:t>Micom</w:t>
      </w:r>
      <w:proofErr w:type="spellEnd"/>
      <w:r w:rsidRPr="00F95346">
        <w:rPr>
          <w:b/>
          <w:u w:val="single"/>
        </w:rPr>
        <w:t xml:space="preserve"> P116 Commissioning</w:t>
      </w: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1221"/>
        <w:gridCol w:w="2885"/>
        <w:gridCol w:w="709"/>
        <w:gridCol w:w="1134"/>
        <w:gridCol w:w="709"/>
        <w:gridCol w:w="425"/>
        <w:gridCol w:w="2653"/>
      </w:tblGrid>
      <w:tr w:rsidR="00F95346" w:rsidRPr="004256F7" w14:paraId="6D55C841" w14:textId="77777777" w:rsidTr="00A35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7AC143" w:themeFill="text2"/>
            <w:noWrap/>
            <w:hideMark/>
          </w:tcPr>
          <w:p w14:paraId="4EBA861C" w14:textId="77777777" w:rsidR="00F95346" w:rsidRPr="004256F7" w:rsidRDefault="00F95346" w:rsidP="00A35102">
            <w:pPr>
              <w:rPr>
                <w:bCs/>
                <w:u w:val="single"/>
              </w:rPr>
            </w:pPr>
            <w:r w:rsidRPr="004256F7">
              <w:rPr>
                <w:bCs/>
                <w:color w:val="FFFFFF" w:themeColor="background1"/>
                <w:u w:val="single"/>
              </w:rPr>
              <w:t>Site</w:t>
            </w:r>
          </w:p>
        </w:tc>
        <w:tc>
          <w:tcPr>
            <w:tcW w:w="3594" w:type="dxa"/>
            <w:gridSpan w:val="2"/>
            <w:shd w:val="clear" w:color="auto" w:fill="auto"/>
            <w:noWrap/>
            <w:hideMark/>
          </w:tcPr>
          <w:p w14:paraId="64B7AF25" w14:textId="77777777" w:rsidR="00F95346" w:rsidRPr="004256F7" w:rsidRDefault="00F95346" w:rsidP="00A3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256F7">
              <w:rPr>
                <w:u w:val="single"/>
              </w:rPr>
              <w:t> </w:t>
            </w:r>
          </w:p>
        </w:tc>
        <w:tc>
          <w:tcPr>
            <w:tcW w:w="1134" w:type="dxa"/>
            <w:shd w:val="clear" w:color="auto" w:fill="7AC143" w:themeFill="text2"/>
            <w:noWrap/>
            <w:hideMark/>
          </w:tcPr>
          <w:p w14:paraId="75C70983" w14:textId="77777777" w:rsidR="00F95346" w:rsidRPr="004256F7" w:rsidRDefault="00F95346" w:rsidP="00A3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4256F7">
              <w:rPr>
                <w:bCs/>
                <w:color w:val="FFFFFF" w:themeColor="background1"/>
                <w:u w:val="single"/>
              </w:rPr>
              <w:t>Circuit</w:t>
            </w:r>
          </w:p>
        </w:tc>
        <w:tc>
          <w:tcPr>
            <w:tcW w:w="3787" w:type="dxa"/>
            <w:gridSpan w:val="3"/>
            <w:shd w:val="clear" w:color="auto" w:fill="auto"/>
            <w:noWrap/>
            <w:hideMark/>
          </w:tcPr>
          <w:p w14:paraId="6FC4D615" w14:textId="77777777" w:rsidR="00F95346" w:rsidRPr="004256F7" w:rsidRDefault="00F95346" w:rsidP="00A3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4256F7">
              <w:rPr>
                <w:bCs/>
                <w:u w:val="single"/>
              </w:rPr>
              <w:t> </w:t>
            </w:r>
          </w:p>
        </w:tc>
      </w:tr>
      <w:tr w:rsidR="00F95346" w:rsidRPr="004256F7" w14:paraId="1D2F397C" w14:textId="77777777" w:rsidTr="00A3510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AFD98E" w:themeFill="text2" w:themeFillTint="99"/>
            <w:noWrap/>
            <w:hideMark/>
          </w:tcPr>
          <w:p w14:paraId="0EF063B9" w14:textId="77777777" w:rsidR="00F95346" w:rsidRPr="004256F7" w:rsidRDefault="00F95346" w:rsidP="00A35102">
            <w:pPr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Unit Type</w:t>
            </w:r>
          </w:p>
        </w:tc>
        <w:tc>
          <w:tcPr>
            <w:tcW w:w="2885" w:type="dxa"/>
            <w:noWrap/>
            <w:hideMark/>
          </w:tcPr>
          <w:p w14:paraId="372E584B" w14:textId="197F1126" w:rsidR="00F95346" w:rsidRPr="004256F7" w:rsidRDefault="00F95346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95346">
              <w:rPr>
                <w:b/>
              </w:rPr>
              <w:t>Schneider CE6-N213/21</w:t>
            </w:r>
          </w:p>
        </w:tc>
        <w:tc>
          <w:tcPr>
            <w:tcW w:w="709" w:type="dxa"/>
            <w:vMerge w:val="restart"/>
            <w:shd w:val="clear" w:color="auto" w:fill="ECECEC" w:themeFill="accent6" w:themeFillTint="33"/>
            <w:noWrap/>
            <w:hideMark/>
          </w:tcPr>
          <w:p w14:paraId="07FE15E8" w14:textId="77777777" w:rsidR="00F95346" w:rsidRPr="004256F7" w:rsidRDefault="00F95346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FD98E" w:themeFill="text2" w:themeFillTint="99"/>
            <w:noWrap/>
            <w:hideMark/>
          </w:tcPr>
          <w:p w14:paraId="399B24E5" w14:textId="77777777" w:rsidR="00F95346" w:rsidRPr="004256F7" w:rsidRDefault="00F95346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Relay Type</w:t>
            </w:r>
          </w:p>
        </w:tc>
        <w:tc>
          <w:tcPr>
            <w:tcW w:w="3078" w:type="dxa"/>
            <w:gridSpan w:val="2"/>
            <w:noWrap/>
            <w:hideMark/>
          </w:tcPr>
          <w:p w14:paraId="0FE34733" w14:textId="5FCBA901" w:rsidR="00F95346" w:rsidRPr="004256F7" w:rsidRDefault="00F95346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F95346">
              <w:rPr>
                <w:b/>
              </w:rPr>
              <w:t>Micom</w:t>
            </w:r>
            <w:proofErr w:type="spellEnd"/>
            <w:r w:rsidRPr="00F95346">
              <w:rPr>
                <w:b/>
              </w:rPr>
              <w:t xml:space="preserve"> P116A1N2N14111111N</w:t>
            </w:r>
          </w:p>
        </w:tc>
      </w:tr>
      <w:tr w:rsidR="00F95346" w:rsidRPr="004256F7" w14:paraId="09B7518E" w14:textId="77777777" w:rsidTr="00A3510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E4F2D9" w:themeFill="text2" w:themeFillTint="33"/>
            <w:noWrap/>
            <w:hideMark/>
          </w:tcPr>
          <w:p w14:paraId="37BD083D" w14:textId="77777777" w:rsidR="00F95346" w:rsidRPr="004256F7" w:rsidRDefault="00F95346" w:rsidP="00A35102">
            <w:pPr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Unit Serial No.</w:t>
            </w:r>
          </w:p>
        </w:tc>
        <w:tc>
          <w:tcPr>
            <w:tcW w:w="2885" w:type="dxa"/>
            <w:noWrap/>
            <w:hideMark/>
          </w:tcPr>
          <w:p w14:paraId="69F1DCDB" w14:textId="77777777" w:rsidR="00F95346" w:rsidRPr="004256F7" w:rsidRDefault="00F95346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709" w:type="dxa"/>
            <w:vMerge/>
            <w:shd w:val="clear" w:color="auto" w:fill="ECECEC" w:themeFill="accent6" w:themeFillTint="33"/>
            <w:hideMark/>
          </w:tcPr>
          <w:p w14:paraId="7EB2AF72" w14:textId="77777777" w:rsidR="00F95346" w:rsidRPr="004256F7" w:rsidRDefault="00F95346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E4F2D9" w:themeFill="text2" w:themeFillTint="33"/>
            <w:noWrap/>
            <w:hideMark/>
          </w:tcPr>
          <w:p w14:paraId="2801AC37" w14:textId="77777777" w:rsidR="00F95346" w:rsidRPr="004256F7" w:rsidRDefault="00F95346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Relay Serial No.</w:t>
            </w:r>
          </w:p>
        </w:tc>
        <w:tc>
          <w:tcPr>
            <w:tcW w:w="3078" w:type="dxa"/>
            <w:gridSpan w:val="2"/>
            <w:noWrap/>
            <w:hideMark/>
          </w:tcPr>
          <w:p w14:paraId="633880F0" w14:textId="77777777" w:rsidR="00F95346" w:rsidRPr="004256F7" w:rsidRDefault="00F95346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4256F7">
              <w:rPr>
                <w:b/>
                <w:u w:val="single"/>
              </w:rPr>
              <w:t> </w:t>
            </w:r>
          </w:p>
        </w:tc>
      </w:tr>
      <w:tr w:rsidR="00F95346" w:rsidRPr="004256F7" w14:paraId="44758A39" w14:textId="77777777" w:rsidTr="00A3510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AFD98E" w:themeFill="text2" w:themeFillTint="99"/>
            <w:noWrap/>
            <w:hideMark/>
          </w:tcPr>
          <w:p w14:paraId="58C06A4F" w14:textId="77777777" w:rsidR="00F95346" w:rsidRPr="004256F7" w:rsidRDefault="00F95346" w:rsidP="00A35102">
            <w:pPr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CT Ratio</w:t>
            </w:r>
          </w:p>
        </w:tc>
        <w:tc>
          <w:tcPr>
            <w:tcW w:w="2885" w:type="dxa"/>
            <w:noWrap/>
            <w:hideMark/>
          </w:tcPr>
          <w:p w14:paraId="68BB3B9A" w14:textId="0A86BD18" w:rsidR="00F95346" w:rsidRPr="004256F7" w:rsidRDefault="00F95346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F95346">
              <w:rPr>
                <w:b/>
                <w:u w:val="single"/>
              </w:rPr>
              <w:t>800/400/1</w:t>
            </w:r>
          </w:p>
        </w:tc>
        <w:tc>
          <w:tcPr>
            <w:tcW w:w="709" w:type="dxa"/>
            <w:vMerge/>
            <w:shd w:val="clear" w:color="auto" w:fill="ECECEC" w:themeFill="accent6" w:themeFillTint="33"/>
            <w:hideMark/>
          </w:tcPr>
          <w:p w14:paraId="71EA7A27" w14:textId="77777777" w:rsidR="00F95346" w:rsidRPr="004256F7" w:rsidRDefault="00F95346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FD98E" w:themeFill="text2" w:themeFillTint="99"/>
            <w:noWrap/>
            <w:hideMark/>
          </w:tcPr>
          <w:p w14:paraId="4B5D29FF" w14:textId="77777777" w:rsidR="00F95346" w:rsidRPr="004256F7" w:rsidRDefault="00F95346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4256F7">
              <w:rPr>
                <w:b/>
                <w:bCs/>
                <w:u w:val="single"/>
              </w:rPr>
              <w:t>Prot</w:t>
            </w:r>
            <w:proofErr w:type="spellEnd"/>
            <w:r w:rsidRPr="004256F7">
              <w:rPr>
                <w:b/>
                <w:bCs/>
                <w:u w:val="single"/>
              </w:rPr>
              <w:t xml:space="preserve"> CT Serial No.</w:t>
            </w:r>
          </w:p>
        </w:tc>
        <w:tc>
          <w:tcPr>
            <w:tcW w:w="425" w:type="dxa"/>
            <w:noWrap/>
            <w:hideMark/>
          </w:tcPr>
          <w:p w14:paraId="5020F0FB" w14:textId="77777777" w:rsidR="00F95346" w:rsidRPr="004256F7" w:rsidRDefault="00F95346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L1.</w:t>
            </w:r>
          </w:p>
        </w:tc>
        <w:tc>
          <w:tcPr>
            <w:tcW w:w="2653" w:type="dxa"/>
            <w:noWrap/>
            <w:hideMark/>
          </w:tcPr>
          <w:p w14:paraId="1AC9A2C1" w14:textId="77777777" w:rsidR="00F95346" w:rsidRPr="004256F7" w:rsidRDefault="00F95346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F95346" w:rsidRPr="004256F7" w14:paraId="2E05F7C4" w14:textId="77777777" w:rsidTr="00A3510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5"/>
            <w:shd w:val="clear" w:color="auto" w:fill="ECECEC" w:themeFill="accent6" w:themeFillTint="33"/>
            <w:noWrap/>
            <w:hideMark/>
          </w:tcPr>
          <w:p w14:paraId="6C448AD1" w14:textId="77777777" w:rsidR="00F95346" w:rsidRPr="004256F7" w:rsidRDefault="00F95346" w:rsidP="00A35102">
            <w:pPr>
              <w:rPr>
                <w:b/>
                <w:u w:val="single"/>
              </w:rPr>
            </w:pPr>
          </w:p>
        </w:tc>
        <w:tc>
          <w:tcPr>
            <w:tcW w:w="425" w:type="dxa"/>
            <w:noWrap/>
            <w:hideMark/>
          </w:tcPr>
          <w:p w14:paraId="1C8E532A" w14:textId="77777777" w:rsidR="00F95346" w:rsidRPr="004256F7" w:rsidRDefault="00F95346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L2.</w:t>
            </w:r>
          </w:p>
        </w:tc>
        <w:tc>
          <w:tcPr>
            <w:tcW w:w="2653" w:type="dxa"/>
            <w:noWrap/>
            <w:hideMark/>
          </w:tcPr>
          <w:p w14:paraId="1B1920A4" w14:textId="77777777" w:rsidR="00F95346" w:rsidRPr="004256F7" w:rsidRDefault="00F95346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F95346" w:rsidRPr="004256F7" w14:paraId="79196D19" w14:textId="77777777" w:rsidTr="00A3510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4"/>
            <w:shd w:val="clear" w:color="auto" w:fill="AFD98E" w:themeFill="text2" w:themeFillTint="99"/>
            <w:noWrap/>
            <w:hideMark/>
          </w:tcPr>
          <w:p w14:paraId="35FED8EB" w14:textId="77777777" w:rsidR="00F95346" w:rsidRPr="004256F7" w:rsidRDefault="00F95346" w:rsidP="00A35102">
            <w:pPr>
              <w:rPr>
                <w:b/>
                <w:bCs/>
                <w:u w:val="single"/>
              </w:rPr>
            </w:pPr>
            <w:r w:rsidRPr="004256F7">
              <w:rPr>
                <w:b/>
                <w:bCs/>
                <w:u w:val="single"/>
              </w:rPr>
              <w:t>Confirm depot commissioning completed and test sheet available</w:t>
            </w:r>
            <w:r>
              <w:rPr>
                <w:b/>
                <w:bCs/>
                <w:u w:val="single"/>
              </w:rPr>
              <w:t xml:space="preserve"> as per ES320</w:t>
            </w:r>
            <w:r w:rsidRPr="004256F7">
              <w:rPr>
                <w:b/>
                <w:bCs/>
                <w:u w:val="single"/>
              </w:rPr>
              <w:t xml:space="preserve"> (tick)</w:t>
            </w:r>
          </w:p>
        </w:tc>
        <w:tc>
          <w:tcPr>
            <w:tcW w:w="709" w:type="dxa"/>
            <w:noWrap/>
            <w:hideMark/>
          </w:tcPr>
          <w:p w14:paraId="0CD48A7D" w14:textId="77777777" w:rsidR="00F95346" w:rsidRPr="004256F7" w:rsidRDefault="00F95346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425" w:type="dxa"/>
            <w:noWrap/>
            <w:hideMark/>
          </w:tcPr>
          <w:p w14:paraId="50D18C17" w14:textId="77777777" w:rsidR="00F95346" w:rsidRPr="004256F7" w:rsidRDefault="00F95346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L3.</w:t>
            </w:r>
          </w:p>
        </w:tc>
        <w:tc>
          <w:tcPr>
            <w:tcW w:w="2653" w:type="dxa"/>
            <w:noWrap/>
            <w:hideMark/>
          </w:tcPr>
          <w:p w14:paraId="11F82E6B" w14:textId="77777777" w:rsidR="00F95346" w:rsidRPr="004256F7" w:rsidRDefault="00F95346" w:rsidP="00A3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111806C9" w14:textId="1C0801D5" w:rsidR="00F95346" w:rsidRDefault="00F95346" w:rsidP="00F2550C">
      <w:pPr>
        <w:rPr>
          <w:b/>
          <w:u w:val="single"/>
        </w:rPr>
      </w:pPr>
    </w:p>
    <w:tbl>
      <w:tblPr>
        <w:tblStyle w:val="SEAMSTable"/>
        <w:tblW w:w="3840" w:type="dxa"/>
        <w:tblLook w:val="0400" w:firstRow="0" w:lastRow="0" w:firstColumn="0" w:lastColumn="0" w:noHBand="0" w:noVBand="1"/>
      </w:tblPr>
      <w:tblGrid>
        <w:gridCol w:w="1920"/>
        <w:gridCol w:w="960"/>
        <w:gridCol w:w="960"/>
      </w:tblGrid>
      <w:tr w:rsidR="00F95346" w:rsidRPr="00275F1C" w14:paraId="7F672467" w14:textId="5A076473" w:rsidTr="00F9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1920" w:type="dxa"/>
            <w:vMerge w:val="restart"/>
            <w:hideMark/>
          </w:tcPr>
          <w:p w14:paraId="434A38D4" w14:textId="77777777" w:rsidR="00F95346" w:rsidRPr="00275F1C" w:rsidRDefault="00F95346" w:rsidP="00A35102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275F1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CT Ratio Required (tick)</w:t>
            </w:r>
          </w:p>
        </w:tc>
        <w:tc>
          <w:tcPr>
            <w:tcW w:w="960" w:type="dxa"/>
            <w:noWrap/>
            <w:hideMark/>
          </w:tcPr>
          <w:p w14:paraId="1172E27A" w14:textId="77777777" w:rsidR="00F95346" w:rsidRPr="00275F1C" w:rsidRDefault="00F95346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75F1C">
              <w:rPr>
                <w:rFonts w:eastAsia="Times New Roman" w:cstheme="minorHAnsi"/>
                <w:sz w:val="20"/>
                <w:szCs w:val="20"/>
                <w:lang w:eastAsia="en-GB"/>
              </w:rPr>
              <w:t>400/1</w:t>
            </w:r>
          </w:p>
        </w:tc>
        <w:tc>
          <w:tcPr>
            <w:tcW w:w="960" w:type="dxa"/>
          </w:tcPr>
          <w:p w14:paraId="68A586E9" w14:textId="77777777" w:rsidR="00F95346" w:rsidRPr="00275F1C" w:rsidRDefault="00F95346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95346" w:rsidRPr="00275F1C" w14:paraId="667FFFFE" w14:textId="1AB43AF8" w:rsidTr="00F953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1920" w:type="dxa"/>
            <w:vMerge/>
            <w:hideMark/>
          </w:tcPr>
          <w:p w14:paraId="32EC8B90" w14:textId="77777777" w:rsidR="00F95346" w:rsidRPr="00275F1C" w:rsidRDefault="00F95346" w:rsidP="00A3510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14:paraId="37B2EECD" w14:textId="77777777" w:rsidR="00F95346" w:rsidRPr="00275F1C" w:rsidRDefault="00F95346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75F1C">
              <w:rPr>
                <w:rFonts w:eastAsia="Times New Roman" w:cstheme="minorHAnsi"/>
                <w:sz w:val="20"/>
                <w:szCs w:val="20"/>
                <w:lang w:eastAsia="en-GB"/>
              </w:rPr>
              <w:t>800/1</w:t>
            </w:r>
          </w:p>
        </w:tc>
        <w:tc>
          <w:tcPr>
            <w:tcW w:w="960" w:type="dxa"/>
          </w:tcPr>
          <w:p w14:paraId="0F470C0C" w14:textId="77777777" w:rsidR="00F95346" w:rsidRPr="00275F1C" w:rsidRDefault="00F95346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SEAMSTable"/>
        <w:tblpPr w:leftFromText="180" w:rightFromText="180" w:vertAnchor="text" w:horzAnchor="page" w:tblpX="5505" w:tblpY="-556"/>
        <w:tblW w:w="4860" w:type="dxa"/>
        <w:tblLook w:val="0400" w:firstRow="0" w:lastRow="0" w:firstColumn="0" w:lastColumn="0" w:noHBand="0" w:noVBand="1"/>
      </w:tblPr>
      <w:tblGrid>
        <w:gridCol w:w="3900"/>
        <w:gridCol w:w="960"/>
      </w:tblGrid>
      <w:tr w:rsidR="00F95346" w:rsidRPr="00275F1C" w14:paraId="310A0D1E" w14:textId="77777777" w:rsidTr="00F9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3900" w:type="dxa"/>
            <w:noWrap/>
            <w:hideMark/>
          </w:tcPr>
          <w:p w14:paraId="1932DBA2" w14:textId="77777777" w:rsidR="00F95346" w:rsidRPr="00275F1C" w:rsidRDefault="00F95346" w:rsidP="00F95346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75F1C">
              <w:rPr>
                <w:rFonts w:eastAsia="Times New Roman" w:cstheme="minorHAnsi"/>
                <w:sz w:val="20"/>
                <w:szCs w:val="20"/>
                <w:lang w:eastAsia="en-GB"/>
              </w:rPr>
              <w:t>CT Ratio selection bar set correctly (tick)</w:t>
            </w:r>
          </w:p>
        </w:tc>
        <w:tc>
          <w:tcPr>
            <w:tcW w:w="960" w:type="dxa"/>
            <w:noWrap/>
            <w:hideMark/>
          </w:tcPr>
          <w:p w14:paraId="4F209BE9" w14:textId="77777777" w:rsidR="00F95346" w:rsidRPr="00275F1C" w:rsidRDefault="00F95346" w:rsidP="00F9534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75F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7A3AF808" w14:textId="3107E54E" w:rsidR="00F95346" w:rsidRDefault="00F95346" w:rsidP="00F2550C">
      <w:pPr>
        <w:rPr>
          <w:b/>
          <w:u w:val="single"/>
        </w:rPr>
      </w:pPr>
    </w:p>
    <w:p w14:paraId="008CD8FC" w14:textId="77777777" w:rsidR="00F95346" w:rsidRPr="00311D24" w:rsidRDefault="00F95346" w:rsidP="00F95346">
      <w:pPr>
        <w:rPr>
          <w:b/>
          <w:u w:val="single"/>
        </w:rPr>
      </w:pPr>
      <w:r w:rsidRPr="00311D24">
        <w:rPr>
          <w:b/>
          <w:u w:val="single"/>
        </w:rPr>
        <w:t>Insulation Resistance Tests @1kV</w:t>
      </w:r>
    </w:p>
    <w:tbl>
      <w:tblPr>
        <w:tblStyle w:val="SEAMSTable"/>
        <w:tblW w:w="3840" w:type="dxa"/>
        <w:tblLook w:val="0400" w:firstRow="0" w:lastRow="0" w:firstColumn="0" w:lastColumn="0" w:noHBand="0" w:noVBand="1"/>
      </w:tblPr>
      <w:tblGrid>
        <w:gridCol w:w="1920"/>
        <w:gridCol w:w="960"/>
        <w:gridCol w:w="960"/>
      </w:tblGrid>
      <w:tr w:rsidR="00F95346" w:rsidRPr="00311D24" w14:paraId="188F9799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1920" w:type="dxa"/>
            <w:noWrap/>
            <w:hideMark/>
          </w:tcPr>
          <w:p w14:paraId="366CF0BF" w14:textId="77777777" w:rsidR="00F95346" w:rsidRPr="00311D24" w:rsidRDefault="00F95346" w:rsidP="00A3510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311D24">
              <w:rPr>
                <w:rFonts w:eastAsia="Times New Roman" w:cstheme="minorHAnsi"/>
                <w:sz w:val="20"/>
                <w:szCs w:val="20"/>
                <w:lang w:eastAsia="en-GB"/>
              </w:rPr>
              <w:t>Prot</w:t>
            </w:r>
            <w:proofErr w:type="spellEnd"/>
            <w:r w:rsidRPr="00311D2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CTs C70</w:t>
            </w:r>
          </w:p>
        </w:tc>
        <w:tc>
          <w:tcPr>
            <w:tcW w:w="960" w:type="dxa"/>
            <w:noWrap/>
            <w:hideMark/>
          </w:tcPr>
          <w:p w14:paraId="0C5CA7E2" w14:textId="77777777" w:rsidR="00F95346" w:rsidRPr="00311D24" w:rsidRDefault="00F95346" w:rsidP="00A35102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11D2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A13588" w14:textId="77777777" w:rsidR="00F95346" w:rsidRPr="00311D24" w:rsidRDefault="00F95346" w:rsidP="00A35102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11D24">
              <w:rPr>
                <w:rFonts w:eastAsia="Times New Roman" w:cstheme="minorHAnsi"/>
                <w:sz w:val="20"/>
                <w:szCs w:val="20"/>
                <w:lang w:eastAsia="en-GB"/>
              </w:rPr>
              <w:t>Ω</w:t>
            </w:r>
          </w:p>
        </w:tc>
      </w:tr>
    </w:tbl>
    <w:p w14:paraId="57B77F5A" w14:textId="77777777" w:rsidR="00F95346" w:rsidRDefault="00F95346" w:rsidP="00F95346"/>
    <w:p w14:paraId="359D976F" w14:textId="77777777" w:rsidR="00F95346" w:rsidRPr="006A40C3" w:rsidRDefault="00F95346" w:rsidP="00F95346">
      <w:pPr>
        <w:pStyle w:val="COPP1"/>
        <w:rPr>
          <w:rFonts w:asciiTheme="minorHAnsi" w:hAnsiTheme="minorHAnsi" w:cstheme="minorHAnsi"/>
          <w:b/>
          <w:u w:val="single"/>
        </w:rPr>
      </w:pPr>
      <w:r w:rsidRPr="006A40C3">
        <w:rPr>
          <w:rFonts w:asciiTheme="minorHAnsi" w:hAnsiTheme="minorHAnsi" w:cstheme="minorHAnsi"/>
          <w:b/>
          <w:u w:val="single"/>
        </w:rPr>
        <w:t>DC Resistance Tests</w:t>
      </w:r>
    </w:p>
    <w:tbl>
      <w:tblPr>
        <w:tblStyle w:val="SEAMSTable"/>
        <w:tblW w:w="9918" w:type="dxa"/>
        <w:tblInd w:w="-15" w:type="dxa"/>
        <w:tblLayout w:type="fixed"/>
        <w:tblLook w:val="0020" w:firstRow="1" w:lastRow="0" w:firstColumn="0" w:lastColumn="0" w:noHBand="0" w:noVBand="0"/>
      </w:tblPr>
      <w:tblGrid>
        <w:gridCol w:w="2469"/>
        <w:gridCol w:w="2469"/>
        <w:gridCol w:w="2469"/>
        <w:gridCol w:w="2511"/>
      </w:tblGrid>
      <w:tr w:rsidR="00F95346" w:rsidRPr="00261753" w14:paraId="60E93C60" w14:textId="77777777" w:rsidTr="00A35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79C73AD6" w14:textId="77777777" w:rsidR="00F95346" w:rsidRPr="00C51CD5" w:rsidRDefault="00F95346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6B2928D0" w14:textId="77777777" w:rsidR="00F95346" w:rsidRPr="00C51CD5" w:rsidRDefault="00F95346" w:rsidP="00A3510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 xml:space="preserve">MEASURED VALUE </w:t>
            </w:r>
            <w:r w:rsidRPr="00C51CD5">
              <w:rPr>
                <w:rFonts w:asciiTheme="minorHAnsi" w:hAnsiTheme="minorHAnsi" w:cstheme="minorHAnsi"/>
                <w:sz w:val="20"/>
              </w:rPr>
              <w:sym w:font="Symbol" w:char="F057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250FA42F" w14:textId="77777777" w:rsidR="00F95346" w:rsidRPr="00C51CD5" w:rsidRDefault="00F95346" w:rsidP="00A3510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 xml:space="preserve">MEASURING CIRCUIT </w:t>
            </w:r>
            <w:r w:rsidRPr="00C51CD5">
              <w:rPr>
                <w:rFonts w:asciiTheme="minorHAnsi" w:hAnsiTheme="minorHAnsi" w:cstheme="minorHAnsi"/>
                <w:sz w:val="20"/>
              </w:rPr>
              <w:sym w:font="Symbol" w:char="F057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641A52D9" w14:textId="77777777" w:rsidR="00F95346" w:rsidRPr="00C51CD5" w:rsidRDefault="00F95346" w:rsidP="00A3510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TRUE VAL</w:t>
            </w:r>
            <w:r w:rsidRPr="00C51CD5">
              <w:rPr>
                <w:rFonts w:asciiTheme="minorHAnsi" w:hAnsiTheme="minorHAnsi" w:cstheme="minorHAnsi"/>
                <w:sz w:val="20"/>
              </w:rPr>
              <w:t xml:space="preserve">UE </w:t>
            </w:r>
            <w:r w:rsidRPr="00C51CD5">
              <w:rPr>
                <w:rFonts w:asciiTheme="minorHAnsi" w:hAnsiTheme="minorHAnsi" w:cstheme="minorHAnsi"/>
                <w:sz w:val="20"/>
              </w:rPr>
              <w:sym w:font="Symbol" w:char="F057"/>
            </w:r>
          </w:p>
        </w:tc>
      </w:tr>
      <w:tr w:rsidR="00F95346" w:rsidRPr="00261753" w14:paraId="010BA8A3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6EBE1E24" w14:textId="77777777" w:rsidR="00F95346" w:rsidRPr="00C51CD5" w:rsidRDefault="00F95346" w:rsidP="00A3510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Prot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51CD5">
              <w:rPr>
                <w:rFonts w:asciiTheme="minorHAnsi" w:hAnsiTheme="minorHAnsi" w:cstheme="minorHAnsi"/>
                <w:sz w:val="20"/>
              </w:rPr>
              <w:t>CT Earth Link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0E97412B" w14:textId="77777777" w:rsidR="00F95346" w:rsidRPr="00C51CD5" w:rsidRDefault="00F95346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5BABCC49" w14:textId="77777777" w:rsidR="00F95346" w:rsidRPr="00C51CD5" w:rsidRDefault="00F95346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68C8F92A" w14:textId="77777777" w:rsidR="00F95346" w:rsidRPr="00C51CD5" w:rsidRDefault="00F95346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F95346" w:rsidRPr="00261753" w14:paraId="35D5F745" w14:textId="77777777" w:rsidTr="00A3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375129AA" w14:textId="77777777" w:rsidR="00F95346" w:rsidRPr="00C51CD5" w:rsidRDefault="00F95346" w:rsidP="00A3510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>L1 CT C11-C70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3FB83E4B" w14:textId="77777777" w:rsidR="00F95346" w:rsidRPr="00C51CD5" w:rsidRDefault="00F95346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1A3A98E4" w14:textId="77777777" w:rsidR="00F95346" w:rsidRPr="00C51CD5" w:rsidRDefault="00F95346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55082DE8" w14:textId="77777777" w:rsidR="00F95346" w:rsidRPr="00C51CD5" w:rsidRDefault="00F95346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5346" w:rsidRPr="00261753" w14:paraId="2B117069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6C7BF1AC" w14:textId="77777777" w:rsidR="00F95346" w:rsidRPr="00C51CD5" w:rsidRDefault="00F95346" w:rsidP="00A3510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>L2 CT C31-C70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69F34AFE" w14:textId="77777777" w:rsidR="00F95346" w:rsidRPr="00C51CD5" w:rsidRDefault="00F95346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3590E7B0" w14:textId="77777777" w:rsidR="00F95346" w:rsidRPr="00C51CD5" w:rsidRDefault="00F95346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1315169E" w14:textId="77777777" w:rsidR="00F95346" w:rsidRPr="00C51CD5" w:rsidRDefault="00F95346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5346" w:rsidRPr="00261753" w14:paraId="07DC324F" w14:textId="77777777" w:rsidTr="00A3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57122AC9" w14:textId="77777777" w:rsidR="00F95346" w:rsidRPr="00C51CD5" w:rsidRDefault="00F95346" w:rsidP="00A35102">
            <w:pPr>
              <w:pStyle w:val="COPNorm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51CD5">
              <w:rPr>
                <w:rFonts w:asciiTheme="minorHAnsi" w:hAnsiTheme="minorHAnsi" w:cstheme="minorHAnsi"/>
                <w:sz w:val="20"/>
              </w:rPr>
              <w:t>L3 CT C51-C70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9" w:type="dxa"/>
          </w:tcPr>
          <w:p w14:paraId="6F003529" w14:textId="77777777" w:rsidR="00F95346" w:rsidRPr="00C51CD5" w:rsidRDefault="00F95346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14:paraId="7604656B" w14:textId="77777777" w:rsidR="00F95346" w:rsidRPr="00C51CD5" w:rsidRDefault="00F95346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dxa"/>
          </w:tcPr>
          <w:p w14:paraId="21B3C012" w14:textId="77777777" w:rsidR="00F95346" w:rsidRPr="00C51CD5" w:rsidRDefault="00F95346" w:rsidP="00A35102">
            <w:pPr>
              <w:pStyle w:val="COPNorm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6F4A60C" w14:textId="335EB55D" w:rsidR="0069520D" w:rsidRDefault="0069520D" w:rsidP="00F2550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CCFAD4C" w14:textId="77777777" w:rsidR="00F95346" w:rsidRDefault="00F95346" w:rsidP="00F95346">
      <w:pPr>
        <w:rPr>
          <w:b/>
          <w:u w:val="single"/>
        </w:rPr>
      </w:pPr>
      <w:r>
        <w:rPr>
          <w:b/>
          <w:u w:val="single"/>
        </w:rPr>
        <w:lastRenderedPageBreak/>
        <w:t>Settings Applied</w:t>
      </w:r>
    </w:p>
    <w:tbl>
      <w:tblPr>
        <w:tblStyle w:val="SEAMSTable"/>
        <w:tblW w:w="99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51"/>
        <w:gridCol w:w="2760"/>
        <w:gridCol w:w="994"/>
        <w:gridCol w:w="1826"/>
        <w:gridCol w:w="851"/>
        <w:gridCol w:w="1134"/>
        <w:gridCol w:w="992"/>
      </w:tblGrid>
      <w:tr w:rsidR="00F95346" w14:paraId="23B1CFFD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76382CC6" w14:textId="77777777" w:rsidR="00F95346" w:rsidRPr="00BE35F6" w:rsidRDefault="00F95346" w:rsidP="00A35102">
            <w:pPr>
              <w:rPr>
                <w:b w:val="0"/>
              </w:rPr>
            </w:pPr>
            <w:r w:rsidRPr="00BE35F6">
              <w:rPr>
                <w:b w:val="0"/>
              </w:rPr>
              <w:t>Overcurrent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0" w:type="dxa"/>
          </w:tcPr>
          <w:p w14:paraId="641AA4FC" w14:textId="77777777" w:rsidR="00F95346" w:rsidRPr="00BE35F6" w:rsidRDefault="00F95346" w:rsidP="00A35102">
            <w:pPr>
              <w:pStyle w:val="ListParagraph"/>
              <w:ind w:left="0" w:right="1000"/>
              <w:jc w:val="left"/>
              <w:rPr>
                <w:b w:val="0"/>
              </w:rPr>
            </w:pPr>
            <w:r w:rsidRPr="00BE35F6">
              <w:rPr>
                <w:b w:val="0"/>
              </w:rPr>
              <w:t>I&gt;Threshold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" w:type="dxa"/>
          </w:tcPr>
          <w:p w14:paraId="6D383787" w14:textId="77777777" w:rsidR="00F95346" w:rsidRDefault="00F95346" w:rsidP="00A35102">
            <w:pPr>
              <w:rPr>
                <w:b w:val="0"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6" w:type="dxa"/>
          </w:tcPr>
          <w:p w14:paraId="20B72A09" w14:textId="77777777" w:rsidR="00F95346" w:rsidRPr="00BE35F6" w:rsidRDefault="00F95346" w:rsidP="00A35102">
            <w:pPr>
              <w:rPr>
                <w:b w:val="0"/>
              </w:rPr>
            </w:pPr>
            <w:r w:rsidRPr="00BE35F6">
              <w:rPr>
                <w:b w:val="0"/>
              </w:rPr>
              <w:t>Curve (Delay Type)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DD455A4" w14:textId="77777777" w:rsidR="00F95346" w:rsidRPr="00BE35F6" w:rsidRDefault="00F95346" w:rsidP="00A35102">
            <w:pPr>
              <w:rPr>
                <w:b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45E63B29" w14:textId="77777777" w:rsidR="00F95346" w:rsidRPr="00BE35F6" w:rsidRDefault="00F95346" w:rsidP="00A35102">
            <w:pPr>
              <w:jc w:val="left"/>
              <w:rPr>
                <w:b w:val="0"/>
              </w:rPr>
            </w:pPr>
            <w:r w:rsidRPr="00BE35F6">
              <w:rPr>
                <w:b w:val="0"/>
              </w:rPr>
              <w:t>I&gt;TMS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C7871C8" w14:textId="77777777" w:rsidR="00F95346" w:rsidRDefault="00F95346" w:rsidP="00A35102">
            <w:pPr>
              <w:rPr>
                <w:b w:val="0"/>
                <w:u w:val="single"/>
              </w:rPr>
            </w:pPr>
          </w:p>
        </w:tc>
      </w:tr>
      <w:tr w:rsidR="00F95346" w14:paraId="6DE9E85D" w14:textId="77777777" w:rsidTr="00A3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7784D793" w14:textId="77777777" w:rsidR="00F95346" w:rsidRPr="00BE35F6" w:rsidRDefault="00F95346" w:rsidP="00A35102">
            <w:pPr>
              <w:rPr>
                <w:b w:val="0"/>
              </w:rPr>
            </w:pPr>
            <w:r w:rsidRPr="00BE35F6">
              <w:rPr>
                <w:b w:val="0"/>
              </w:rPr>
              <w:t>Earth Fault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0" w:type="dxa"/>
          </w:tcPr>
          <w:p w14:paraId="3E4F2B39" w14:textId="77777777" w:rsidR="00F95346" w:rsidRPr="00BE35F6" w:rsidRDefault="00F95346" w:rsidP="00A35102">
            <w:pPr>
              <w:ind w:right="1260"/>
              <w:jc w:val="left"/>
              <w:rPr>
                <w:b w:val="0"/>
              </w:rPr>
            </w:pPr>
            <w:r w:rsidRPr="00BE35F6">
              <w:rPr>
                <w:b w:val="0"/>
              </w:rPr>
              <w:t>IN_1Threshold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" w:type="dxa"/>
          </w:tcPr>
          <w:p w14:paraId="7E39F741" w14:textId="77777777" w:rsidR="00F95346" w:rsidRDefault="00F95346" w:rsidP="00A35102">
            <w:pPr>
              <w:rPr>
                <w:b w:val="0"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6" w:type="dxa"/>
          </w:tcPr>
          <w:p w14:paraId="10CF78BE" w14:textId="77777777" w:rsidR="00F95346" w:rsidRPr="00BE35F6" w:rsidRDefault="00F95346" w:rsidP="00A35102">
            <w:pPr>
              <w:rPr>
                <w:b w:val="0"/>
              </w:rPr>
            </w:pPr>
            <w:r w:rsidRPr="00BE35F6">
              <w:rPr>
                <w:b w:val="0"/>
              </w:rPr>
              <w:t>Curve (Delay Type)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257DBE2" w14:textId="77777777" w:rsidR="00F95346" w:rsidRPr="00BE35F6" w:rsidRDefault="00F95346" w:rsidP="00A35102">
            <w:pPr>
              <w:rPr>
                <w:b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7F9B0BD2" w14:textId="77777777" w:rsidR="00F95346" w:rsidRPr="00BE35F6" w:rsidRDefault="00F95346" w:rsidP="00A35102">
            <w:pPr>
              <w:jc w:val="left"/>
              <w:rPr>
                <w:b w:val="0"/>
              </w:rPr>
            </w:pPr>
            <w:r w:rsidRPr="00BE35F6">
              <w:rPr>
                <w:b w:val="0"/>
              </w:rPr>
              <w:t>IN_1TMS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A216343" w14:textId="77777777" w:rsidR="00F95346" w:rsidRDefault="00F95346" w:rsidP="00A35102">
            <w:pPr>
              <w:rPr>
                <w:b w:val="0"/>
                <w:u w:val="single"/>
              </w:rPr>
            </w:pPr>
          </w:p>
        </w:tc>
      </w:tr>
      <w:tr w:rsidR="00F95346" w14:paraId="2A0CD5DA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41842EB2" w14:textId="77777777" w:rsidR="00F95346" w:rsidRPr="00BE35F6" w:rsidRDefault="00F95346" w:rsidP="00A35102">
            <w:pPr>
              <w:rPr>
                <w:b w:val="0"/>
              </w:rPr>
            </w:pPr>
            <w:r w:rsidRPr="00BE35F6">
              <w:rPr>
                <w:b w:val="0"/>
              </w:rPr>
              <w:t>High Set OC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0" w:type="dxa"/>
          </w:tcPr>
          <w:p w14:paraId="070046B2" w14:textId="77777777" w:rsidR="00F95346" w:rsidRPr="00BE35F6" w:rsidRDefault="00F95346" w:rsidP="00A35102">
            <w:pPr>
              <w:pStyle w:val="ListParagraph"/>
              <w:ind w:left="0"/>
              <w:jc w:val="left"/>
              <w:rPr>
                <w:b w:val="0"/>
              </w:rPr>
            </w:pPr>
            <w:r w:rsidRPr="00BE35F6">
              <w:rPr>
                <w:b w:val="0"/>
              </w:rPr>
              <w:t>I&gt;&gt;Threshold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" w:type="dxa"/>
          </w:tcPr>
          <w:p w14:paraId="30A4E0F3" w14:textId="77777777" w:rsidR="00F95346" w:rsidRDefault="00F95346" w:rsidP="00A35102">
            <w:pPr>
              <w:rPr>
                <w:b w:val="0"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6" w:type="dxa"/>
          </w:tcPr>
          <w:p w14:paraId="40568C4A" w14:textId="77777777" w:rsidR="00F95346" w:rsidRPr="00BE35F6" w:rsidRDefault="00F95346" w:rsidP="00A35102">
            <w:pPr>
              <w:rPr>
                <w:b w:val="0"/>
              </w:rPr>
            </w:pPr>
            <w:r w:rsidRPr="00BE35F6">
              <w:rPr>
                <w:b w:val="0"/>
              </w:rPr>
              <w:t>Curve (Delay Type)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5350CDB2" w14:textId="77777777" w:rsidR="00F95346" w:rsidRPr="00BE35F6" w:rsidRDefault="00F95346" w:rsidP="00A35102">
            <w:pPr>
              <w:jc w:val="left"/>
              <w:rPr>
                <w:b w:val="0"/>
              </w:rPr>
            </w:pPr>
            <w:r w:rsidRPr="00BE35F6">
              <w:rPr>
                <w:b w:val="0"/>
              </w:rPr>
              <w:t>DMT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5DF00532" w14:textId="77777777" w:rsidR="00F95346" w:rsidRPr="00BE35F6" w:rsidRDefault="00F95346" w:rsidP="00A35102">
            <w:pPr>
              <w:jc w:val="left"/>
              <w:rPr>
                <w:b w:val="0"/>
              </w:rPr>
            </w:pPr>
            <w:r w:rsidRPr="00BE35F6">
              <w:rPr>
                <w:b w:val="0"/>
              </w:rPr>
              <w:t>Tl&gt;&gt;time delay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C043FB4" w14:textId="77777777" w:rsidR="00F95346" w:rsidRDefault="00F95346" w:rsidP="00A35102">
            <w:pPr>
              <w:rPr>
                <w:b w:val="0"/>
                <w:u w:val="single"/>
              </w:rPr>
            </w:pPr>
          </w:p>
        </w:tc>
      </w:tr>
    </w:tbl>
    <w:p w14:paraId="1FD73016" w14:textId="4974D088" w:rsidR="00F95346" w:rsidRDefault="00F95346" w:rsidP="00F2550C">
      <w:pPr>
        <w:rPr>
          <w:b/>
          <w:u w:val="single"/>
        </w:rPr>
      </w:pPr>
    </w:p>
    <w:tbl>
      <w:tblPr>
        <w:tblStyle w:val="SEAMSTable"/>
        <w:tblW w:w="9925" w:type="dxa"/>
        <w:tblInd w:w="-15" w:type="dxa"/>
        <w:tblLook w:val="0400" w:firstRow="0" w:lastRow="0" w:firstColumn="0" w:lastColumn="0" w:noHBand="0" w:noVBand="1"/>
      </w:tblPr>
      <w:tblGrid>
        <w:gridCol w:w="8678"/>
        <w:gridCol w:w="1247"/>
      </w:tblGrid>
      <w:tr w:rsidR="00F95346" w:rsidRPr="00F95346" w14:paraId="5710D355" w14:textId="77777777" w:rsidTr="00F9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tcW w:w="8678" w:type="dxa"/>
            <w:noWrap/>
            <w:hideMark/>
          </w:tcPr>
          <w:p w14:paraId="71609E38" w14:textId="77777777" w:rsidR="00F95346" w:rsidRPr="00F95346" w:rsidRDefault="00F95346" w:rsidP="00F95346">
            <w:pPr>
              <w:spacing w:after="0"/>
              <w:rPr>
                <w:rFonts w:eastAsia="Times New Roman" w:cstheme="minorHAnsi"/>
                <w:b w:val="0"/>
                <w:sz w:val="20"/>
                <w:szCs w:val="20"/>
                <w:lang w:eastAsia="en-GB"/>
              </w:rPr>
            </w:pPr>
            <w:r w:rsidRPr="00F95346">
              <w:rPr>
                <w:rFonts w:eastAsia="Times New Roman" w:cstheme="minorHAnsi"/>
                <w:b w:val="0"/>
                <w:sz w:val="20"/>
                <w:szCs w:val="20"/>
                <w:lang w:eastAsia="en-GB"/>
              </w:rPr>
              <w:t>Line CT Ratio selection in relay menu set correctly (tick)</w:t>
            </w:r>
          </w:p>
        </w:tc>
        <w:tc>
          <w:tcPr>
            <w:tcW w:w="1247" w:type="dxa"/>
            <w:noWrap/>
            <w:hideMark/>
          </w:tcPr>
          <w:p w14:paraId="22A2B545" w14:textId="77777777" w:rsidR="00F95346" w:rsidRPr="00F95346" w:rsidRDefault="00F95346" w:rsidP="00F9534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953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95346" w:rsidRPr="00F95346" w14:paraId="596869D1" w14:textId="77777777" w:rsidTr="00F953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"/>
        </w:trPr>
        <w:tc>
          <w:tcPr>
            <w:tcW w:w="8678" w:type="dxa"/>
            <w:noWrap/>
            <w:hideMark/>
          </w:tcPr>
          <w:p w14:paraId="557CE8E2" w14:textId="78400600" w:rsidR="00F95346" w:rsidRPr="00F95346" w:rsidRDefault="00F95346" w:rsidP="00F95346">
            <w:pPr>
              <w:spacing w:after="0"/>
              <w:rPr>
                <w:rFonts w:eastAsia="Times New Roman" w:cstheme="minorHAnsi"/>
                <w:b w:val="0"/>
                <w:sz w:val="20"/>
                <w:szCs w:val="20"/>
                <w:lang w:eastAsia="en-GB"/>
              </w:rPr>
            </w:pPr>
            <w:r w:rsidRPr="00F95346">
              <w:rPr>
                <w:rFonts w:eastAsia="Times New Roman" w:cstheme="minorHAnsi"/>
                <w:b w:val="0"/>
                <w:sz w:val="20"/>
                <w:szCs w:val="20"/>
                <w:lang w:eastAsia="en-GB"/>
              </w:rPr>
              <w:t>E/</w:t>
            </w:r>
            <w:proofErr w:type="spellStart"/>
            <w:r w:rsidRPr="00F95346">
              <w:rPr>
                <w:rFonts w:eastAsia="Times New Roman" w:cstheme="minorHAnsi"/>
                <w:b w:val="0"/>
                <w:sz w:val="20"/>
                <w:szCs w:val="20"/>
                <w:lang w:eastAsia="en-GB"/>
              </w:rPr>
              <w:t>Gnd</w:t>
            </w:r>
            <w:proofErr w:type="spellEnd"/>
            <w:r w:rsidRPr="00F95346">
              <w:rPr>
                <w:rFonts w:eastAsia="Times New Roman" w:cstheme="minorHAnsi"/>
                <w:b w:val="0"/>
                <w:sz w:val="20"/>
                <w:szCs w:val="20"/>
                <w:lang w:eastAsia="en-GB"/>
              </w:rPr>
              <w:t xml:space="preserve"> CT Ratio selection in relay menu set correctly (tick) </w:t>
            </w:r>
          </w:p>
        </w:tc>
        <w:tc>
          <w:tcPr>
            <w:tcW w:w="1247" w:type="dxa"/>
            <w:noWrap/>
            <w:hideMark/>
          </w:tcPr>
          <w:p w14:paraId="33FF04D0" w14:textId="77777777" w:rsidR="00F95346" w:rsidRPr="00F95346" w:rsidRDefault="00F95346" w:rsidP="00F9534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953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6C09D794" w14:textId="77777777" w:rsidR="00F95346" w:rsidRDefault="00F95346" w:rsidP="00F2550C">
      <w:pPr>
        <w:rPr>
          <w:b/>
          <w:u w:val="single"/>
        </w:rPr>
      </w:pPr>
    </w:p>
    <w:p w14:paraId="1E8F8566" w14:textId="77777777" w:rsidR="00A35102" w:rsidRPr="000771D5" w:rsidRDefault="00A35102" w:rsidP="00A35102">
      <w:pPr>
        <w:rPr>
          <w:b/>
          <w:u w:val="single"/>
        </w:rPr>
      </w:pPr>
      <w:r w:rsidRPr="000771D5">
        <w:rPr>
          <w:b/>
          <w:u w:val="single"/>
        </w:rPr>
        <w:t>Metering Tests</w:t>
      </w:r>
    </w:p>
    <w:tbl>
      <w:tblPr>
        <w:tblStyle w:val="SEAMSTable"/>
        <w:tblW w:w="9906" w:type="dxa"/>
        <w:tblInd w:w="-15" w:type="dxa"/>
        <w:tblLook w:val="0420" w:firstRow="1" w:lastRow="0" w:firstColumn="0" w:lastColumn="0" w:noHBand="0" w:noVBand="1"/>
      </w:tblPr>
      <w:tblGrid>
        <w:gridCol w:w="1408"/>
        <w:gridCol w:w="1456"/>
        <w:gridCol w:w="1408"/>
        <w:gridCol w:w="1373"/>
        <w:gridCol w:w="1373"/>
        <w:gridCol w:w="1443"/>
        <w:gridCol w:w="1445"/>
      </w:tblGrid>
      <w:tr w:rsidR="00A35102" w:rsidRPr="000771D5" w14:paraId="4F9A8AB5" w14:textId="77777777" w:rsidTr="00A35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1408" w:type="dxa"/>
            <w:noWrap/>
            <w:hideMark/>
          </w:tcPr>
          <w:p w14:paraId="02FD5ADF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ELEMENT</w:t>
            </w:r>
          </w:p>
        </w:tc>
        <w:tc>
          <w:tcPr>
            <w:tcW w:w="1456" w:type="dxa"/>
            <w:noWrap/>
            <w:hideMark/>
          </w:tcPr>
          <w:p w14:paraId="4C93D50F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INJECTION</w:t>
            </w:r>
          </w:p>
        </w:tc>
        <w:tc>
          <w:tcPr>
            <w:tcW w:w="1408" w:type="dxa"/>
            <w:noWrap/>
            <w:hideMark/>
          </w:tcPr>
          <w:p w14:paraId="5E617532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CURRENT</w:t>
            </w:r>
          </w:p>
        </w:tc>
        <w:tc>
          <w:tcPr>
            <w:tcW w:w="5634" w:type="dxa"/>
            <w:gridSpan w:val="4"/>
            <w:noWrap/>
            <w:hideMark/>
          </w:tcPr>
          <w:p w14:paraId="5BD9DA5A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RELAY DISPLAY</w:t>
            </w:r>
          </w:p>
        </w:tc>
      </w:tr>
      <w:tr w:rsidR="00A35102" w:rsidRPr="000771D5" w14:paraId="4D4EF01C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1408" w:type="dxa"/>
            <w:noWrap/>
            <w:hideMark/>
          </w:tcPr>
          <w:p w14:paraId="76C81DB0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456" w:type="dxa"/>
            <w:noWrap/>
            <w:hideMark/>
          </w:tcPr>
          <w:p w14:paraId="7627E444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Point</w:t>
            </w:r>
          </w:p>
        </w:tc>
        <w:tc>
          <w:tcPr>
            <w:tcW w:w="1408" w:type="dxa"/>
            <w:noWrap/>
            <w:hideMark/>
          </w:tcPr>
          <w:p w14:paraId="736D044E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Injected (A)</w:t>
            </w:r>
          </w:p>
        </w:tc>
        <w:tc>
          <w:tcPr>
            <w:tcW w:w="1373" w:type="dxa"/>
            <w:noWrap/>
            <w:hideMark/>
          </w:tcPr>
          <w:p w14:paraId="384B0B10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IA</w:t>
            </w:r>
          </w:p>
        </w:tc>
        <w:tc>
          <w:tcPr>
            <w:tcW w:w="1373" w:type="dxa"/>
            <w:noWrap/>
            <w:hideMark/>
          </w:tcPr>
          <w:p w14:paraId="31F43FDA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IB</w:t>
            </w:r>
          </w:p>
        </w:tc>
        <w:tc>
          <w:tcPr>
            <w:tcW w:w="1443" w:type="dxa"/>
            <w:noWrap/>
            <w:hideMark/>
          </w:tcPr>
          <w:p w14:paraId="02425C46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IC</w:t>
            </w:r>
          </w:p>
        </w:tc>
        <w:tc>
          <w:tcPr>
            <w:tcW w:w="1443" w:type="dxa"/>
            <w:noWrap/>
            <w:hideMark/>
          </w:tcPr>
          <w:p w14:paraId="46DAA73F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IN</w:t>
            </w:r>
          </w:p>
        </w:tc>
      </w:tr>
      <w:tr w:rsidR="00A35102" w:rsidRPr="000771D5" w14:paraId="3A8AD204" w14:textId="77777777" w:rsidTr="00A3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tcW w:w="1408" w:type="dxa"/>
            <w:noWrap/>
            <w:hideMark/>
          </w:tcPr>
          <w:p w14:paraId="685E32F1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IA-IB</w:t>
            </w:r>
          </w:p>
        </w:tc>
        <w:tc>
          <w:tcPr>
            <w:tcW w:w="1456" w:type="dxa"/>
            <w:noWrap/>
            <w:hideMark/>
          </w:tcPr>
          <w:p w14:paraId="00D5406A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C12-C32</w:t>
            </w:r>
          </w:p>
        </w:tc>
        <w:tc>
          <w:tcPr>
            <w:tcW w:w="1408" w:type="dxa"/>
            <w:noWrap/>
            <w:hideMark/>
          </w:tcPr>
          <w:p w14:paraId="1014D576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0.1</w:t>
            </w:r>
          </w:p>
        </w:tc>
        <w:tc>
          <w:tcPr>
            <w:tcW w:w="1373" w:type="dxa"/>
            <w:noWrap/>
            <w:hideMark/>
          </w:tcPr>
          <w:p w14:paraId="0A4DD721" w14:textId="77777777" w:rsidR="00A35102" w:rsidRPr="000771D5" w:rsidRDefault="00A35102" w:rsidP="00A35102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373" w:type="dxa"/>
            <w:noWrap/>
            <w:hideMark/>
          </w:tcPr>
          <w:p w14:paraId="6742C1FF" w14:textId="77777777" w:rsidR="00A35102" w:rsidRPr="000771D5" w:rsidRDefault="00A35102" w:rsidP="00A35102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443" w:type="dxa"/>
            <w:noWrap/>
            <w:hideMark/>
          </w:tcPr>
          <w:p w14:paraId="07195441" w14:textId="77777777" w:rsidR="00A35102" w:rsidRPr="000771D5" w:rsidRDefault="00A35102" w:rsidP="00A35102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443" w:type="dxa"/>
            <w:noWrap/>
            <w:hideMark/>
          </w:tcPr>
          <w:p w14:paraId="71C2001A" w14:textId="77777777" w:rsidR="00A35102" w:rsidRPr="000771D5" w:rsidRDefault="00A35102" w:rsidP="00A35102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</w:tr>
      <w:tr w:rsidR="00A35102" w:rsidRPr="000771D5" w14:paraId="3DDBBFB7" w14:textId="77777777" w:rsidTr="00A3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1408" w:type="dxa"/>
            <w:noWrap/>
            <w:hideMark/>
          </w:tcPr>
          <w:p w14:paraId="7AA7C4EE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IA-IC</w:t>
            </w:r>
          </w:p>
        </w:tc>
        <w:tc>
          <w:tcPr>
            <w:tcW w:w="1456" w:type="dxa"/>
            <w:noWrap/>
            <w:hideMark/>
          </w:tcPr>
          <w:p w14:paraId="113AEABB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C12-C52</w:t>
            </w:r>
          </w:p>
        </w:tc>
        <w:tc>
          <w:tcPr>
            <w:tcW w:w="1408" w:type="dxa"/>
            <w:noWrap/>
            <w:hideMark/>
          </w:tcPr>
          <w:p w14:paraId="1C4BBC9C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0.1</w:t>
            </w:r>
          </w:p>
        </w:tc>
        <w:tc>
          <w:tcPr>
            <w:tcW w:w="1373" w:type="dxa"/>
            <w:noWrap/>
            <w:hideMark/>
          </w:tcPr>
          <w:p w14:paraId="208F7AC0" w14:textId="77777777" w:rsidR="00A35102" w:rsidRPr="000771D5" w:rsidRDefault="00A35102" w:rsidP="00A35102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373" w:type="dxa"/>
            <w:noWrap/>
            <w:hideMark/>
          </w:tcPr>
          <w:p w14:paraId="3B64D591" w14:textId="77777777" w:rsidR="00A35102" w:rsidRPr="000771D5" w:rsidRDefault="00A35102" w:rsidP="00A35102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443" w:type="dxa"/>
            <w:noWrap/>
            <w:hideMark/>
          </w:tcPr>
          <w:p w14:paraId="2661EFE6" w14:textId="77777777" w:rsidR="00A35102" w:rsidRPr="000771D5" w:rsidRDefault="00A35102" w:rsidP="00A35102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443" w:type="dxa"/>
            <w:noWrap/>
            <w:hideMark/>
          </w:tcPr>
          <w:p w14:paraId="163D0454" w14:textId="77777777" w:rsidR="00A35102" w:rsidRPr="000771D5" w:rsidRDefault="00A35102" w:rsidP="00A35102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</w:tr>
      <w:tr w:rsidR="00A35102" w:rsidRPr="000771D5" w14:paraId="3D323698" w14:textId="77777777" w:rsidTr="00A3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tcW w:w="1408" w:type="dxa"/>
            <w:noWrap/>
            <w:hideMark/>
          </w:tcPr>
          <w:p w14:paraId="3256A7F9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IA-E</w:t>
            </w:r>
          </w:p>
        </w:tc>
        <w:tc>
          <w:tcPr>
            <w:tcW w:w="1456" w:type="dxa"/>
            <w:noWrap/>
            <w:hideMark/>
          </w:tcPr>
          <w:p w14:paraId="4176C2CA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C12-C70</w:t>
            </w:r>
          </w:p>
        </w:tc>
        <w:tc>
          <w:tcPr>
            <w:tcW w:w="1408" w:type="dxa"/>
            <w:noWrap/>
            <w:hideMark/>
          </w:tcPr>
          <w:p w14:paraId="041B963B" w14:textId="77777777" w:rsidR="00A35102" w:rsidRPr="000771D5" w:rsidRDefault="00A35102" w:rsidP="00A35102">
            <w:pPr>
              <w:spacing w:after="0"/>
              <w:jc w:val="center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0.1</w:t>
            </w:r>
          </w:p>
        </w:tc>
        <w:tc>
          <w:tcPr>
            <w:tcW w:w="1373" w:type="dxa"/>
            <w:noWrap/>
            <w:hideMark/>
          </w:tcPr>
          <w:p w14:paraId="315EF68E" w14:textId="77777777" w:rsidR="00A35102" w:rsidRPr="000771D5" w:rsidRDefault="00A35102" w:rsidP="00A35102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373" w:type="dxa"/>
            <w:noWrap/>
            <w:hideMark/>
          </w:tcPr>
          <w:p w14:paraId="23256401" w14:textId="77777777" w:rsidR="00A35102" w:rsidRPr="000771D5" w:rsidRDefault="00A35102" w:rsidP="00A35102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443" w:type="dxa"/>
            <w:noWrap/>
            <w:hideMark/>
          </w:tcPr>
          <w:p w14:paraId="6C7A399A" w14:textId="77777777" w:rsidR="00A35102" w:rsidRPr="000771D5" w:rsidRDefault="00A35102" w:rsidP="00A35102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  <w:tc>
          <w:tcPr>
            <w:tcW w:w="1443" w:type="dxa"/>
            <w:noWrap/>
            <w:hideMark/>
          </w:tcPr>
          <w:p w14:paraId="2800AE7A" w14:textId="77777777" w:rsidR="00A35102" w:rsidRPr="000771D5" w:rsidRDefault="00A35102" w:rsidP="00A35102">
            <w:pPr>
              <w:spacing w:after="0"/>
              <w:rPr>
                <w:rFonts w:eastAsia="Times New Roman" w:cstheme="minorHAnsi"/>
                <w:sz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lang w:eastAsia="en-GB"/>
              </w:rPr>
              <w:t> </w:t>
            </w:r>
          </w:p>
        </w:tc>
      </w:tr>
    </w:tbl>
    <w:p w14:paraId="182E170B" w14:textId="4A652881" w:rsidR="00F95346" w:rsidRDefault="00F95346" w:rsidP="00F2550C">
      <w:pPr>
        <w:rPr>
          <w:b/>
          <w:u w:val="single"/>
        </w:rPr>
      </w:pPr>
    </w:p>
    <w:p w14:paraId="69D95938" w14:textId="77777777" w:rsidR="009E225B" w:rsidRPr="000771D5" w:rsidRDefault="009E225B" w:rsidP="009E225B">
      <w:pPr>
        <w:rPr>
          <w:b/>
          <w:u w:val="single"/>
        </w:rPr>
      </w:pPr>
      <w:r w:rsidRPr="000771D5">
        <w:rPr>
          <w:b/>
          <w:u w:val="single"/>
        </w:rPr>
        <w:t>Phase Overcurrent Element Tests</w:t>
      </w:r>
    </w:p>
    <w:tbl>
      <w:tblPr>
        <w:tblStyle w:val="SEAMSTable"/>
        <w:tblW w:w="9877" w:type="dxa"/>
        <w:tblLook w:val="04A0" w:firstRow="1" w:lastRow="0" w:firstColumn="1" w:lastColumn="0" w:noHBand="0" w:noVBand="1"/>
      </w:tblPr>
      <w:tblGrid>
        <w:gridCol w:w="947"/>
        <w:gridCol w:w="957"/>
        <w:gridCol w:w="1074"/>
        <w:gridCol w:w="1076"/>
        <w:gridCol w:w="880"/>
        <w:gridCol w:w="1066"/>
        <w:gridCol w:w="944"/>
        <w:gridCol w:w="880"/>
        <w:gridCol w:w="1089"/>
        <w:gridCol w:w="964"/>
      </w:tblGrid>
      <w:tr w:rsidR="009E225B" w:rsidRPr="000771D5" w14:paraId="5B6D91F3" w14:textId="77777777" w:rsidTr="00275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dxa"/>
            <w:gridSpan w:val="4"/>
            <w:noWrap/>
            <w:hideMark/>
          </w:tcPr>
          <w:p w14:paraId="5240A457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MINIMUM OPERATION</w:t>
            </w:r>
          </w:p>
        </w:tc>
        <w:tc>
          <w:tcPr>
            <w:tcW w:w="2890" w:type="dxa"/>
            <w:gridSpan w:val="3"/>
            <w:noWrap/>
            <w:hideMark/>
          </w:tcPr>
          <w:p w14:paraId="14ED8622" w14:textId="77777777" w:rsidR="009E225B" w:rsidRPr="000771D5" w:rsidRDefault="009E225B" w:rsidP="0027520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TIMING TEST AT 2 X I&gt;</w:t>
            </w:r>
          </w:p>
        </w:tc>
        <w:tc>
          <w:tcPr>
            <w:tcW w:w="2933" w:type="dxa"/>
            <w:gridSpan w:val="3"/>
            <w:noWrap/>
            <w:hideMark/>
          </w:tcPr>
          <w:p w14:paraId="773F88BC" w14:textId="77777777" w:rsidR="009E225B" w:rsidRPr="000771D5" w:rsidRDefault="009E225B" w:rsidP="0027520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TIMING TEST AT 4 X I&gt;</w:t>
            </w:r>
          </w:p>
        </w:tc>
      </w:tr>
      <w:tr w:rsidR="009E225B" w:rsidRPr="000771D5" w14:paraId="6E61AA00" w14:textId="77777777" w:rsidTr="00275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158508A6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957" w:type="dxa"/>
            <w:noWrap/>
            <w:hideMark/>
          </w:tcPr>
          <w:p w14:paraId="2BA974F7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Injection</w:t>
            </w:r>
          </w:p>
        </w:tc>
        <w:tc>
          <w:tcPr>
            <w:tcW w:w="1074" w:type="dxa"/>
            <w:noWrap/>
            <w:hideMark/>
          </w:tcPr>
          <w:p w14:paraId="1EF8E519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1074" w:type="dxa"/>
            <w:noWrap/>
            <w:hideMark/>
          </w:tcPr>
          <w:p w14:paraId="4D79C0DB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880" w:type="dxa"/>
            <w:noWrap/>
            <w:hideMark/>
          </w:tcPr>
          <w:p w14:paraId="52E8640E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066" w:type="dxa"/>
            <w:noWrap/>
            <w:hideMark/>
          </w:tcPr>
          <w:p w14:paraId="38534667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943" w:type="dxa"/>
            <w:noWrap/>
            <w:hideMark/>
          </w:tcPr>
          <w:p w14:paraId="6DC0A4AC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880" w:type="dxa"/>
            <w:noWrap/>
            <w:hideMark/>
          </w:tcPr>
          <w:p w14:paraId="127A50B9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089" w:type="dxa"/>
            <w:noWrap/>
            <w:hideMark/>
          </w:tcPr>
          <w:p w14:paraId="797794F5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962" w:type="dxa"/>
            <w:noWrap/>
            <w:hideMark/>
          </w:tcPr>
          <w:p w14:paraId="7B9A6D57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</w:tr>
      <w:tr w:rsidR="009E225B" w:rsidRPr="000771D5" w14:paraId="7AB2C60D" w14:textId="77777777" w:rsidTr="00275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33C3A488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7" w:type="dxa"/>
            <w:noWrap/>
            <w:hideMark/>
          </w:tcPr>
          <w:p w14:paraId="738BC9D9" w14:textId="77777777" w:rsidR="009E225B" w:rsidRPr="000771D5" w:rsidRDefault="009E225B" w:rsidP="002752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Point</w:t>
            </w:r>
          </w:p>
        </w:tc>
        <w:tc>
          <w:tcPr>
            <w:tcW w:w="1074" w:type="dxa"/>
            <w:noWrap/>
            <w:hideMark/>
          </w:tcPr>
          <w:p w14:paraId="54CB7EDE" w14:textId="77777777" w:rsidR="009E225B" w:rsidRPr="000771D5" w:rsidRDefault="009E225B" w:rsidP="002752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 (A)</w:t>
            </w:r>
          </w:p>
        </w:tc>
        <w:tc>
          <w:tcPr>
            <w:tcW w:w="1074" w:type="dxa"/>
            <w:noWrap/>
            <w:hideMark/>
          </w:tcPr>
          <w:p w14:paraId="1DCF005D" w14:textId="77777777" w:rsidR="009E225B" w:rsidRPr="000771D5" w:rsidRDefault="009E225B" w:rsidP="002752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 (A)</w:t>
            </w:r>
          </w:p>
        </w:tc>
        <w:tc>
          <w:tcPr>
            <w:tcW w:w="880" w:type="dxa"/>
            <w:noWrap/>
            <w:hideMark/>
          </w:tcPr>
          <w:p w14:paraId="294DB0F9" w14:textId="77777777" w:rsidR="009E225B" w:rsidRPr="000771D5" w:rsidRDefault="009E225B" w:rsidP="002752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</w:t>
            </w:r>
            <w:proofErr w:type="spellEnd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066" w:type="dxa"/>
            <w:noWrap/>
            <w:hideMark/>
          </w:tcPr>
          <w:p w14:paraId="248B1B59" w14:textId="77777777" w:rsidR="009E225B" w:rsidRPr="000771D5" w:rsidRDefault="009E225B" w:rsidP="002752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943" w:type="dxa"/>
            <w:noWrap/>
            <w:hideMark/>
          </w:tcPr>
          <w:p w14:paraId="07A4E579" w14:textId="77777777" w:rsidR="009E225B" w:rsidRPr="000771D5" w:rsidRDefault="009E225B" w:rsidP="002752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880" w:type="dxa"/>
            <w:noWrap/>
            <w:hideMark/>
          </w:tcPr>
          <w:p w14:paraId="5C041903" w14:textId="77777777" w:rsidR="009E225B" w:rsidRPr="000771D5" w:rsidRDefault="009E225B" w:rsidP="002752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</w:t>
            </w:r>
            <w:proofErr w:type="spellEnd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089" w:type="dxa"/>
            <w:noWrap/>
            <w:hideMark/>
          </w:tcPr>
          <w:p w14:paraId="244081ED" w14:textId="77777777" w:rsidR="009E225B" w:rsidRPr="000771D5" w:rsidRDefault="009E225B" w:rsidP="002752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962" w:type="dxa"/>
            <w:noWrap/>
            <w:hideMark/>
          </w:tcPr>
          <w:p w14:paraId="59C521E9" w14:textId="77777777" w:rsidR="009E225B" w:rsidRPr="000771D5" w:rsidRDefault="009E225B" w:rsidP="002752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</w:tr>
      <w:tr w:rsidR="009E225B" w:rsidRPr="000771D5" w14:paraId="038979A5" w14:textId="77777777" w:rsidTr="00275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3764DBD5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I&gt; IA-IB</w:t>
            </w:r>
          </w:p>
        </w:tc>
        <w:tc>
          <w:tcPr>
            <w:tcW w:w="957" w:type="dxa"/>
            <w:noWrap/>
            <w:hideMark/>
          </w:tcPr>
          <w:p w14:paraId="33523EA4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C12-C32</w:t>
            </w:r>
          </w:p>
        </w:tc>
        <w:tc>
          <w:tcPr>
            <w:tcW w:w="1074" w:type="dxa"/>
            <w:noWrap/>
            <w:hideMark/>
          </w:tcPr>
          <w:p w14:paraId="7539DF42" w14:textId="77777777" w:rsidR="009E225B" w:rsidRPr="000771D5" w:rsidRDefault="009E225B" w:rsidP="0027520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836E455" w14:textId="77777777" w:rsidR="009E225B" w:rsidRPr="000771D5" w:rsidRDefault="009E225B" w:rsidP="0027520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CE2665E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147E2E05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47B831AF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056E570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20ACAB84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noWrap/>
            <w:hideMark/>
          </w:tcPr>
          <w:p w14:paraId="1B3CB8C7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9E225B" w:rsidRPr="000771D5" w14:paraId="58CD3707" w14:textId="77777777" w:rsidTr="00275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4C0C7021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I&gt; IB-IC</w:t>
            </w:r>
          </w:p>
        </w:tc>
        <w:tc>
          <w:tcPr>
            <w:tcW w:w="957" w:type="dxa"/>
            <w:noWrap/>
            <w:hideMark/>
          </w:tcPr>
          <w:p w14:paraId="14367CE1" w14:textId="77777777" w:rsidR="009E225B" w:rsidRPr="000771D5" w:rsidRDefault="009E225B" w:rsidP="002752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C32-C52</w:t>
            </w:r>
          </w:p>
        </w:tc>
        <w:tc>
          <w:tcPr>
            <w:tcW w:w="1074" w:type="dxa"/>
            <w:noWrap/>
            <w:hideMark/>
          </w:tcPr>
          <w:p w14:paraId="096183E1" w14:textId="77777777" w:rsidR="009E225B" w:rsidRPr="000771D5" w:rsidRDefault="009E225B" w:rsidP="00275204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D0D14CB" w14:textId="77777777" w:rsidR="009E225B" w:rsidRPr="000771D5" w:rsidRDefault="009E225B" w:rsidP="00275204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9E3A994" w14:textId="77777777" w:rsidR="009E225B" w:rsidRPr="000771D5" w:rsidRDefault="009E225B" w:rsidP="002752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2DED7A18" w14:textId="77777777" w:rsidR="009E225B" w:rsidRPr="000771D5" w:rsidRDefault="009E225B" w:rsidP="002752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0A71B0C8" w14:textId="77777777" w:rsidR="009E225B" w:rsidRPr="000771D5" w:rsidRDefault="009E225B" w:rsidP="002752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69795C3" w14:textId="77777777" w:rsidR="009E225B" w:rsidRPr="000771D5" w:rsidRDefault="009E225B" w:rsidP="002752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40594104" w14:textId="77777777" w:rsidR="009E225B" w:rsidRPr="000771D5" w:rsidRDefault="009E225B" w:rsidP="002752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noWrap/>
            <w:hideMark/>
          </w:tcPr>
          <w:p w14:paraId="3B2014DD" w14:textId="77777777" w:rsidR="009E225B" w:rsidRPr="000771D5" w:rsidRDefault="009E225B" w:rsidP="002752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9E225B" w:rsidRPr="000771D5" w14:paraId="203E4A67" w14:textId="77777777" w:rsidTr="00275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53C4F217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I&gt; IC-IA</w:t>
            </w:r>
          </w:p>
        </w:tc>
        <w:tc>
          <w:tcPr>
            <w:tcW w:w="957" w:type="dxa"/>
            <w:noWrap/>
            <w:hideMark/>
          </w:tcPr>
          <w:p w14:paraId="4588416F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C52-C12</w:t>
            </w:r>
          </w:p>
        </w:tc>
        <w:tc>
          <w:tcPr>
            <w:tcW w:w="1074" w:type="dxa"/>
            <w:noWrap/>
            <w:hideMark/>
          </w:tcPr>
          <w:p w14:paraId="17431A71" w14:textId="77777777" w:rsidR="009E225B" w:rsidRPr="000771D5" w:rsidRDefault="009E225B" w:rsidP="0027520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45A0FBC" w14:textId="77777777" w:rsidR="009E225B" w:rsidRPr="000771D5" w:rsidRDefault="009E225B" w:rsidP="0027520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E1A58FF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23D4DCDF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382A0D43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04B8A4C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2D055FF9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noWrap/>
            <w:hideMark/>
          </w:tcPr>
          <w:p w14:paraId="423FAF8B" w14:textId="77777777" w:rsidR="009E225B" w:rsidRPr="000771D5" w:rsidRDefault="009E225B" w:rsidP="00275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25CFBB0D" w14:textId="3AB5A228" w:rsidR="00A35102" w:rsidRDefault="00A35102" w:rsidP="00F2550C">
      <w:pPr>
        <w:rPr>
          <w:b/>
          <w:u w:val="single"/>
        </w:rPr>
      </w:pPr>
    </w:p>
    <w:p w14:paraId="651ABEA8" w14:textId="77777777" w:rsidR="0069520D" w:rsidRDefault="0069520D" w:rsidP="00F2550C">
      <w:pPr>
        <w:rPr>
          <w:b/>
          <w:u w:val="single"/>
        </w:rPr>
      </w:pPr>
    </w:p>
    <w:p w14:paraId="6D9EE080" w14:textId="77777777" w:rsidR="009E225B" w:rsidRDefault="009E225B" w:rsidP="009E225B">
      <w:pPr>
        <w:rPr>
          <w:b/>
          <w:u w:val="single"/>
        </w:rPr>
      </w:pPr>
      <w:r w:rsidRPr="000771D5">
        <w:rPr>
          <w:b/>
          <w:u w:val="single"/>
        </w:rPr>
        <w:lastRenderedPageBreak/>
        <w:t>Earth Fault Element Tests</w:t>
      </w:r>
    </w:p>
    <w:tbl>
      <w:tblPr>
        <w:tblStyle w:val="SEAMSTable"/>
        <w:tblW w:w="9849" w:type="dxa"/>
        <w:tblLook w:val="0420" w:firstRow="1" w:lastRow="0" w:firstColumn="0" w:lastColumn="0" w:noHBand="0" w:noVBand="1"/>
      </w:tblPr>
      <w:tblGrid>
        <w:gridCol w:w="952"/>
        <w:gridCol w:w="962"/>
        <w:gridCol w:w="1051"/>
        <w:gridCol w:w="1037"/>
        <w:gridCol w:w="884"/>
        <w:gridCol w:w="1071"/>
        <w:gridCol w:w="947"/>
        <w:gridCol w:w="884"/>
        <w:gridCol w:w="1093"/>
        <w:gridCol w:w="968"/>
      </w:tblGrid>
      <w:tr w:rsidR="009E225B" w:rsidRPr="000771D5" w14:paraId="0E64825D" w14:textId="77777777" w:rsidTr="00275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4002" w:type="dxa"/>
            <w:gridSpan w:val="4"/>
            <w:noWrap/>
            <w:hideMark/>
          </w:tcPr>
          <w:p w14:paraId="03178D5C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MINIMUM OPERATION</w:t>
            </w:r>
          </w:p>
        </w:tc>
        <w:tc>
          <w:tcPr>
            <w:tcW w:w="2902" w:type="dxa"/>
            <w:gridSpan w:val="3"/>
            <w:noWrap/>
            <w:hideMark/>
          </w:tcPr>
          <w:p w14:paraId="3996A377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TIMING TEST AT 2 X IN_1</w:t>
            </w:r>
          </w:p>
        </w:tc>
        <w:tc>
          <w:tcPr>
            <w:tcW w:w="2945" w:type="dxa"/>
            <w:gridSpan w:val="3"/>
            <w:noWrap/>
            <w:hideMark/>
          </w:tcPr>
          <w:p w14:paraId="6309EA0B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TIMING TEST AT 4 X IN_1</w:t>
            </w:r>
          </w:p>
        </w:tc>
      </w:tr>
      <w:tr w:rsidR="009E225B" w:rsidRPr="000771D5" w14:paraId="56621E0A" w14:textId="77777777" w:rsidTr="00275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952" w:type="dxa"/>
            <w:noWrap/>
            <w:hideMark/>
          </w:tcPr>
          <w:p w14:paraId="40E9DF82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962" w:type="dxa"/>
            <w:noWrap/>
            <w:hideMark/>
          </w:tcPr>
          <w:p w14:paraId="67306121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Injection</w:t>
            </w:r>
          </w:p>
        </w:tc>
        <w:tc>
          <w:tcPr>
            <w:tcW w:w="1051" w:type="dxa"/>
            <w:noWrap/>
            <w:hideMark/>
          </w:tcPr>
          <w:p w14:paraId="460B2633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1036" w:type="dxa"/>
            <w:noWrap/>
            <w:hideMark/>
          </w:tcPr>
          <w:p w14:paraId="34C54BFE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884" w:type="dxa"/>
            <w:noWrap/>
            <w:hideMark/>
          </w:tcPr>
          <w:p w14:paraId="10012478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071" w:type="dxa"/>
            <w:noWrap/>
            <w:hideMark/>
          </w:tcPr>
          <w:p w14:paraId="16E0D73A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946" w:type="dxa"/>
            <w:noWrap/>
            <w:hideMark/>
          </w:tcPr>
          <w:p w14:paraId="4AAD986C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884" w:type="dxa"/>
            <w:noWrap/>
            <w:hideMark/>
          </w:tcPr>
          <w:p w14:paraId="00BD4499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093" w:type="dxa"/>
            <w:noWrap/>
            <w:hideMark/>
          </w:tcPr>
          <w:p w14:paraId="77FD617E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967" w:type="dxa"/>
            <w:noWrap/>
            <w:hideMark/>
          </w:tcPr>
          <w:p w14:paraId="4E921CA7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</w:tr>
      <w:tr w:rsidR="009E225B" w:rsidRPr="000771D5" w14:paraId="02B6FC62" w14:textId="77777777" w:rsidTr="00275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tcW w:w="952" w:type="dxa"/>
            <w:noWrap/>
            <w:hideMark/>
          </w:tcPr>
          <w:p w14:paraId="0D274AA4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noWrap/>
            <w:hideMark/>
          </w:tcPr>
          <w:p w14:paraId="3767235C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Point</w:t>
            </w:r>
          </w:p>
        </w:tc>
        <w:tc>
          <w:tcPr>
            <w:tcW w:w="1051" w:type="dxa"/>
            <w:noWrap/>
            <w:hideMark/>
          </w:tcPr>
          <w:p w14:paraId="0AC45997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 (A)</w:t>
            </w:r>
          </w:p>
        </w:tc>
        <w:tc>
          <w:tcPr>
            <w:tcW w:w="1036" w:type="dxa"/>
            <w:noWrap/>
            <w:hideMark/>
          </w:tcPr>
          <w:p w14:paraId="29ADAF2D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 (A)</w:t>
            </w:r>
          </w:p>
        </w:tc>
        <w:tc>
          <w:tcPr>
            <w:tcW w:w="884" w:type="dxa"/>
            <w:noWrap/>
            <w:hideMark/>
          </w:tcPr>
          <w:p w14:paraId="07262978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</w:t>
            </w:r>
            <w:proofErr w:type="spellEnd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071" w:type="dxa"/>
            <w:noWrap/>
            <w:hideMark/>
          </w:tcPr>
          <w:p w14:paraId="5E118515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946" w:type="dxa"/>
            <w:noWrap/>
            <w:hideMark/>
          </w:tcPr>
          <w:p w14:paraId="612B6213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884" w:type="dxa"/>
            <w:noWrap/>
            <w:hideMark/>
          </w:tcPr>
          <w:p w14:paraId="585E5EDF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</w:t>
            </w:r>
            <w:proofErr w:type="spellEnd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093" w:type="dxa"/>
            <w:noWrap/>
            <w:hideMark/>
          </w:tcPr>
          <w:p w14:paraId="376A8766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967" w:type="dxa"/>
            <w:noWrap/>
            <w:hideMark/>
          </w:tcPr>
          <w:p w14:paraId="0CD92D99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</w:tr>
      <w:tr w:rsidR="009E225B" w:rsidRPr="000771D5" w14:paraId="5AF76D92" w14:textId="77777777" w:rsidTr="00275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952" w:type="dxa"/>
            <w:noWrap/>
            <w:hideMark/>
          </w:tcPr>
          <w:p w14:paraId="40FCFF1D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IN_1 IA-E</w:t>
            </w:r>
          </w:p>
        </w:tc>
        <w:tc>
          <w:tcPr>
            <w:tcW w:w="962" w:type="dxa"/>
            <w:noWrap/>
            <w:hideMark/>
          </w:tcPr>
          <w:p w14:paraId="44D3C844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C12-C70</w:t>
            </w:r>
          </w:p>
        </w:tc>
        <w:tc>
          <w:tcPr>
            <w:tcW w:w="1051" w:type="dxa"/>
            <w:noWrap/>
            <w:hideMark/>
          </w:tcPr>
          <w:p w14:paraId="0BB6A32F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789F0AAD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698F6E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1" w:type="dxa"/>
            <w:noWrap/>
            <w:hideMark/>
          </w:tcPr>
          <w:p w14:paraId="54B016BF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6" w:type="dxa"/>
            <w:noWrap/>
            <w:hideMark/>
          </w:tcPr>
          <w:p w14:paraId="0265888A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C33BFDF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8548829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7" w:type="dxa"/>
            <w:noWrap/>
            <w:hideMark/>
          </w:tcPr>
          <w:p w14:paraId="1DF85591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9E225B" w:rsidRPr="000771D5" w14:paraId="53EF99B0" w14:textId="77777777" w:rsidTr="00275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tcW w:w="952" w:type="dxa"/>
            <w:noWrap/>
            <w:hideMark/>
          </w:tcPr>
          <w:p w14:paraId="61336855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IN_1 IB-E</w:t>
            </w:r>
          </w:p>
        </w:tc>
        <w:tc>
          <w:tcPr>
            <w:tcW w:w="962" w:type="dxa"/>
            <w:noWrap/>
            <w:hideMark/>
          </w:tcPr>
          <w:p w14:paraId="0C366D1C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C32-C70</w:t>
            </w:r>
          </w:p>
        </w:tc>
        <w:tc>
          <w:tcPr>
            <w:tcW w:w="1051" w:type="dxa"/>
            <w:noWrap/>
            <w:hideMark/>
          </w:tcPr>
          <w:p w14:paraId="1F0471B0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088A2E5B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3820FC20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1" w:type="dxa"/>
            <w:noWrap/>
            <w:hideMark/>
          </w:tcPr>
          <w:p w14:paraId="647531C3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6" w:type="dxa"/>
            <w:noWrap/>
            <w:hideMark/>
          </w:tcPr>
          <w:p w14:paraId="7F02F362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F3FE5DF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1626BD0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7" w:type="dxa"/>
            <w:noWrap/>
            <w:hideMark/>
          </w:tcPr>
          <w:p w14:paraId="77CECF32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9E225B" w:rsidRPr="000771D5" w14:paraId="3D4388B0" w14:textId="77777777" w:rsidTr="00275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952" w:type="dxa"/>
            <w:noWrap/>
            <w:hideMark/>
          </w:tcPr>
          <w:p w14:paraId="29E7DDC4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IN_1 IC-E</w:t>
            </w:r>
          </w:p>
        </w:tc>
        <w:tc>
          <w:tcPr>
            <w:tcW w:w="962" w:type="dxa"/>
            <w:noWrap/>
            <w:hideMark/>
          </w:tcPr>
          <w:p w14:paraId="3F33601A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C52-C70</w:t>
            </w:r>
          </w:p>
        </w:tc>
        <w:tc>
          <w:tcPr>
            <w:tcW w:w="1051" w:type="dxa"/>
            <w:noWrap/>
            <w:hideMark/>
          </w:tcPr>
          <w:p w14:paraId="30FA8C41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16E3660B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CCE71F7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1" w:type="dxa"/>
            <w:noWrap/>
            <w:hideMark/>
          </w:tcPr>
          <w:p w14:paraId="06F6CC87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6" w:type="dxa"/>
            <w:noWrap/>
            <w:hideMark/>
          </w:tcPr>
          <w:p w14:paraId="45110892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3982A55A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40E3F24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7" w:type="dxa"/>
            <w:noWrap/>
            <w:hideMark/>
          </w:tcPr>
          <w:p w14:paraId="119932EE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62DF9290" w14:textId="77777777" w:rsidR="009E225B" w:rsidRDefault="009E225B" w:rsidP="009E225B">
      <w:pPr>
        <w:rPr>
          <w:b/>
          <w:u w:val="single"/>
        </w:rPr>
      </w:pPr>
    </w:p>
    <w:p w14:paraId="36069B38" w14:textId="77777777" w:rsidR="009E225B" w:rsidRDefault="009E225B" w:rsidP="009E225B">
      <w:pPr>
        <w:rPr>
          <w:b/>
          <w:u w:val="single"/>
        </w:rPr>
      </w:pPr>
      <w:r>
        <w:rPr>
          <w:b/>
          <w:u w:val="single"/>
        </w:rPr>
        <w:t>High Set Tests (if required)</w:t>
      </w:r>
    </w:p>
    <w:tbl>
      <w:tblPr>
        <w:tblStyle w:val="SEAMSTable"/>
        <w:tblW w:w="9866" w:type="dxa"/>
        <w:tblInd w:w="-15" w:type="dxa"/>
        <w:tblLook w:val="0420" w:firstRow="1" w:lastRow="0" w:firstColumn="0" w:lastColumn="0" w:noHBand="0" w:noVBand="1"/>
      </w:tblPr>
      <w:tblGrid>
        <w:gridCol w:w="1686"/>
        <w:gridCol w:w="1698"/>
        <w:gridCol w:w="1575"/>
        <w:gridCol w:w="1551"/>
        <w:gridCol w:w="1801"/>
        <w:gridCol w:w="1555"/>
      </w:tblGrid>
      <w:tr w:rsidR="009E225B" w:rsidRPr="000771D5" w14:paraId="08704354" w14:textId="77777777" w:rsidTr="00275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9866" w:type="dxa"/>
            <w:gridSpan w:val="6"/>
            <w:noWrap/>
            <w:hideMark/>
          </w:tcPr>
          <w:p w14:paraId="367D8551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TIMING TESTS</w:t>
            </w:r>
          </w:p>
        </w:tc>
      </w:tr>
      <w:tr w:rsidR="009E225B" w:rsidRPr="00882B4F" w14:paraId="6A5CF635" w14:textId="77777777" w:rsidTr="00275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1686" w:type="dxa"/>
            <w:noWrap/>
            <w:hideMark/>
          </w:tcPr>
          <w:p w14:paraId="55D3AB41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698" w:type="dxa"/>
            <w:noWrap/>
            <w:hideMark/>
          </w:tcPr>
          <w:p w14:paraId="345DD03B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Injection</w:t>
            </w:r>
          </w:p>
        </w:tc>
        <w:tc>
          <w:tcPr>
            <w:tcW w:w="1575" w:type="dxa"/>
            <w:noWrap/>
            <w:hideMark/>
          </w:tcPr>
          <w:p w14:paraId="0E0A2554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551" w:type="dxa"/>
            <w:noWrap/>
            <w:hideMark/>
          </w:tcPr>
          <w:p w14:paraId="3646BC57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1801" w:type="dxa"/>
            <w:noWrap/>
            <w:hideMark/>
          </w:tcPr>
          <w:p w14:paraId="52B4319E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551" w:type="dxa"/>
            <w:noWrap/>
            <w:hideMark/>
          </w:tcPr>
          <w:p w14:paraId="65E05655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Actual</w:t>
            </w:r>
          </w:p>
        </w:tc>
      </w:tr>
      <w:tr w:rsidR="009E225B" w:rsidRPr="00882B4F" w14:paraId="1D915921" w14:textId="77777777" w:rsidTr="00275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tcW w:w="1686" w:type="dxa"/>
            <w:noWrap/>
            <w:hideMark/>
          </w:tcPr>
          <w:p w14:paraId="0B5E4EB6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8" w:type="dxa"/>
            <w:noWrap/>
            <w:hideMark/>
          </w:tcPr>
          <w:p w14:paraId="3BFE4E78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Point</w:t>
            </w:r>
          </w:p>
        </w:tc>
        <w:tc>
          <w:tcPr>
            <w:tcW w:w="1575" w:type="dxa"/>
            <w:noWrap/>
            <w:hideMark/>
          </w:tcPr>
          <w:p w14:paraId="26152DD5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</w:t>
            </w:r>
            <w:proofErr w:type="spellEnd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551" w:type="dxa"/>
            <w:noWrap/>
            <w:hideMark/>
          </w:tcPr>
          <w:p w14:paraId="158C0EDC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1801" w:type="dxa"/>
            <w:noWrap/>
            <w:hideMark/>
          </w:tcPr>
          <w:p w14:paraId="3922D687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Inj</w:t>
            </w:r>
            <w:proofErr w:type="spellEnd"/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551" w:type="dxa"/>
            <w:noWrap/>
            <w:hideMark/>
          </w:tcPr>
          <w:p w14:paraId="088CD343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Time (s)</w:t>
            </w:r>
          </w:p>
        </w:tc>
      </w:tr>
      <w:tr w:rsidR="009E225B" w:rsidRPr="00882B4F" w14:paraId="52D9B91E" w14:textId="77777777" w:rsidTr="00275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1686" w:type="dxa"/>
            <w:noWrap/>
            <w:hideMark/>
          </w:tcPr>
          <w:p w14:paraId="6C150BC5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8" w:type="dxa"/>
            <w:noWrap/>
            <w:hideMark/>
          </w:tcPr>
          <w:p w14:paraId="7E717B06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62899C20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90% I&gt;&gt;</w:t>
            </w:r>
          </w:p>
        </w:tc>
        <w:tc>
          <w:tcPr>
            <w:tcW w:w="1551" w:type="dxa"/>
            <w:noWrap/>
            <w:hideMark/>
          </w:tcPr>
          <w:p w14:paraId="543756B5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1" w:type="dxa"/>
            <w:noWrap/>
            <w:hideMark/>
          </w:tcPr>
          <w:p w14:paraId="6A064AD9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110% I&gt;&gt;</w:t>
            </w:r>
          </w:p>
        </w:tc>
        <w:tc>
          <w:tcPr>
            <w:tcW w:w="1551" w:type="dxa"/>
            <w:noWrap/>
            <w:hideMark/>
          </w:tcPr>
          <w:p w14:paraId="0E7252A8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9E225B" w:rsidRPr="00882B4F" w14:paraId="115A0014" w14:textId="77777777" w:rsidTr="00275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tcW w:w="1686" w:type="dxa"/>
            <w:noWrap/>
            <w:hideMark/>
          </w:tcPr>
          <w:p w14:paraId="059F95AF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I&gt;&gt; IA-IB</w:t>
            </w:r>
          </w:p>
        </w:tc>
        <w:tc>
          <w:tcPr>
            <w:tcW w:w="1698" w:type="dxa"/>
            <w:noWrap/>
            <w:hideMark/>
          </w:tcPr>
          <w:p w14:paraId="563E0F9F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C12-C32</w:t>
            </w:r>
          </w:p>
        </w:tc>
        <w:tc>
          <w:tcPr>
            <w:tcW w:w="1575" w:type="dxa"/>
            <w:noWrap/>
            <w:hideMark/>
          </w:tcPr>
          <w:p w14:paraId="25EA37AE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2566DDC9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1" w:type="dxa"/>
            <w:noWrap/>
            <w:hideMark/>
          </w:tcPr>
          <w:p w14:paraId="76573E1C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0BF6AD10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9E225B" w:rsidRPr="00882B4F" w14:paraId="68A0975E" w14:textId="77777777" w:rsidTr="00275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1686" w:type="dxa"/>
            <w:noWrap/>
            <w:hideMark/>
          </w:tcPr>
          <w:p w14:paraId="44C1BAC2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I&gt;&gt; IB-IC</w:t>
            </w:r>
          </w:p>
        </w:tc>
        <w:tc>
          <w:tcPr>
            <w:tcW w:w="1698" w:type="dxa"/>
            <w:noWrap/>
            <w:hideMark/>
          </w:tcPr>
          <w:p w14:paraId="572686DB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C32-C52</w:t>
            </w:r>
          </w:p>
        </w:tc>
        <w:tc>
          <w:tcPr>
            <w:tcW w:w="1575" w:type="dxa"/>
            <w:noWrap/>
            <w:hideMark/>
          </w:tcPr>
          <w:p w14:paraId="7C106C5A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1D19AF02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1" w:type="dxa"/>
            <w:noWrap/>
            <w:hideMark/>
          </w:tcPr>
          <w:p w14:paraId="7D5BB25E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41D6CDC3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9E225B" w:rsidRPr="00882B4F" w14:paraId="73648C0D" w14:textId="77777777" w:rsidTr="00275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tcW w:w="1686" w:type="dxa"/>
            <w:noWrap/>
            <w:hideMark/>
          </w:tcPr>
          <w:p w14:paraId="73DBCFB5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I&gt;&gt; IC-IA</w:t>
            </w:r>
          </w:p>
        </w:tc>
        <w:tc>
          <w:tcPr>
            <w:tcW w:w="1698" w:type="dxa"/>
            <w:noWrap/>
            <w:hideMark/>
          </w:tcPr>
          <w:p w14:paraId="52BC356F" w14:textId="77777777" w:rsidR="009E225B" w:rsidRPr="000771D5" w:rsidRDefault="009E225B" w:rsidP="00275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C52-C12</w:t>
            </w:r>
          </w:p>
        </w:tc>
        <w:tc>
          <w:tcPr>
            <w:tcW w:w="1575" w:type="dxa"/>
            <w:noWrap/>
            <w:hideMark/>
          </w:tcPr>
          <w:p w14:paraId="195AC5B5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4A5F7730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1" w:type="dxa"/>
            <w:noWrap/>
            <w:hideMark/>
          </w:tcPr>
          <w:p w14:paraId="4B6C3C63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1255748A" w14:textId="77777777" w:rsidR="009E225B" w:rsidRPr="000771D5" w:rsidRDefault="009E225B" w:rsidP="00275204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771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735DB838" w14:textId="77777777" w:rsidR="009E225B" w:rsidRDefault="009E225B" w:rsidP="009E225B">
      <w:pPr>
        <w:rPr>
          <w:b/>
          <w:u w:val="single"/>
        </w:rPr>
      </w:pP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985"/>
        <w:gridCol w:w="1304"/>
        <w:gridCol w:w="2273"/>
      </w:tblGrid>
      <w:tr w:rsidR="009E225B" w:rsidRPr="00211599" w14:paraId="619B8629" w14:textId="77777777" w:rsidTr="00275204">
        <w:tc>
          <w:tcPr>
            <w:tcW w:w="2410" w:type="dxa"/>
            <w:tcBorders>
              <w:right w:val="single" w:sz="4" w:space="0" w:color="auto"/>
            </w:tcBorders>
          </w:tcPr>
          <w:p w14:paraId="6D7132F4" w14:textId="77777777" w:rsidR="009E225B" w:rsidRPr="00211599" w:rsidRDefault="009E225B" w:rsidP="00275204">
            <w:pPr>
              <w:rPr>
                <w:rFonts w:cstheme="minorHAnsi"/>
                <w:b/>
                <w:u w:val="single"/>
              </w:rPr>
            </w:pPr>
            <w:r w:rsidRPr="00211599">
              <w:rPr>
                <w:rFonts w:cstheme="minorHAnsi"/>
                <w:b/>
              </w:rPr>
              <w:t>Tests carried out by: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CA929" w14:textId="77777777" w:rsidR="009E225B" w:rsidRPr="00211599" w:rsidRDefault="009E225B" w:rsidP="00275204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Name (Print):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60BD" w14:textId="77777777" w:rsidR="009E225B" w:rsidRPr="00211599" w:rsidRDefault="009E225B" w:rsidP="00275204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FA25" w14:textId="77777777" w:rsidR="009E225B" w:rsidRPr="00211599" w:rsidRDefault="009E225B" w:rsidP="00275204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Signature: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A1BDC" w14:textId="77777777" w:rsidR="009E225B" w:rsidRPr="00211599" w:rsidRDefault="009E225B" w:rsidP="00275204">
            <w:pPr>
              <w:rPr>
                <w:rFonts w:cstheme="minorHAnsi"/>
                <w:b/>
                <w:u w:val="single"/>
              </w:rPr>
            </w:pPr>
          </w:p>
        </w:tc>
      </w:tr>
      <w:tr w:rsidR="009E225B" w:rsidRPr="00211599" w14:paraId="622CB488" w14:textId="77777777" w:rsidTr="00275204">
        <w:tc>
          <w:tcPr>
            <w:tcW w:w="2410" w:type="dxa"/>
            <w:tcBorders>
              <w:right w:val="single" w:sz="4" w:space="0" w:color="auto"/>
            </w:tcBorders>
          </w:tcPr>
          <w:p w14:paraId="2676B86D" w14:textId="77777777" w:rsidR="009E225B" w:rsidRPr="00211599" w:rsidRDefault="009E225B" w:rsidP="0027520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8DE5CC" w14:textId="77777777" w:rsidR="009E225B" w:rsidRPr="00211599" w:rsidRDefault="009E225B" w:rsidP="00275204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Company: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57F6D" w14:textId="77777777" w:rsidR="009E225B" w:rsidRPr="00211599" w:rsidRDefault="009E225B" w:rsidP="00275204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65AE6" w14:textId="77777777" w:rsidR="009E225B" w:rsidRPr="00211599" w:rsidRDefault="009E225B" w:rsidP="00275204">
            <w:pPr>
              <w:rPr>
                <w:rFonts w:cstheme="minorHAnsi"/>
                <w:b/>
              </w:rPr>
            </w:pPr>
            <w:r w:rsidRPr="00211599">
              <w:rPr>
                <w:rFonts w:cstheme="minorHAnsi"/>
                <w:b/>
              </w:rPr>
              <w:t>Date: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3A35BE" w14:textId="77777777" w:rsidR="009E225B" w:rsidRPr="00211599" w:rsidRDefault="009E225B" w:rsidP="00275204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2964642B" w14:textId="77777777" w:rsidR="009E225B" w:rsidRPr="000771D5" w:rsidRDefault="009E225B" w:rsidP="00F2550C">
      <w:pPr>
        <w:rPr>
          <w:b/>
          <w:u w:val="single"/>
        </w:rPr>
      </w:pPr>
    </w:p>
    <w:sectPr w:rsidR="009E225B" w:rsidRPr="000771D5" w:rsidSect="00C84F26">
      <w:headerReference w:type="default" r:id="rId13"/>
      <w:footerReference w:type="default" r:id="rId14"/>
      <w:pgSz w:w="11906" w:h="16838" w:code="9"/>
      <w:pgMar w:top="1440" w:right="1080" w:bottom="1714" w:left="108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567C5" w14:textId="77777777" w:rsidR="00992A6C" w:rsidRDefault="00992A6C" w:rsidP="004B19C1">
      <w:pPr>
        <w:spacing w:after="0"/>
      </w:pPr>
      <w:r>
        <w:separator/>
      </w:r>
    </w:p>
  </w:endnote>
  <w:endnote w:type="continuationSeparator" w:id="0">
    <w:p w14:paraId="5BE37CD6" w14:textId="77777777" w:rsidR="00992A6C" w:rsidRDefault="00992A6C" w:rsidP="004B19C1">
      <w:pPr>
        <w:spacing w:after="0"/>
      </w:pPr>
      <w:r>
        <w:continuationSeparator/>
      </w:r>
    </w:p>
  </w:endnote>
  <w:endnote w:type="continuationNotice" w:id="1">
    <w:p w14:paraId="41148596" w14:textId="77777777" w:rsidR="00992A6C" w:rsidRDefault="00992A6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Borders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  <w:insideH w:val="single" w:sz="4" w:space="0" w:color="92D050"/>
        <w:insideV w:val="single" w:sz="4" w:space="0" w:color="92D050"/>
      </w:tblBorders>
      <w:shd w:val="clear" w:color="auto" w:fill="2F3031" w:themeFill="accent5" w:themeFillShade="80"/>
      <w:tblLayout w:type="fixed"/>
      <w:tblLook w:val="04A0" w:firstRow="1" w:lastRow="0" w:firstColumn="1" w:lastColumn="0" w:noHBand="0" w:noVBand="1"/>
    </w:tblPr>
    <w:tblGrid>
      <w:gridCol w:w="1728"/>
      <w:gridCol w:w="6300"/>
      <w:gridCol w:w="1728"/>
    </w:tblGrid>
    <w:tr w:rsidR="00992A6C" w:rsidRPr="00245ACA" w14:paraId="73440CE0" w14:textId="77777777" w:rsidTr="00245ACA">
      <w:trPr>
        <w:trHeight w:val="288"/>
      </w:trPr>
      <w:tc>
        <w:tcPr>
          <w:tcW w:w="1728" w:type="dxa"/>
          <w:vMerge w:val="restart"/>
          <w:shd w:val="clear" w:color="auto" w:fill="auto"/>
          <w:vAlign w:val="center"/>
        </w:tcPr>
        <w:p w14:paraId="4B1D9AB3" w14:textId="77777777" w:rsidR="00992A6C" w:rsidRPr="00F93650" w:rsidRDefault="00992A6C" w:rsidP="004D2E10">
          <w:pPr>
            <w:pStyle w:val="Footer"/>
            <w:rPr>
              <w:rFonts w:cstheme="minorHAnsi"/>
              <w:color w:val="92D050"/>
              <w:sz w:val="24"/>
            </w:rPr>
          </w:pPr>
          <w:r w:rsidRPr="00F93650">
            <w:rPr>
              <w:rFonts w:cstheme="minorHAnsi"/>
              <w:color w:val="92D050"/>
              <w:sz w:val="24"/>
            </w:rPr>
            <w:t>Issue 5</w:t>
          </w:r>
        </w:p>
        <w:p w14:paraId="082937D0" w14:textId="49C4AEC0" w:rsidR="00992A6C" w:rsidRPr="00245ACA" w:rsidRDefault="00992A6C" w:rsidP="004D2E10">
          <w:pPr>
            <w:pStyle w:val="Footer"/>
            <w:rPr>
              <w:rFonts w:cstheme="minorHAnsi"/>
              <w:color w:val="9C7DB9" w:themeColor="accent1"/>
              <w:sz w:val="24"/>
            </w:rPr>
          </w:pPr>
          <w:r w:rsidRPr="00F93650">
            <w:rPr>
              <w:rFonts w:cstheme="minorHAnsi"/>
              <w:color w:val="92D050"/>
              <w:sz w:val="24"/>
            </w:rPr>
            <w:t>May 2021</w:t>
          </w:r>
        </w:p>
      </w:tc>
      <w:tc>
        <w:tcPr>
          <w:tcW w:w="6300" w:type="dxa"/>
          <w:shd w:val="clear" w:color="auto" w:fill="92D050"/>
          <w:vAlign w:val="center"/>
        </w:tcPr>
        <w:p w14:paraId="304EEE7F" w14:textId="3207B763" w:rsidR="00992A6C" w:rsidRPr="004D2E10" w:rsidRDefault="00992A6C" w:rsidP="00442413">
          <w:pPr>
            <w:pStyle w:val="Footer"/>
            <w:jc w:val="center"/>
            <w:rPr>
              <w:rFonts w:cstheme="minorHAnsi"/>
              <w:color w:val="FFFFFF" w:themeColor="background1"/>
              <w:sz w:val="24"/>
            </w:rPr>
          </w:pPr>
          <w:r w:rsidRPr="004D2E10">
            <w:rPr>
              <w:rFonts w:cstheme="minorHAnsi"/>
              <w:color w:val="FFFFFF" w:themeColor="background1"/>
              <w:sz w:val="24"/>
            </w:rPr>
            <w:t>Appendix A</w:t>
          </w:r>
        </w:p>
      </w:tc>
      <w:tc>
        <w:tcPr>
          <w:tcW w:w="1728" w:type="dxa"/>
          <w:vMerge w:val="restart"/>
          <w:shd w:val="clear" w:color="auto" w:fill="auto"/>
          <w:vAlign w:val="center"/>
        </w:tcPr>
        <w:p w14:paraId="5F203FFF" w14:textId="77777777" w:rsidR="00992A6C" w:rsidRPr="00245ACA" w:rsidRDefault="00992A6C" w:rsidP="00442413">
          <w:pPr>
            <w:pStyle w:val="Footer"/>
            <w:jc w:val="center"/>
            <w:rPr>
              <w:rFonts w:cstheme="minorHAnsi"/>
              <w:color w:val="9C7DB9"/>
              <w:sz w:val="24"/>
            </w:rPr>
          </w:pPr>
          <w:r w:rsidRPr="00245ACA">
            <w:rPr>
              <w:rFonts w:cstheme="minorHAnsi"/>
              <w:color w:val="92D050"/>
              <w:sz w:val="24"/>
            </w:rPr>
            <w:t xml:space="preserve">Page </w:t>
          </w:r>
          <w:r w:rsidRPr="00245ACA">
            <w:rPr>
              <w:rFonts w:cstheme="minorHAnsi"/>
              <w:color w:val="92D050"/>
              <w:sz w:val="24"/>
            </w:rPr>
            <w:fldChar w:fldCharType="begin"/>
          </w:r>
          <w:r w:rsidRPr="00245ACA">
            <w:rPr>
              <w:rFonts w:cstheme="minorHAnsi"/>
              <w:color w:val="92D050"/>
              <w:sz w:val="24"/>
            </w:rPr>
            <w:instrText xml:space="preserve"> PAGE   \* MERGEFORMAT </w:instrText>
          </w:r>
          <w:r w:rsidRPr="00245ACA">
            <w:rPr>
              <w:rFonts w:cstheme="minorHAnsi"/>
              <w:color w:val="92D050"/>
              <w:sz w:val="24"/>
            </w:rPr>
            <w:fldChar w:fldCharType="separate"/>
          </w:r>
          <w:r w:rsidRPr="00245ACA">
            <w:rPr>
              <w:rFonts w:cstheme="minorHAnsi"/>
              <w:noProof/>
              <w:color w:val="92D050"/>
              <w:sz w:val="24"/>
            </w:rPr>
            <w:t>13</w:t>
          </w:r>
          <w:r w:rsidRPr="00245ACA">
            <w:rPr>
              <w:rFonts w:cstheme="minorHAnsi"/>
              <w:noProof/>
              <w:color w:val="92D050"/>
              <w:sz w:val="24"/>
            </w:rPr>
            <w:fldChar w:fldCharType="end"/>
          </w:r>
          <w:r w:rsidRPr="00245ACA">
            <w:rPr>
              <w:rFonts w:cstheme="minorHAnsi"/>
              <w:color w:val="92D050"/>
              <w:sz w:val="24"/>
            </w:rPr>
            <w:t xml:space="preserve"> of </w:t>
          </w:r>
          <w:r w:rsidRPr="00245ACA">
            <w:rPr>
              <w:rFonts w:cstheme="minorHAnsi"/>
              <w:color w:val="92D050"/>
              <w:sz w:val="24"/>
            </w:rPr>
            <w:fldChar w:fldCharType="begin"/>
          </w:r>
          <w:r w:rsidRPr="00245ACA">
            <w:rPr>
              <w:rFonts w:cstheme="minorHAnsi"/>
              <w:color w:val="92D050"/>
              <w:sz w:val="24"/>
            </w:rPr>
            <w:instrText xml:space="preserve"> NUMPAGES   \* MERGEFORMAT </w:instrText>
          </w:r>
          <w:r w:rsidRPr="00245ACA">
            <w:rPr>
              <w:rFonts w:cstheme="minorHAnsi"/>
              <w:color w:val="92D050"/>
              <w:sz w:val="24"/>
            </w:rPr>
            <w:fldChar w:fldCharType="separate"/>
          </w:r>
          <w:r w:rsidRPr="00245ACA">
            <w:rPr>
              <w:rFonts w:cstheme="minorHAnsi"/>
              <w:noProof/>
              <w:color w:val="92D050"/>
              <w:sz w:val="24"/>
            </w:rPr>
            <w:t>13</w:t>
          </w:r>
          <w:r w:rsidRPr="00245ACA">
            <w:rPr>
              <w:rFonts w:cstheme="minorHAnsi"/>
              <w:noProof/>
              <w:color w:val="92D050"/>
              <w:sz w:val="24"/>
            </w:rPr>
            <w:fldChar w:fldCharType="end"/>
          </w:r>
        </w:p>
      </w:tc>
    </w:tr>
    <w:tr w:rsidR="00992A6C" w:rsidRPr="00245ACA" w14:paraId="6347C747" w14:textId="77777777" w:rsidTr="00245ACA">
      <w:trPr>
        <w:trHeight w:val="63"/>
      </w:trPr>
      <w:tc>
        <w:tcPr>
          <w:tcW w:w="1728" w:type="dxa"/>
          <w:vMerge/>
          <w:shd w:val="clear" w:color="auto" w:fill="auto"/>
          <w:vAlign w:val="center"/>
        </w:tcPr>
        <w:p w14:paraId="14AED527" w14:textId="77777777" w:rsidR="00992A6C" w:rsidRPr="00245ACA" w:rsidRDefault="00992A6C" w:rsidP="00442413">
          <w:pPr>
            <w:pStyle w:val="Footer"/>
            <w:rPr>
              <w:rFonts w:cstheme="minorHAnsi"/>
              <w:color w:val="00245D"/>
              <w:sz w:val="24"/>
            </w:rPr>
          </w:pPr>
        </w:p>
      </w:tc>
      <w:tc>
        <w:tcPr>
          <w:tcW w:w="6300" w:type="dxa"/>
          <w:shd w:val="clear" w:color="auto" w:fill="92D050"/>
          <w:vAlign w:val="center"/>
        </w:tcPr>
        <w:p w14:paraId="123402AD" w14:textId="6D133118" w:rsidR="00992A6C" w:rsidRPr="004D2E10" w:rsidRDefault="00992A6C" w:rsidP="00556D9E">
          <w:pPr>
            <w:pStyle w:val="Footer"/>
            <w:jc w:val="center"/>
            <w:rPr>
              <w:rFonts w:cstheme="minorHAnsi"/>
              <w:color w:val="FFFFFF" w:themeColor="background1"/>
              <w:sz w:val="24"/>
            </w:rPr>
          </w:pPr>
        </w:p>
      </w:tc>
      <w:tc>
        <w:tcPr>
          <w:tcW w:w="1728" w:type="dxa"/>
          <w:vMerge/>
          <w:shd w:val="clear" w:color="auto" w:fill="auto"/>
        </w:tcPr>
        <w:p w14:paraId="70576197" w14:textId="77777777" w:rsidR="00992A6C" w:rsidRPr="00245ACA" w:rsidRDefault="00992A6C" w:rsidP="00442413">
          <w:pPr>
            <w:pStyle w:val="Footer"/>
            <w:rPr>
              <w:rFonts w:cstheme="minorHAnsi"/>
              <w:color w:val="4E3664" w:themeColor="accent1" w:themeShade="80"/>
              <w:sz w:val="24"/>
            </w:rPr>
          </w:pPr>
        </w:p>
      </w:tc>
    </w:tr>
    <w:tr w:rsidR="00992A6C" w:rsidRPr="00245ACA" w14:paraId="6E0531F8" w14:textId="77777777" w:rsidTr="00245ACA">
      <w:trPr>
        <w:trHeight w:val="288"/>
      </w:trPr>
      <w:tc>
        <w:tcPr>
          <w:tcW w:w="1728" w:type="dxa"/>
          <w:vMerge/>
          <w:shd w:val="clear" w:color="auto" w:fill="auto"/>
          <w:vAlign w:val="center"/>
        </w:tcPr>
        <w:p w14:paraId="53B4DE83" w14:textId="77777777" w:rsidR="00992A6C" w:rsidRPr="00245ACA" w:rsidRDefault="00992A6C" w:rsidP="00442413">
          <w:pPr>
            <w:pStyle w:val="Footer"/>
            <w:rPr>
              <w:rFonts w:cstheme="minorHAnsi"/>
              <w:color w:val="00245D"/>
              <w:sz w:val="24"/>
            </w:rPr>
          </w:pPr>
        </w:p>
      </w:tc>
      <w:tc>
        <w:tcPr>
          <w:tcW w:w="6300" w:type="dxa"/>
          <w:shd w:val="clear" w:color="auto" w:fill="92D050"/>
          <w:vAlign w:val="center"/>
        </w:tcPr>
        <w:p w14:paraId="5CC91AC2" w14:textId="637377EC" w:rsidR="00992A6C" w:rsidRPr="004D2E10" w:rsidRDefault="00992A6C" w:rsidP="00FF536D">
          <w:pPr>
            <w:pStyle w:val="Footer"/>
            <w:jc w:val="center"/>
            <w:rPr>
              <w:rFonts w:cstheme="minorHAnsi"/>
              <w:color w:val="FFFFFF" w:themeColor="background1"/>
              <w:sz w:val="24"/>
            </w:rPr>
          </w:pPr>
          <w:r w:rsidRPr="004D2E10">
            <w:rPr>
              <w:rFonts w:cstheme="minorHAnsi"/>
              <w:color w:val="FFFFFF" w:themeColor="background1"/>
              <w:sz w:val="24"/>
            </w:rPr>
            <w:t>© Electricity North West Limited 2021</w:t>
          </w:r>
        </w:p>
      </w:tc>
      <w:tc>
        <w:tcPr>
          <w:tcW w:w="1728" w:type="dxa"/>
          <w:vMerge/>
          <w:shd w:val="clear" w:color="auto" w:fill="auto"/>
        </w:tcPr>
        <w:p w14:paraId="2A147625" w14:textId="77777777" w:rsidR="00992A6C" w:rsidRPr="00245ACA" w:rsidRDefault="00992A6C" w:rsidP="00442413">
          <w:pPr>
            <w:pStyle w:val="Footer"/>
            <w:rPr>
              <w:rFonts w:cstheme="minorHAnsi"/>
              <w:color w:val="4E3664" w:themeColor="accent1" w:themeShade="80"/>
              <w:sz w:val="24"/>
            </w:rPr>
          </w:pPr>
        </w:p>
      </w:tc>
    </w:tr>
  </w:tbl>
  <w:p w14:paraId="585AF0B4" w14:textId="77777777" w:rsidR="00992A6C" w:rsidRPr="00FA6E7B" w:rsidRDefault="00992A6C" w:rsidP="008E42E5">
    <w:pPr>
      <w:pStyle w:val="Footer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68" w:type="dxa"/>
      <w:tblInd w:w="108" w:type="dxa"/>
      <w:tblBorders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  <w:insideH w:val="single" w:sz="4" w:space="0" w:color="92D050"/>
        <w:insideV w:val="single" w:sz="4" w:space="0" w:color="92D050"/>
      </w:tblBorders>
      <w:shd w:val="clear" w:color="auto" w:fill="2F3031" w:themeFill="accent5" w:themeFillShade="80"/>
      <w:tblLayout w:type="fixed"/>
      <w:tblLook w:val="04A0" w:firstRow="1" w:lastRow="0" w:firstColumn="1" w:lastColumn="0" w:noHBand="0" w:noVBand="1"/>
    </w:tblPr>
    <w:tblGrid>
      <w:gridCol w:w="1588"/>
      <w:gridCol w:w="6521"/>
      <w:gridCol w:w="1559"/>
    </w:tblGrid>
    <w:tr w:rsidR="00992A6C" w:rsidRPr="00245ACA" w14:paraId="5CDDFB68" w14:textId="77777777" w:rsidTr="00113A50">
      <w:trPr>
        <w:trHeight w:val="297"/>
      </w:trPr>
      <w:tc>
        <w:tcPr>
          <w:tcW w:w="1588" w:type="dxa"/>
          <w:vMerge w:val="restart"/>
          <w:shd w:val="clear" w:color="auto" w:fill="auto"/>
          <w:vAlign w:val="center"/>
        </w:tcPr>
        <w:p w14:paraId="4C849441" w14:textId="357A5C23" w:rsidR="00992A6C" w:rsidRPr="00F93650" w:rsidRDefault="00992A6C" w:rsidP="004E1559">
          <w:pPr>
            <w:pStyle w:val="Footer"/>
            <w:rPr>
              <w:rFonts w:cstheme="minorHAnsi"/>
              <w:color w:val="92D050"/>
              <w:sz w:val="24"/>
            </w:rPr>
          </w:pPr>
          <w:r>
            <w:rPr>
              <w:rFonts w:cstheme="minorHAnsi"/>
              <w:color w:val="92D050"/>
              <w:sz w:val="24"/>
            </w:rPr>
            <w:t>Issue 7</w:t>
          </w:r>
        </w:p>
        <w:p w14:paraId="36B44083" w14:textId="54EE6166" w:rsidR="00992A6C" w:rsidRPr="00245ACA" w:rsidRDefault="00992A6C" w:rsidP="004E1559">
          <w:pPr>
            <w:pStyle w:val="Footer"/>
            <w:rPr>
              <w:rFonts w:cstheme="minorHAnsi"/>
              <w:color w:val="9C7DB9" w:themeColor="accent1"/>
              <w:sz w:val="24"/>
            </w:rPr>
          </w:pPr>
          <w:r>
            <w:rPr>
              <w:rFonts w:cstheme="minorHAnsi"/>
              <w:color w:val="92D050"/>
              <w:sz w:val="24"/>
            </w:rPr>
            <w:t>September 2022</w:t>
          </w:r>
        </w:p>
      </w:tc>
      <w:tc>
        <w:tcPr>
          <w:tcW w:w="6521" w:type="dxa"/>
          <w:shd w:val="clear" w:color="auto" w:fill="92D050"/>
          <w:vAlign w:val="center"/>
        </w:tcPr>
        <w:p w14:paraId="3C1BAFAA" w14:textId="2E03B357" w:rsidR="00992A6C" w:rsidRPr="004E1559" w:rsidRDefault="00992A6C" w:rsidP="00442413">
          <w:pPr>
            <w:pStyle w:val="Footer"/>
            <w:jc w:val="center"/>
            <w:rPr>
              <w:rFonts w:cstheme="minorHAnsi"/>
              <w:color w:val="FFFFFF" w:themeColor="background1"/>
              <w:sz w:val="24"/>
            </w:rPr>
          </w:pPr>
          <w:r w:rsidRPr="004E1559">
            <w:rPr>
              <w:rFonts w:cstheme="minorHAnsi"/>
              <w:color w:val="FFFFFF" w:themeColor="background1"/>
              <w:sz w:val="24"/>
            </w:rPr>
            <w:t>Appendix B</w:t>
          </w:r>
        </w:p>
      </w:tc>
      <w:tc>
        <w:tcPr>
          <w:tcW w:w="1559" w:type="dxa"/>
          <w:vMerge w:val="restart"/>
          <w:shd w:val="clear" w:color="auto" w:fill="auto"/>
          <w:vAlign w:val="center"/>
        </w:tcPr>
        <w:p w14:paraId="0D2EF0F1" w14:textId="29C7C8CC" w:rsidR="00992A6C" w:rsidRPr="00245ACA" w:rsidRDefault="00992A6C" w:rsidP="00442413">
          <w:pPr>
            <w:pStyle w:val="Footer"/>
            <w:jc w:val="center"/>
            <w:rPr>
              <w:rFonts w:cstheme="minorHAnsi"/>
              <w:color w:val="9C7DB9"/>
              <w:sz w:val="24"/>
            </w:rPr>
          </w:pPr>
          <w:r w:rsidRPr="00245ACA">
            <w:rPr>
              <w:rFonts w:cstheme="minorHAnsi"/>
              <w:color w:val="92D050"/>
              <w:sz w:val="24"/>
            </w:rPr>
            <w:t xml:space="preserve">Page </w:t>
          </w:r>
          <w:r w:rsidRPr="00245ACA">
            <w:rPr>
              <w:rFonts w:cstheme="minorHAnsi"/>
              <w:color w:val="92D050"/>
              <w:sz w:val="24"/>
            </w:rPr>
            <w:fldChar w:fldCharType="begin"/>
          </w:r>
          <w:r w:rsidRPr="00245ACA">
            <w:rPr>
              <w:rFonts w:cstheme="minorHAnsi"/>
              <w:color w:val="92D050"/>
              <w:sz w:val="24"/>
            </w:rPr>
            <w:instrText xml:space="preserve"> PAGE   \* MERGEFORMAT </w:instrText>
          </w:r>
          <w:r w:rsidRPr="00245ACA">
            <w:rPr>
              <w:rFonts w:cstheme="minorHAnsi"/>
              <w:color w:val="92D050"/>
              <w:sz w:val="24"/>
            </w:rPr>
            <w:fldChar w:fldCharType="separate"/>
          </w:r>
          <w:r w:rsidRPr="00245ACA">
            <w:rPr>
              <w:rFonts w:cstheme="minorHAnsi"/>
              <w:noProof/>
              <w:color w:val="92D050"/>
              <w:sz w:val="24"/>
            </w:rPr>
            <w:t>13</w:t>
          </w:r>
          <w:r w:rsidRPr="00245ACA">
            <w:rPr>
              <w:rFonts w:cstheme="minorHAnsi"/>
              <w:noProof/>
              <w:color w:val="92D050"/>
              <w:sz w:val="24"/>
            </w:rPr>
            <w:fldChar w:fldCharType="end"/>
          </w:r>
          <w:r w:rsidRPr="00245ACA">
            <w:rPr>
              <w:rFonts w:cstheme="minorHAnsi"/>
              <w:color w:val="92D050"/>
              <w:sz w:val="24"/>
            </w:rPr>
            <w:t xml:space="preserve"> of </w:t>
          </w:r>
          <w:r>
            <w:rPr>
              <w:rFonts w:cstheme="minorHAnsi"/>
              <w:color w:val="92D050"/>
              <w:sz w:val="24"/>
            </w:rPr>
            <w:t>41</w:t>
          </w:r>
        </w:p>
      </w:tc>
    </w:tr>
    <w:tr w:rsidR="00992A6C" w:rsidRPr="00245ACA" w14:paraId="1F3DDDBE" w14:textId="77777777" w:rsidTr="00113A50">
      <w:trPr>
        <w:trHeight w:val="65"/>
      </w:trPr>
      <w:tc>
        <w:tcPr>
          <w:tcW w:w="1588" w:type="dxa"/>
          <w:vMerge/>
          <w:shd w:val="clear" w:color="auto" w:fill="auto"/>
          <w:vAlign w:val="center"/>
        </w:tcPr>
        <w:p w14:paraId="4B02A4EA" w14:textId="77777777" w:rsidR="00992A6C" w:rsidRPr="00245ACA" w:rsidRDefault="00992A6C" w:rsidP="00442413">
          <w:pPr>
            <w:pStyle w:val="Footer"/>
            <w:rPr>
              <w:rFonts w:cstheme="minorHAnsi"/>
              <w:color w:val="00245D"/>
              <w:sz w:val="24"/>
            </w:rPr>
          </w:pPr>
        </w:p>
      </w:tc>
      <w:tc>
        <w:tcPr>
          <w:tcW w:w="6521" w:type="dxa"/>
          <w:shd w:val="clear" w:color="auto" w:fill="92D050"/>
          <w:vAlign w:val="center"/>
        </w:tcPr>
        <w:p w14:paraId="3F7D8092" w14:textId="77777777" w:rsidR="00992A6C" w:rsidRPr="004E1559" w:rsidRDefault="00992A6C" w:rsidP="00556D9E">
          <w:pPr>
            <w:pStyle w:val="Footer"/>
            <w:jc w:val="center"/>
            <w:rPr>
              <w:rFonts w:cstheme="minorHAnsi"/>
              <w:color w:val="FFFFFF" w:themeColor="background1"/>
              <w:sz w:val="24"/>
            </w:rPr>
          </w:pPr>
        </w:p>
      </w:tc>
      <w:tc>
        <w:tcPr>
          <w:tcW w:w="1559" w:type="dxa"/>
          <w:vMerge/>
          <w:shd w:val="clear" w:color="auto" w:fill="auto"/>
        </w:tcPr>
        <w:p w14:paraId="4CBA3987" w14:textId="77777777" w:rsidR="00992A6C" w:rsidRPr="00245ACA" w:rsidRDefault="00992A6C" w:rsidP="00442413">
          <w:pPr>
            <w:pStyle w:val="Footer"/>
            <w:rPr>
              <w:rFonts w:cstheme="minorHAnsi"/>
              <w:color w:val="4E3664" w:themeColor="accent1" w:themeShade="80"/>
              <w:sz w:val="24"/>
            </w:rPr>
          </w:pPr>
        </w:p>
      </w:tc>
    </w:tr>
    <w:tr w:rsidR="00992A6C" w:rsidRPr="00245ACA" w14:paraId="37BEFEFE" w14:textId="77777777" w:rsidTr="00113A50">
      <w:trPr>
        <w:trHeight w:val="297"/>
      </w:trPr>
      <w:tc>
        <w:tcPr>
          <w:tcW w:w="1588" w:type="dxa"/>
          <w:vMerge/>
          <w:shd w:val="clear" w:color="auto" w:fill="auto"/>
          <w:vAlign w:val="center"/>
        </w:tcPr>
        <w:p w14:paraId="23707281" w14:textId="77777777" w:rsidR="00992A6C" w:rsidRPr="00245ACA" w:rsidRDefault="00992A6C" w:rsidP="00442413">
          <w:pPr>
            <w:pStyle w:val="Footer"/>
            <w:rPr>
              <w:rFonts w:cstheme="minorHAnsi"/>
              <w:color w:val="00245D"/>
              <w:sz w:val="24"/>
            </w:rPr>
          </w:pPr>
        </w:p>
      </w:tc>
      <w:tc>
        <w:tcPr>
          <w:tcW w:w="6521" w:type="dxa"/>
          <w:shd w:val="clear" w:color="auto" w:fill="92D050"/>
          <w:vAlign w:val="center"/>
        </w:tcPr>
        <w:p w14:paraId="2BE58659" w14:textId="77777777" w:rsidR="00992A6C" w:rsidRPr="004E1559" w:rsidRDefault="00992A6C" w:rsidP="00FF536D">
          <w:pPr>
            <w:pStyle w:val="Footer"/>
            <w:jc w:val="center"/>
            <w:rPr>
              <w:rFonts w:cstheme="minorHAnsi"/>
              <w:color w:val="FFFFFF" w:themeColor="background1"/>
              <w:sz w:val="24"/>
            </w:rPr>
          </w:pPr>
          <w:r w:rsidRPr="004E1559">
            <w:rPr>
              <w:rFonts w:cstheme="minorHAnsi"/>
              <w:color w:val="FFFFFF" w:themeColor="background1"/>
              <w:sz w:val="24"/>
            </w:rPr>
            <w:t>© Electricity North West Limited 2021</w:t>
          </w:r>
        </w:p>
      </w:tc>
      <w:tc>
        <w:tcPr>
          <w:tcW w:w="1559" w:type="dxa"/>
          <w:vMerge/>
          <w:shd w:val="clear" w:color="auto" w:fill="auto"/>
        </w:tcPr>
        <w:p w14:paraId="1F5FC2C0" w14:textId="77777777" w:rsidR="00992A6C" w:rsidRPr="00245ACA" w:rsidRDefault="00992A6C" w:rsidP="00442413">
          <w:pPr>
            <w:pStyle w:val="Footer"/>
            <w:rPr>
              <w:rFonts w:cstheme="minorHAnsi"/>
              <w:color w:val="4E3664" w:themeColor="accent1" w:themeShade="80"/>
              <w:sz w:val="24"/>
            </w:rPr>
          </w:pPr>
        </w:p>
      </w:tc>
    </w:tr>
  </w:tbl>
  <w:p w14:paraId="35491570" w14:textId="77777777" w:rsidR="00992A6C" w:rsidRPr="00FA6E7B" w:rsidRDefault="00992A6C" w:rsidP="008E42E5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E5567" w14:textId="77777777" w:rsidR="00992A6C" w:rsidRDefault="00992A6C" w:rsidP="004B19C1">
      <w:pPr>
        <w:spacing w:after="0"/>
      </w:pPr>
      <w:r>
        <w:separator/>
      </w:r>
    </w:p>
  </w:footnote>
  <w:footnote w:type="continuationSeparator" w:id="0">
    <w:p w14:paraId="2836ED7E" w14:textId="77777777" w:rsidR="00992A6C" w:rsidRDefault="00992A6C" w:rsidP="004B19C1">
      <w:pPr>
        <w:spacing w:after="0"/>
      </w:pPr>
      <w:r>
        <w:continuationSeparator/>
      </w:r>
    </w:p>
  </w:footnote>
  <w:footnote w:type="continuationNotice" w:id="1">
    <w:p w14:paraId="1BB4DD2C" w14:textId="77777777" w:rsidR="00992A6C" w:rsidRDefault="00992A6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38" w:type="dxa"/>
      <w:tblInd w:w="108" w:type="dxa"/>
      <w:tblBorders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  <w:insideH w:val="single" w:sz="4" w:space="0" w:color="92D050"/>
        <w:insideV w:val="single" w:sz="4" w:space="0" w:color="92D050"/>
      </w:tblBorders>
      <w:tblLook w:val="04A0" w:firstRow="1" w:lastRow="0" w:firstColumn="1" w:lastColumn="0" w:noHBand="0" w:noVBand="1"/>
    </w:tblPr>
    <w:tblGrid>
      <w:gridCol w:w="2533"/>
      <w:gridCol w:w="5477"/>
      <w:gridCol w:w="1728"/>
    </w:tblGrid>
    <w:tr w:rsidR="00992A6C" w:rsidRPr="00387528" w14:paraId="5FA3E7AF" w14:textId="77777777" w:rsidTr="00992A6C">
      <w:trPr>
        <w:trHeight w:val="1152"/>
      </w:trPr>
      <w:tc>
        <w:tcPr>
          <w:tcW w:w="2532" w:type="dxa"/>
          <w:shd w:val="clear" w:color="auto" w:fill="92D050"/>
          <w:vAlign w:val="center"/>
        </w:tcPr>
        <w:p w14:paraId="1DA3AB81" w14:textId="77777777" w:rsidR="00992A6C" w:rsidRPr="00387528" w:rsidRDefault="00992A6C" w:rsidP="00C85DE3">
          <w:pPr>
            <w:pStyle w:val="Header"/>
            <w:ind w:left="36"/>
            <w:jc w:val="center"/>
            <w:rPr>
              <w:color w:val="9C7DB9"/>
            </w:rPr>
          </w:pPr>
          <w:r w:rsidRPr="00387528">
            <w:rPr>
              <w:noProof/>
              <w:color w:val="9C7DB9"/>
              <w:lang w:eastAsia="en-GB"/>
            </w:rPr>
            <w:drawing>
              <wp:inline distT="0" distB="0" distL="0" distR="0" wp14:anchorId="2DFBFECA" wp14:editId="376A5989">
                <wp:extent cx="1440180" cy="564551"/>
                <wp:effectExtent l="0" t="0" r="7620" b="6985"/>
                <wp:docPr id="10" name="Picture 10" descr="Electricity North West Bringing energy to your do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lectricity North West Bringing energy to your do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637" cy="585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  <w:shd w:val="clear" w:color="auto" w:fill="auto"/>
          <w:vAlign w:val="center"/>
        </w:tcPr>
        <w:p w14:paraId="2AF729BD" w14:textId="77777777" w:rsidR="00992A6C" w:rsidRPr="00387528" w:rsidRDefault="00992A6C" w:rsidP="00C85DE3">
          <w:pPr>
            <w:pStyle w:val="Header"/>
            <w:jc w:val="center"/>
            <w:rPr>
              <w:rFonts w:cstheme="minorHAnsi"/>
              <w:b/>
              <w:color w:val="9C7DB9"/>
              <w:sz w:val="28"/>
              <w:szCs w:val="28"/>
            </w:rPr>
          </w:pPr>
          <w:r w:rsidRPr="00F93650">
            <w:rPr>
              <w:rFonts w:cstheme="minorHAnsi"/>
              <w:color w:val="92D050"/>
            </w:rPr>
            <w:t>PRE-COMMISSIONING REQUIREMENTS FOR INDEPENDENT CONNECTION PROVIDERS REQUIRING NEW A</w:t>
          </w:r>
          <w:r>
            <w:rPr>
              <w:rFonts w:cstheme="minorHAnsi"/>
              <w:color w:val="92D050"/>
            </w:rPr>
            <w:t>SSETS TO BE CONNECTED TO THE 11/</w:t>
          </w:r>
          <w:r w:rsidRPr="00F93650">
            <w:rPr>
              <w:rFonts w:cstheme="minorHAnsi"/>
              <w:color w:val="92D050"/>
            </w:rPr>
            <w:t>6.6kV NETWORK</w:t>
          </w:r>
        </w:p>
      </w:tc>
      <w:tc>
        <w:tcPr>
          <w:tcW w:w="1728" w:type="dxa"/>
          <w:shd w:val="clear" w:color="auto" w:fill="auto"/>
          <w:vAlign w:val="center"/>
        </w:tcPr>
        <w:p w14:paraId="67090223" w14:textId="77777777" w:rsidR="00992A6C" w:rsidRPr="00DA7089" w:rsidRDefault="00992A6C" w:rsidP="00C85DE3">
          <w:pPr>
            <w:pStyle w:val="Header"/>
            <w:jc w:val="center"/>
            <w:rPr>
              <w:rFonts w:cs="Arial"/>
              <w:color w:val="9C7DB9"/>
              <w:sz w:val="28"/>
              <w:szCs w:val="28"/>
            </w:rPr>
          </w:pPr>
          <w:r>
            <w:rPr>
              <w:rFonts w:cs="Arial"/>
              <w:color w:val="92D050"/>
              <w:sz w:val="24"/>
              <w:szCs w:val="28"/>
            </w:rPr>
            <w:t>ES220</w:t>
          </w:r>
        </w:p>
      </w:tc>
    </w:tr>
  </w:tbl>
  <w:p w14:paraId="0477F862" w14:textId="77777777" w:rsidR="00992A6C" w:rsidRDefault="00992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Ind w:w="-5" w:type="dxa"/>
      <w:tblBorders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  <w:insideH w:val="single" w:sz="4" w:space="0" w:color="92D050"/>
        <w:insideV w:val="single" w:sz="4" w:space="0" w:color="92D050"/>
      </w:tblBorders>
      <w:tblLook w:val="04A0" w:firstRow="1" w:lastRow="0" w:firstColumn="1" w:lastColumn="0" w:noHBand="0" w:noVBand="1"/>
    </w:tblPr>
    <w:tblGrid>
      <w:gridCol w:w="2646"/>
      <w:gridCol w:w="5576"/>
      <w:gridCol w:w="1559"/>
    </w:tblGrid>
    <w:tr w:rsidR="00992A6C" w:rsidRPr="00387528" w14:paraId="1336BCD4" w14:textId="77777777" w:rsidTr="00B36DF8">
      <w:trPr>
        <w:trHeight w:val="1161"/>
      </w:trPr>
      <w:tc>
        <w:tcPr>
          <w:tcW w:w="2646" w:type="dxa"/>
          <w:shd w:val="clear" w:color="auto" w:fill="92D050"/>
          <w:vAlign w:val="center"/>
        </w:tcPr>
        <w:p w14:paraId="0A8B6F5C" w14:textId="77777777" w:rsidR="00992A6C" w:rsidRPr="00387528" w:rsidRDefault="00992A6C" w:rsidP="00442413">
          <w:pPr>
            <w:pStyle w:val="Header"/>
            <w:ind w:left="36"/>
            <w:jc w:val="center"/>
            <w:rPr>
              <w:color w:val="9C7DB9"/>
            </w:rPr>
          </w:pPr>
          <w:r w:rsidRPr="00387528">
            <w:rPr>
              <w:noProof/>
              <w:color w:val="9C7DB9"/>
              <w:lang w:eastAsia="en-GB"/>
            </w:rPr>
            <w:drawing>
              <wp:inline distT="0" distB="0" distL="0" distR="0" wp14:anchorId="5766E13D" wp14:editId="20DBB48F">
                <wp:extent cx="1440180" cy="564551"/>
                <wp:effectExtent l="0" t="0" r="7620" b="6985"/>
                <wp:docPr id="20" name="Picture 20" descr="Electricity North West Bringing energy to your do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lectricity North West Bringing energy to your do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637" cy="585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6" w:type="dxa"/>
          <w:shd w:val="clear" w:color="auto" w:fill="auto"/>
          <w:vAlign w:val="center"/>
        </w:tcPr>
        <w:p w14:paraId="223BDA9D" w14:textId="7DF51758" w:rsidR="00992A6C" w:rsidRPr="00387528" w:rsidRDefault="00992A6C" w:rsidP="00442413">
          <w:pPr>
            <w:pStyle w:val="Header"/>
            <w:jc w:val="center"/>
            <w:rPr>
              <w:rFonts w:cstheme="minorHAnsi"/>
              <w:b/>
              <w:color w:val="9C7DB9"/>
              <w:sz w:val="28"/>
              <w:szCs w:val="28"/>
            </w:rPr>
          </w:pPr>
          <w:r w:rsidRPr="00F93650">
            <w:rPr>
              <w:rFonts w:cstheme="minorHAnsi"/>
              <w:color w:val="92D050"/>
            </w:rPr>
            <w:t>PRE-COMMISSIONING REQUIREMENTS FOR INDEPENDENT CONNECTION PROVIDERS REQUIRING NEW A</w:t>
          </w:r>
          <w:r>
            <w:rPr>
              <w:rFonts w:cstheme="minorHAnsi"/>
              <w:color w:val="92D050"/>
            </w:rPr>
            <w:t>SSETS TO BE CONNECTED TO THE 11/</w:t>
          </w:r>
          <w:r w:rsidRPr="00F93650">
            <w:rPr>
              <w:rFonts w:cstheme="minorHAnsi"/>
              <w:color w:val="92D050"/>
            </w:rPr>
            <w:t>6.6kV NETWORK</w:t>
          </w:r>
        </w:p>
      </w:tc>
      <w:tc>
        <w:tcPr>
          <w:tcW w:w="1559" w:type="dxa"/>
          <w:shd w:val="clear" w:color="auto" w:fill="auto"/>
          <w:vAlign w:val="center"/>
        </w:tcPr>
        <w:p w14:paraId="6D3E89BB" w14:textId="6021E323" w:rsidR="00992A6C" w:rsidRPr="00DA7089" w:rsidRDefault="00992A6C" w:rsidP="00442413">
          <w:pPr>
            <w:pStyle w:val="Header"/>
            <w:jc w:val="center"/>
            <w:rPr>
              <w:rFonts w:cs="Arial"/>
              <w:color w:val="9C7DB9"/>
              <w:sz w:val="28"/>
              <w:szCs w:val="28"/>
            </w:rPr>
          </w:pPr>
          <w:r>
            <w:rPr>
              <w:rFonts w:cs="Arial"/>
              <w:color w:val="92D050"/>
              <w:sz w:val="24"/>
              <w:szCs w:val="28"/>
            </w:rPr>
            <w:t>ES220</w:t>
          </w:r>
        </w:p>
      </w:tc>
    </w:tr>
  </w:tbl>
  <w:p w14:paraId="35F6C817" w14:textId="77777777" w:rsidR="00992A6C" w:rsidRPr="008E42E5" w:rsidRDefault="00992A6C" w:rsidP="008E4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A22"/>
    <w:multiLevelType w:val="hybridMultilevel"/>
    <w:tmpl w:val="9582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1AD1"/>
    <w:multiLevelType w:val="hybridMultilevel"/>
    <w:tmpl w:val="39862DBE"/>
    <w:lvl w:ilvl="0" w:tplc="472CB696">
      <w:start w:val="1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497506"/>
    <w:multiLevelType w:val="hybridMultilevel"/>
    <w:tmpl w:val="6D10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804EA"/>
    <w:multiLevelType w:val="multilevel"/>
    <w:tmpl w:val="230E53A6"/>
    <w:lvl w:ilvl="0">
      <w:start w:val="1"/>
      <w:numFmt w:val="decimal"/>
      <w:pStyle w:val="Heading1"/>
      <w:lvlText w:val="%1"/>
      <w:lvlJc w:val="left"/>
      <w:pPr>
        <w:ind w:left="3268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D73EF9"/>
    <w:multiLevelType w:val="hybridMultilevel"/>
    <w:tmpl w:val="31D63B24"/>
    <w:lvl w:ilvl="0" w:tplc="E6642DA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9C7D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F8B"/>
    <w:multiLevelType w:val="hybridMultilevel"/>
    <w:tmpl w:val="E084AA8C"/>
    <w:lvl w:ilvl="0" w:tplc="2E4EB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E2EE0">
      <w:start w:val="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0A3F2">
      <w:start w:val="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AD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68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61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4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CE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8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3F793A"/>
    <w:multiLevelType w:val="hybridMultilevel"/>
    <w:tmpl w:val="DD4C6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1375"/>
    <w:multiLevelType w:val="hybridMultilevel"/>
    <w:tmpl w:val="5FF4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C384B"/>
    <w:multiLevelType w:val="hybridMultilevel"/>
    <w:tmpl w:val="C4464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347D9"/>
    <w:multiLevelType w:val="hybridMultilevel"/>
    <w:tmpl w:val="2806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25C7"/>
    <w:multiLevelType w:val="hybridMultilevel"/>
    <w:tmpl w:val="7E8071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F08E2"/>
    <w:multiLevelType w:val="hybridMultilevel"/>
    <w:tmpl w:val="E4644C12"/>
    <w:lvl w:ilvl="0" w:tplc="C05E8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442D4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4A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6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C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83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A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29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6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6534AA"/>
    <w:multiLevelType w:val="hybridMultilevel"/>
    <w:tmpl w:val="9D7C3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D1805"/>
    <w:multiLevelType w:val="hybridMultilevel"/>
    <w:tmpl w:val="40D6D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F3167"/>
    <w:multiLevelType w:val="hybridMultilevel"/>
    <w:tmpl w:val="E33628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556048"/>
    <w:multiLevelType w:val="hybridMultilevel"/>
    <w:tmpl w:val="03648DA0"/>
    <w:lvl w:ilvl="0" w:tplc="94503F8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05D43"/>
    <w:multiLevelType w:val="hybridMultilevel"/>
    <w:tmpl w:val="650C1C26"/>
    <w:lvl w:ilvl="0" w:tplc="77686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3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20926"/>
    <w:multiLevelType w:val="hybridMultilevel"/>
    <w:tmpl w:val="0E2C0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828D5"/>
    <w:multiLevelType w:val="hybridMultilevel"/>
    <w:tmpl w:val="647C7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C0DE0"/>
    <w:multiLevelType w:val="hybridMultilevel"/>
    <w:tmpl w:val="33407528"/>
    <w:lvl w:ilvl="0" w:tplc="99722B2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300C1"/>
    <w:multiLevelType w:val="hybridMultilevel"/>
    <w:tmpl w:val="76CC061A"/>
    <w:lvl w:ilvl="0" w:tplc="71043D7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13032"/>
    <w:multiLevelType w:val="hybridMultilevel"/>
    <w:tmpl w:val="6152169C"/>
    <w:lvl w:ilvl="0" w:tplc="2782F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91F01"/>
    <w:multiLevelType w:val="hybridMultilevel"/>
    <w:tmpl w:val="45924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93233"/>
    <w:multiLevelType w:val="hybridMultilevel"/>
    <w:tmpl w:val="08F2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5432A"/>
    <w:multiLevelType w:val="hybridMultilevel"/>
    <w:tmpl w:val="C41265FC"/>
    <w:lvl w:ilvl="0" w:tplc="41C6D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0002A"/>
    <w:multiLevelType w:val="hybridMultilevel"/>
    <w:tmpl w:val="D3282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7D4824"/>
    <w:multiLevelType w:val="hybridMultilevel"/>
    <w:tmpl w:val="888003DC"/>
    <w:lvl w:ilvl="0" w:tplc="382C7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972DE"/>
    <w:multiLevelType w:val="hybridMultilevel"/>
    <w:tmpl w:val="D5629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C75C1"/>
    <w:multiLevelType w:val="hybridMultilevel"/>
    <w:tmpl w:val="7C3A5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513689"/>
    <w:multiLevelType w:val="hybridMultilevel"/>
    <w:tmpl w:val="AF701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374A8"/>
    <w:multiLevelType w:val="hybridMultilevel"/>
    <w:tmpl w:val="2E8E70B8"/>
    <w:lvl w:ilvl="0" w:tplc="0809000F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1" w15:restartNumberingAfterBreak="0">
    <w:nsid w:val="7894231E"/>
    <w:multiLevelType w:val="hybridMultilevel"/>
    <w:tmpl w:val="02D873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125144"/>
    <w:multiLevelType w:val="hybridMultilevel"/>
    <w:tmpl w:val="BF326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27"/>
  </w:num>
  <w:num w:numId="5">
    <w:abstractNumId w:val="12"/>
  </w:num>
  <w:num w:numId="6">
    <w:abstractNumId w:val="8"/>
  </w:num>
  <w:num w:numId="7">
    <w:abstractNumId w:val="14"/>
  </w:num>
  <w:num w:numId="8">
    <w:abstractNumId w:val="30"/>
  </w:num>
  <w:num w:numId="9">
    <w:abstractNumId w:val="10"/>
  </w:num>
  <w:num w:numId="10">
    <w:abstractNumId w:val="22"/>
  </w:num>
  <w:num w:numId="11">
    <w:abstractNumId w:val="18"/>
  </w:num>
  <w:num w:numId="12">
    <w:abstractNumId w:val="0"/>
  </w:num>
  <w:num w:numId="13">
    <w:abstractNumId w:val="7"/>
  </w:num>
  <w:num w:numId="14">
    <w:abstractNumId w:val="2"/>
  </w:num>
  <w:num w:numId="15">
    <w:abstractNumId w:val="13"/>
  </w:num>
  <w:num w:numId="16">
    <w:abstractNumId w:val="11"/>
  </w:num>
  <w:num w:numId="17">
    <w:abstractNumId w:val="9"/>
  </w:num>
  <w:num w:numId="18">
    <w:abstractNumId w:val="5"/>
  </w:num>
  <w:num w:numId="19">
    <w:abstractNumId w:val="28"/>
  </w:num>
  <w:num w:numId="20">
    <w:abstractNumId w:val="25"/>
  </w:num>
  <w:num w:numId="21">
    <w:abstractNumId w:val="32"/>
  </w:num>
  <w:num w:numId="22">
    <w:abstractNumId w:val="17"/>
  </w:num>
  <w:num w:numId="23">
    <w:abstractNumId w:val="3"/>
  </w:num>
  <w:num w:numId="24">
    <w:abstractNumId w:val="6"/>
  </w:num>
  <w:num w:numId="25">
    <w:abstractNumId w:val="16"/>
  </w:num>
  <w:num w:numId="26">
    <w:abstractNumId w:val="4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24"/>
  </w:num>
  <w:num w:numId="44">
    <w:abstractNumId w:val="21"/>
  </w:num>
  <w:num w:numId="45">
    <w:abstractNumId w:val="26"/>
  </w:num>
  <w:num w:numId="46">
    <w:abstractNumId w:val="15"/>
  </w:num>
  <w:num w:numId="47">
    <w:abstractNumId w:val="1"/>
  </w:num>
  <w:num w:numId="48">
    <w:abstractNumId w:val="2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777,#00245d,#3a3a3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CB"/>
    <w:rsid w:val="0000073B"/>
    <w:rsid w:val="00001B08"/>
    <w:rsid w:val="00012737"/>
    <w:rsid w:val="0001374A"/>
    <w:rsid w:val="000140FD"/>
    <w:rsid w:val="00014382"/>
    <w:rsid w:val="00020C38"/>
    <w:rsid w:val="00024F14"/>
    <w:rsid w:val="000253F4"/>
    <w:rsid w:val="00027090"/>
    <w:rsid w:val="000312FB"/>
    <w:rsid w:val="00031DFD"/>
    <w:rsid w:val="0003287D"/>
    <w:rsid w:val="00032C55"/>
    <w:rsid w:val="000340BC"/>
    <w:rsid w:val="0003597C"/>
    <w:rsid w:val="000363DE"/>
    <w:rsid w:val="00036CEB"/>
    <w:rsid w:val="00041ADA"/>
    <w:rsid w:val="00041AEA"/>
    <w:rsid w:val="0004504E"/>
    <w:rsid w:val="00045900"/>
    <w:rsid w:val="0005080C"/>
    <w:rsid w:val="000514A2"/>
    <w:rsid w:val="00054552"/>
    <w:rsid w:val="000552CB"/>
    <w:rsid w:val="000647F7"/>
    <w:rsid w:val="00065787"/>
    <w:rsid w:val="000657B6"/>
    <w:rsid w:val="00067126"/>
    <w:rsid w:val="00070181"/>
    <w:rsid w:val="00070CD3"/>
    <w:rsid w:val="00070D9B"/>
    <w:rsid w:val="000724F2"/>
    <w:rsid w:val="000771D5"/>
    <w:rsid w:val="00080127"/>
    <w:rsid w:val="0008179C"/>
    <w:rsid w:val="00082BD5"/>
    <w:rsid w:val="0008546F"/>
    <w:rsid w:val="000855CA"/>
    <w:rsid w:val="00085A26"/>
    <w:rsid w:val="000905D7"/>
    <w:rsid w:val="00092A3E"/>
    <w:rsid w:val="00093B1F"/>
    <w:rsid w:val="00093D32"/>
    <w:rsid w:val="000963F4"/>
    <w:rsid w:val="00096509"/>
    <w:rsid w:val="000A06E9"/>
    <w:rsid w:val="000A0CAA"/>
    <w:rsid w:val="000A3840"/>
    <w:rsid w:val="000A3F74"/>
    <w:rsid w:val="000B0539"/>
    <w:rsid w:val="000B0EFD"/>
    <w:rsid w:val="000B15E3"/>
    <w:rsid w:val="000B1D10"/>
    <w:rsid w:val="000B2844"/>
    <w:rsid w:val="000B2905"/>
    <w:rsid w:val="000B2AAE"/>
    <w:rsid w:val="000B431B"/>
    <w:rsid w:val="000B5304"/>
    <w:rsid w:val="000C0BC7"/>
    <w:rsid w:val="000C205D"/>
    <w:rsid w:val="000D2683"/>
    <w:rsid w:val="000D387F"/>
    <w:rsid w:val="000D69C6"/>
    <w:rsid w:val="000D6C96"/>
    <w:rsid w:val="000D726E"/>
    <w:rsid w:val="000E27F8"/>
    <w:rsid w:val="000E2F98"/>
    <w:rsid w:val="000E44D1"/>
    <w:rsid w:val="000E6EA0"/>
    <w:rsid w:val="000F2221"/>
    <w:rsid w:val="000F4AAA"/>
    <w:rsid w:val="000F63FC"/>
    <w:rsid w:val="000F6822"/>
    <w:rsid w:val="001046B1"/>
    <w:rsid w:val="001126BE"/>
    <w:rsid w:val="00113A50"/>
    <w:rsid w:val="00117B75"/>
    <w:rsid w:val="0012131A"/>
    <w:rsid w:val="0012217C"/>
    <w:rsid w:val="00122C97"/>
    <w:rsid w:val="0012334A"/>
    <w:rsid w:val="001241C0"/>
    <w:rsid w:val="0012529D"/>
    <w:rsid w:val="00126B3C"/>
    <w:rsid w:val="00133CEE"/>
    <w:rsid w:val="001341ED"/>
    <w:rsid w:val="0014438B"/>
    <w:rsid w:val="00145DAE"/>
    <w:rsid w:val="001526CB"/>
    <w:rsid w:val="0015385A"/>
    <w:rsid w:val="00153BA0"/>
    <w:rsid w:val="001544F2"/>
    <w:rsid w:val="00155A1A"/>
    <w:rsid w:val="00157D82"/>
    <w:rsid w:val="001660F1"/>
    <w:rsid w:val="00166DE4"/>
    <w:rsid w:val="001674A4"/>
    <w:rsid w:val="00176B96"/>
    <w:rsid w:val="00182B2F"/>
    <w:rsid w:val="001866B3"/>
    <w:rsid w:val="0019163A"/>
    <w:rsid w:val="00194B90"/>
    <w:rsid w:val="00196891"/>
    <w:rsid w:val="001A26FC"/>
    <w:rsid w:val="001A314D"/>
    <w:rsid w:val="001A40A4"/>
    <w:rsid w:val="001A42F5"/>
    <w:rsid w:val="001A58EB"/>
    <w:rsid w:val="001B1DF8"/>
    <w:rsid w:val="001B2B1A"/>
    <w:rsid w:val="001B60DA"/>
    <w:rsid w:val="001B71AB"/>
    <w:rsid w:val="001C38FF"/>
    <w:rsid w:val="001C7182"/>
    <w:rsid w:val="001C7DE7"/>
    <w:rsid w:val="001D26AB"/>
    <w:rsid w:val="001D483B"/>
    <w:rsid w:val="001D67F2"/>
    <w:rsid w:val="001D7F90"/>
    <w:rsid w:val="001E1795"/>
    <w:rsid w:val="001E2A9A"/>
    <w:rsid w:val="001E5ECE"/>
    <w:rsid w:val="001F016E"/>
    <w:rsid w:val="001F42F4"/>
    <w:rsid w:val="001F4D35"/>
    <w:rsid w:val="001F6301"/>
    <w:rsid w:val="0020014A"/>
    <w:rsid w:val="00202117"/>
    <w:rsid w:val="00211599"/>
    <w:rsid w:val="0021175D"/>
    <w:rsid w:val="00211C7D"/>
    <w:rsid w:val="002153BD"/>
    <w:rsid w:val="00216336"/>
    <w:rsid w:val="002257F3"/>
    <w:rsid w:val="00226F42"/>
    <w:rsid w:val="00230446"/>
    <w:rsid w:val="00232805"/>
    <w:rsid w:val="00233ED3"/>
    <w:rsid w:val="00233FDD"/>
    <w:rsid w:val="00234868"/>
    <w:rsid w:val="002348B9"/>
    <w:rsid w:val="00236A1B"/>
    <w:rsid w:val="00237210"/>
    <w:rsid w:val="00237BE9"/>
    <w:rsid w:val="00237EA9"/>
    <w:rsid w:val="00244337"/>
    <w:rsid w:val="00245271"/>
    <w:rsid w:val="002456A1"/>
    <w:rsid w:val="00245ACA"/>
    <w:rsid w:val="00245B69"/>
    <w:rsid w:val="00245E67"/>
    <w:rsid w:val="00246F70"/>
    <w:rsid w:val="00247F06"/>
    <w:rsid w:val="002501ED"/>
    <w:rsid w:val="00251038"/>
    <w:rsid w:val="002542A7"/>
    <w:rsid w:val="00260F92"/>
    <w:rsid w:val="00262453"/>
    <w:rsid w:val="00262838"/>
    <w:rsid w:val="0026753C"/>
    <w:rsid w:val="002714EC"/>
    <w:rsid w:val="0027350A"/>
    <w:rsid w:val="00275204"/>
    <w:rsid w:val="00275F1C"/>
    <w:rsid w:val="002839D0"/>
    <w:rsid w:val="00284AD4"/>
    <w:rsid w:val="002860F2"/>
    <w:rsid w:val="00287516"/>
    <w:rsid w:val="00287553"/>
    <w:rsid w:val="00287CF1"/>
    <w:rsid w:val="0029277F"/>
    <w:rsid w:val="002978D0"/>
    <w:rsid w:val="002A1298"/>
    <w:rsid w:val="002B0EFE"/>
    <w:rsid w:val="002B10D3"/>
    <w:rsid w:val="002B2354"/>
    <w:rsid w:val="002B3728"/>
    <w:rsid w:val="002B3954"/>
    <w:rsid w:val="002B3FD2"/>
    <w:rsid w:val="002B5092"/>
    <w:rsid w:val="002B63B7"/>
    <w:rsid w:val="002B7DDC"/>
    <w:rsid w:val="002C0D6C"/>
    <w:rsid w:val="002C2DEE"/>
    <w:rsid w:val="002C4D5B"/>
    <w:rsid w:val="002C5B2B"/>
    <w:rsid w:val="002D01E7"/>
    <w:rsid w:val="002D052E"/>
    <w:rsid w:val="002D1454"/>
    <w:rsid w:val="002D3670"/>
    <w:rsid w:val="002E1FDA"/>
    <w:rsid w:val="002E2146"/>
    <w:rsid w:val="002E4284"/>
    <w:rsid w:val="002E43F3"/>
    <w:rsid w:val="002E4AFB"/>
    <w:rsid w:val="002F01BE"/>
    <w:rsid w:val="002F1DA3"/>
    <w:rsid w:val="003008D7"/>
    <w:rsid w:val="0030292F"/>
    <w:rsid w:val="00306438"/>
    <w:rsid w:val="003116FB"/>
    <w:rsid w:val="00311D24"/>
    <w:rsid w:val="00314934"/>
    <w:rsid w:val="0031668C"/>
    <w:rsid w:val="00317504"/>
    <w:rsid w:val="00317C55"/>
    <w:rsid w:val="00320163"/>
    <w:rsid w:val="003201D7"/>
    <w:rsid w:val="00332277"/>
    <w:rsid w:val="003343D0"/>
    <w:rsid w:val="00334FA6"/>
    <w:rsid w:val="00337B90"/>
    <w:rsid w:val="003428DB"/>
    <w:rsid w:val="00343E84"/>
    <w:rsid w:val="00345277"/>
    <w:rsid w:val="00347343"/>
    <w:rsid w:val="00350E33"/>
    <w:rsid w:val="00351CAF"/>
    <w:rsid w:val="00353ED0"/>
    <w:rsid w:val="003540ED"/>
    <w:rsid w:val="0035489D"/>
    <w:rsid w:val="003638CF"/>
    <w:rsid w:val="0036625D"/>
    <w:rsid w:val="00366C92"/>
    <w:rsid w:val="0036733F"/>
    <w:rsid w:val="00370094"/>
    <w:rsid w:val="00375D78"/>
    <w:rsid w:val="003809EC"/>
    <w:rsid w:val="00383179"/>
    <w:rsid w:val="003831C5"/>
    <w:rsid w:val="00384345"/>
    <w:rsid w:val="00386146"/>
    <w:rsid w:val="003867F9"/>
    <w:rsid w:val="0038683D"/>
    <w:rsid w:val="003870F1"/>
    <w:rsid w:val="00387528"/>
    <w:rsid w:val="003902BB"/>
    <w:rsid w:val="00390744"/>
    <w:rsid w:val="00393E6E"/>
    <w:rsid w:val="00394C16"/>
    <w:rsid w:val="0039758B"/>
    <w:rsid w:val="003A4D2A"/>
    <w:rsid w:val="003A7FA5"/>
    <w:rsid w:val="003B29AC"/>
    <w:rsid w:val="003C17D4"/>
    <w:rsid w:val="003C21A6"/>
    <w:rsid w:val="003C2639"/>
    <w:rsid w:val="003C3AEE"/>
    <w:rsid w:val="003C5CC0"/>
    <w:rsid w:val="003C7F4F"/>
    <w:rsid w:val="003D3801"/>
    <w:rsid w:val="003D399A"/>
    <w:rsid w:val="003D4AD5"/>
    <w:rsid w:val="003D4D7B"/>
    <w:rsid w:val="003E0E41"/>
    <w:rsid w:val="003E1E1B"/>
    <w:rsid w:val="003E3140"/>
    <w:rsid w:val="003E7BD5"/>
    <w:rsid w:val="003F0862"/>
    <w:rsid w:val="003F19A4"/>
    <w:rsid w:val="003F4B80"/>
    <w:rsid w:val="003F5CD7"/>
    <w:rsid w:val="0040059C"/>
    <w:rsid w:val="00401382"/>
    <w:rsid w:val="00401645"/>
    <w:rsid w:val="0040246E"/>
    <w:rsid w:val="0040481D"/>
    <w:rsid w:val="004112B3"/>
    <w:rsid w:val="00413A35"/>
    <w:rsid w:val="004174F0"/>
    <w:rsid w:val="004203FC"/>
    <w:rsid w:val="004212B8"/>
    <w:rsid w:val="004215AD"/>
    <w:rsid w:val="00421877"/>
    <w:rsid w:val="004225C1"/>
    <w:rsid w:val="00423C59"/>
    <w:rsid w:val="004256E8"/>
    <w:rsid w:val="004256F7"/>
    <w:rsid w:val="00427869"/>
    <w:rsid w:val="00427DF0"/>
    <w:rsid w:val="00431108"/>
    <w:rsid w:val="004369DF"/>
    <w:rsid w:val="00436F09"/>
    <w:rsid w:val="00437D43"/>
    <w:rsid w:val="00442413"/>
    <w:rsid w:val="00444436"/>
    <w:rsid w:val="0045045A"/>
    <w:rsid w:val="0045067B"/>
    <w:rsid w:val="00453566"/>
    <w:rsid w:val="00454B8B"/>
    <w:rsid w:val="00457B3F"/>
    <w:rsid w:val="00462C4D"/>
    <w:rsid w:val="004645B5"/>
    <w:rsid w:val="00480026"/>
    <w:rsid w:val="004843DC"/>
    <w:rsid w:val="00484B55"/>
    <w:rsid w:val="004920BA"/>
    <w:rsid w:val="00493D57"/>
    <w:rsid w:val="004949EC"/>
    <w:rsid w:val="00495A00"/>
    <w:rsid w:val="00496338"/>
    <w:rsid w:val="00496C04"/>
    <w:rsid w:val="004A5430"/>
    <w:rsid w:val="004A672E"/>
    <w:rsid w:val="004A69E2"/>
    <w:rsid w:val="004B19C1"/>
    <w:rsid w:val="004B5B7B"/>
    <w:rsid w:val="004C2E8C"/>
    <w:rsid w:val="004C4F9B"/>
    <w:rsid w:val="004C57FA"/>
    <w:rsid w:val="004C7960"/>
    <w:rsid w:val="004D2E10"/>
    <w:rsid w:val="004D320B"/>
    <w:rsid w:val="004E01A0"/>
    <w:rsid w:val="004E1559"/>
    <w:rsid w:val="005016AE"/>
    <w:rsid w:val="005045B8"/>
    <w:rsid w:val="00504DAA"/>
    <w:rsid w:val="005079C6"/>
    <w:rsid w:val="005121E6"/>
    <w:rsid w:val="005166D0"/>
    <w:rsid w:val="005168C8"/>
    <w:rsid w:val="005219AA"/>
    <w:rsid w:val="00521BC2"/>
    <w:rsid w:val="0052284D"/>
    <w:rsid w:val="00524721"/>
    <w:rsid w:val="00525345"/>
    <w:rsid w:val="005267A8"/>
    <w:rsid w:val="005272E0"/>
    <w:rsid w:val="00531685"/>
    <w:rsid w:val="0053339D"/>
    <w:rsid w:val="00536FD6"/>
    <w:rsid w:val="0053715E"/>
    <w:rsid w:val="00544B8E"/>
    <w:rsid w:val="005457CA"/>
    <w:rsid w:val="005468F6"/>
    <w:rsid w:val="00551545"/>
    <w:rsid w:val="005568CA"/>
    <w:rsid w:val="00556D9E"/>
    <w:rsid w:val="00562BDF"/>
    <w:rsid w:val="005677DE"/>
    <w:rsid w:val="005677F6"/>
    <w:rsid w:val="00570E15"/>
    <w:rsid w:val="005753E2"/>
    <w:rsid w:val="00577AF6"/>
    <w:rsid w:val="00581548"/>
    <w:rsid w:val="005819E2"/>
    <w:rsid w:val="00582DB1"/>
    <w:rsid w:val="0058578F"/>
    <w:rsid w:val="00590537"/>
    <w:rsid w:val="005B104C"/>
    <w:rsid w:val="005B12D1"/>
    <w:rsid w:val="005B2252"/>
    <w:rsid w:val="005B2496"/>
    <w:rsid w:val="005B283D"/>
    <w:rsid w:val="005B62AD"/>
    <w:rsid w:val="005C074C"/>
    <w:rsid w:val="005C0A8E"/>
    <w:rsid w:val="005C1821"/>
    <w:rsid w:val="005C3F4D"/>
    <w:rsid w:val="005C4504"/>
    <w:rsid w:val="005C4A22"/>
    <w:rsid w:val="005D16F4"/>
    <w:rsid w:val="005D5452"/>
    <w:rsid w:val="005E238B"/>
    <w:rsid w:val="005E2A78"/>
    <w:rsid w:val="005E64B7"/>
    <w:rsid w:val="005F14BF"/>
    <w:rsid w:val="005F279D"/>
    <w:rsid w:val="005F2867"/>
    <w:rsid w:val="005F33CD"/>
    <w:rsid w:val="005F731A"/>
    <w:rsid w:val="006007C5"/>
    <w:rsid w:val="00600972"/>
    <w:rsid w:val="006012B0"/>
    <w:rsid w:val="006064AD"/>
    <w:rsid w:val="006071C1"/>
    <w:rsid w:val="00607EDA"/>
    <w:rsid w:val="006128AC"/>
    <w:rsid w:val="006141BC"/>
    <w:rsid w:val="00614D98"/>
    <w:rsid w:val="006165EA"/>
    <w:rsid w:val="00620700"/>
    <w:rsid w:val="00633397"/>
    <w:rsid w:val="006334F7"/>
    <w:rsid w:val="00634596"/>
    <w:rsid w:val="00636855"/>
    <w:rsid w:val="00641762"/>
    <w:rsid w:val="00644C22"/>
    <w:rsid w:val="00646ACF"/>
    <w:rsid w:val="006471FF"/>
    <w:rsid w:val="006565DB"/>
    <w:rsid w:val="00660687"/>
    <w:rsid w:val="00665251"/>
    <w:rsid w:val="00673848"/>
    <w:rsid w:val="00675AEB"/>
    <w:rsid w:val="006832DB"/>
    <w:rsid w:val="006837D7"/>
    <w:rsid w:val="0068398A"/>
    <w:rsid w:val="00684907"/>
    <w:rsid w:val="00690130"/>
    <w:rsid w:val="006905D1"/>
    <w:rsid w:val="0069236F"/>
    <w:rsid w:val="00692739"/>
    <w:rsid w:val="00692C35"/>
    <w:rsid w:val="00693729"/>
    <w:rsid w:val="0069450A"/>
    <w:rsid w:val="0069520D"/>
    <w:rsid w:val="00696D38"/>
    <w:rsid w:val="00697002"/>
    <w:rsid w:val="00697847"/>
    <w:rsid w:val="006A011E"/>
    <w:rsid w:val="006A0DBC"/>
    <w:rsid w:val="006A0E53"/>
    <w:rsid w:val="006A0E9E"/>
    <w:rsid w:val="006A1D9B"/>
    <w:rsid w:val="006A409A"/>
    <w:rsid w:val="006A40C3"/>
    <w:rsid w:val="006A5A38"/>
    <w:rsid w:val="006B2896"/>
    <w:rsid w:val="006B3EA5"/>
    <w:rsid w:val="006B4966"/>
    <w:rsid w:val="006B5AEC"/>
    <w:rsid w:val="006C0B4D"/>
    <w:rsid w:val="006C3398"/>
    <w:rsid w:val="006D17D1"/>
    <w:rsid w:val="006D2846"/>
    <w:rsid w:val="006D386B"/>
    <w:rsid w:val="006D4AF7"/>
    <w:rsid w:val="006D56C3"/>
    <w:rsid w:val="006D71F8"/>
    <w:rsid w:val="006E1321"/>
    <w:rsid w:val="006E1DCC"/>
    <w:rsid w:val="006E60D7"/>
    <w:rsid w:val="006E7190"/>
    <w:rsid w:val="006F11CA"/>
    <w:rsid w:val="006F24EE"/>
    <w:rsid w:val="006F47B4"/>
    <w:rsid w:val="006F514B"/>
    <w:rsid w:val="006F6BB9"/>
    <w:rsid w:val="00703EC9"/>
    <w:rsid w:val="00704F34"/>
    <w:rsid w:val="007075CB"/>
    <w:rsid w:val="00712B3F"/>
    <w:rsid w:val="00712EF6"/>
    <w:rsid w:val="00714619"/>
    <w:rsid w:val="00715678"/>
    <w:rsid w:val="0072091E"/>
    <w:rsid w:val="00721261"/>
    <w:rsid w:val="00723226"/>
    <w:rsid w:val="00723C00"/>
    <w:rsid w:val="00724EE0"/>
    <w:rsid w:val="00727788"/>
    <w:rsid w:val="00742AA2"/>
    <w:rsid w:val="00743168"/>
    <w:rsid w:val="00750E6F"/>
    <w:rsid w:val="007514E9"/>
    <w:rsid w:val="00754832"/>
    <w:rsid w:val="00756180"/>
    <w:rsid w:val="00756432"/>
    <w:rsid w:val="007621D6"/>
    <w:rsid w:val="00763E3E"/>
    <w:rsid w:val="00765E4F"/>
    <w:rsid w:val="007704AA"/>
    <w:rsid w:val="00770F1D"/>
    <w:rsid w:val="00771AA1"/>
    <w:rsid w:val="00776106"/>
    <w:rsid w:val="007871F8"/>
    <w:rsid w:val="00790DB4"/>
    <w:rsid w:val="007951E0"/>
    <w:rsid w:val="0079556F"/>
    <w:rsid w:val="00796B5C"/>
    <w:rsid w:val="007A0B18"/>
    <w:rsid w:val="007A6E2B"/>
    <w:rsid w:val="007B1987"/>
    <w:rsid w:val="007B2894"/>
    <w:rsid w:val="007B4F43"/>
    <w:rsid w:val="007B7580"/>
    <w:rsid w:val="007C5291"/>
    <w:rsid w:val="007C5F6E"/>
    <w:rsid w:val="007D10D6"/>
    <w:rsid w:val="007D263F"/>
    <w:rsid w:val="007D2AFD"/>
    <w:rsid w:val="007D487E"/>
    <w:rsid w:val="007D6664"/>
    <w:rsid w:val="007D7E3B"/>
    <w:rsid w:val="007E1CD3"/>
    <w:rsid w:val="007E3878"/>
    <w:rsid w:val="007E46DB"/>
    <w:rsid w:val="007F0819"/>
    <w:rsid w:val="007F7A55"/>
    <w:rsid w:val="00800B0D"/>
    <w:rsid w:val="0080341F"/>
    <w:rsid w:val="00803AAC"/>
    <w:rsid w:val="0080477E"/>
    <w:rsid w:val="008063B7"/>
    <w:rsid w:val="00812ACC"/>
    <w:rsid w:val="00813AB9"/>
    <w:rsid w:val="00815886"/>
    <w:rsid w:val="008158F5"/>
    <w:rsid w:val="00817030"/>
    <w:rsid w:val="008207A4"/>
    <w:rsid w:val="00821FEE"/>
    <w:rsid w:val="00822646"/>
    <w:rsid w:val="00826F56"/>
    <w:rsid w:val="00833786"/>
    <w:rsid w:val="008346B8"/>
    <w:rsid w:val="008364D6"/>
    <w:rsid w:val="00841057"/>
    <w:rsid w:val="00841F12"/>
    <w:rsid w:val="008569EF"/>
    <w:rsid w:val="00857CC6"/>
    <w:rsid w:val="00857E9A"/>
    <w:rsid w:val="008711F7"/>
    <w:rsid w:val="008750E9"/>
    <w:rsid w:val="00882B4F"/>
    <w:rsid w:val="00883026"/>
    <w:rsid w:val="00883B1E"/>
    <w:rsid w:val="00887042"/>
    <w:rsid w:val="00891119"/>
    <w:rsid w:val="00895FEB"/>
    <w:rsid w:val="008A13D9"/>
    <w:rsid w:val="008A1C0F"/>
    <w:rsid w:val="008A21BE"/>
    <w:rsid w:val="008A4F93"/>
    <w:rsid w:val="008B2014"/>
    <w:rsid w:val="008C0CC8"/>
    <w:rsid w:val="008C1E4D"/>
    <w:rsid w:val="008C5911"/>
    <w:rsid w:val="008C79EC"/>
    <w:rsid w:val="008D0423"/>
    <w:rsid w:val="008D0B7A"/>
    <w:rsid w:val="008D3A70"/>
    <w:rsid w:val="008D6186"/>
    <w:rsid w:val="008D6D36"/>
    <w:rsid w:val="008D702D"/>
    <w:rsid w:val="008E241A"/>
    <w:rsid w:val="008E42E5"/>
    <w:rsid w:val="008E547C"/>
    <w:rsid w:val="008F0D44"/>
    <w:rsid w:val="009111A5"/>
    <w:rsid w:val="009149E1"/>
    <w:rsid w:val="009155FB"/>
    <w:rsid w:val="009163A9"/>
    <w:rsid w:val="009201E6"/>
    <w:rsid w:val="00920FBC"/>
    <w:rsid w:val="0092165D"/>
    <w:rsid w:val="00922809"/>
    <w:rsid w:val="00927F57"/>
    <w:rsid w:val="0093137B"/>
    <w:rsid w:val="00933566"/>
    <w:rsid w:val="009337F2"/>
    <w:rsid w:val="00942D11"/>
    <w:rsid w:val="009446AA"/>
    <w:rsid w:val="00944888"/>
    <w:rsid w:val="009460C2"/>
    <w:rsid w:val="009536C6"/>
    <w:rsid w:val="009536ED"/>
    <w:rsid w:val="00955E6F"/>
    <w:rsid w:val="0095621E"/>
    <w:rsid w:val="00956451"/>
    <w:rsid w:val="009648C2"/>
    <w:rsid w:val="009664BA"/>
    <w:rsid w:val="00972309"/>
    <w:rsid w:val="00972D94"/>
    <w:rsid w:val="00973507"/>
    <w:rsid w:val="009764AC"/>
    <w:rsid w:val="00985718"/>
    <w:rsid w:val="00986C88"/>
    <w:rsid w:val="009929B5"/>
    <w:rsid w:val="00992A6C"/>
    <w:rsid w:val="00992A9D"/>
    <w:rsid w:val="00995F59"/>
    <w:rsid w:val="009A2391"/>
    <w:rsid w:val="009A30E5"/>
    <w:rsid w:val="009A345D"/>
    <w:rsid w:val="009B096E"/>
    <w:rsid w:val="009B27B6"/>
    <w:rsid w:val="009B3212"/>
    <w:rsid w:val="009B3B09"/>
    <w:rsid w:val="009B550C"/>
    <w:rsid w:val="009B7A97"/>
    <w:rsid w:val="009C0275"/>
    <w:rsid w:val="009C5E3A"/>
    <w:rsid w:val="009D2201"/>
    <w:rsid w:val="009D25AD"/>
    <w:rsid w:val="009D2FF1"/>
    <w:rsid w:val="009D607B"/>
    <w:rsid w:val="009D6E16"/>
    <w:rsid w:val="009E225B"/>
    <w:rsid w:val="009E299D"/>
    <w:rsid w:val="009E4047"/>
    <w:rsid w:val="009E48C0"/>
    <w:rsid w:val="009E7927"/>
    <w:rsid w:val="009E7B23"/>
    <w:rsid w:val="009F0D32"/>
    <w:rsid w:val="009F10E4"/>
    <w:rsid w:val="009F165E"/>
    <w:rsid w:val="009F34D9"/>
    <w:rsid w:val="00A00445"/>
    <w:rsid w:val="00A00501"/>
    <w:rsid w:val="00A05DE9"/>
    <w:rsid w:val="00A06D82"/>
    <w:rsid w:val="00A10B07"/>
    <w:rsid w:val="00A10F6E"/>
    <w:rsid w:val="00A17410"/>
    <w:rsid w:val="00A178AF"/>
    <w:rsid w:val="00A2229A"/>
    <w:rsid w:val="00A22CF8"/>
    <w:rsid w:val="00A244DE"/>
    <w:rsid w:val="00A274CC"/>
    <w:rsid w:val="00A30E79"/>
    <w:rsid w:val="00A327E3"/>
    <w:rsid w:val="00A3358E"/>
    <w:rsid w:val="00A35102"/>
    <w:rsid w:val="00A35914"/>
    <w:rsid w:val="00A37409"/>
    <w:rsid w:val="00A432E4"/>
    <w:rsid w:val="00A43D60"/>
    <w:rsid w:val="00A45523"/>
    <w:rsid w:val="00A509A5"/>
    <w:rsid w:val="00A52778"/>
    <w:rsid w:val="00A56001"/>
    <w:rsid w:val="00A57314"/>
    <w:rsid w:val="00A60E7F"/>
    <w:rsid w:val="00A61BB6"/>
    <w:rsid w:val="00A632B8"/>
    <w:rsid w:val="00A64C29"/>
    <w:rsid w:val="00A66C47"/>
    <w:rsid w:val="00A757E7"/>
    <w:rsid w:val="00A81133"/>
    <w:rsid w:val="00A82563"/>
    <w:rsid w:val="00A83805"/>
    <w:rsid w:val="00A91FA9"/>
    <w:rsid w:val="00A92C36"/>
    <w:rsid w:val="00A936FF"/>
    <w:rsid w:val="00A93C6B"/>
    <w:rsid w:val="00A941A1"/>
    <w:rsid w:val="00A96322"/>
    <w:rsid w:val="00A96F04"/>
    <w:rsid w:val="00AA225B"/>
    <w:rsid w:val="00AA4EEC"/>
    <w:rsid w:val="00AA60D7"/>
    <w:rsid w:val="00AA7514"/>
    <w:rsid w:val="00AA7F39"/>
    <w:rsid w:val="00AB0C57"/>
    <w:rsid w:val="00AB29E9"/>
    <w:rsid w:val="00AB4899"/>
    <w:rsid w:val="00AB6B98"/>
    <w:rsid w:val="00AB6C5A"/>
    <w:rsid w:val="00AC2CAC"/>
    <w:rsid w:val="00AC43A9"/>
    <w:rsid w:val="00AD0355"/>
    <w:rsid w:val="00AD0A87"/>
    <w:rsid w:val="00AD13D8"/>
    <w:rsid w:val="00AD3C15"/>
    <w:rsid w:val="00AE2283"/>
    <w:rsid w:val="00AE3966"/>
    <w:rsid w:val="00AE756F"/>
    <w:rsid w:val="00AF0140"/>
    <w:rsid w:val="00AF3515"/>
    <w:rsid w:val="00AF5A4A"/>
    <w:rsid w:val="00AF5E91"/>
    <w:rsid w:val="00AF621C"/>
    <w:rsid w:val="00AF6E08"/>
    <w:rsid w:val="00B010F9"/>
    <w:rsid w:val="00B0154C"/>
    <w:rsid w:val="00B130BA"/>
    <w:rsid w:val="00B1658B"/>
    <w:rsid w:val="00B2080B"/>
    <w:rsid w:val="00B2430D"/>
    <w:rsid w:val="00B25AE7"/>
    <w:rsid w:val="00B34CF3"/>
    <w:rsid w:val="00B36A7C"/>
    <w:rsid w:val="00B36DF8"/>
    <w:rsid w:val="00B40C1D"/>
    <w:rsid w:val="00B417C6"/>
    <w:rsid w:val="00B43A95"/>
    <w:rsid w:val="00B44229"/>
    <w:rsid w:val="00B44D27"/>
    <w:rsid w:val="00B46E70"/>
    <w:rsid w:val="00B522CA"/>
    <w:rsid w:val="00B52954"/>
    <w:rsid w:val="00B540BE"/>
    <w:rsid w:val="00B563B0"/>
    <w:rsid w:val="00B56963"/>
    <w:rsid w:val="00B6033A"/>
    <w:rsid w:val="00B60F7B"/>
    <w:rsid w:val="00B6215B"/>
    <w:rsid w:val="00B638CE"/>
    <w:rsid w:val="00B730EF"/>
    <w:rsid w:val="00B7465E"/>
    <w:rsid w:val="00B76B7E"/>
    <w:rsid w:val="00B76E3A"/>
    <w:rsid w:val="00B83B6F"/>
    <w:rsid w:val="00B87B93"/>
    <w:rsid w:val="00B90248"/>
    <w:rsid w:val="00B9097D"/>
    <w:rsid w:val="00B919EB"/>
    <w:rsid w:val="00B94CBD"/>
    <w:rsid w:val="00BA02E8"/>
    <w:rsid w:val="00BB1EDE"/>
    <w:rsid w:val="00BB2AB4"/>
    <w:rsid w:val="00BB3D9C"/>
    <w:rsid w:val="00BB4333"/>
    <w:rsid w:val="00BB7BAB"/>
    <w:rsid w:val="00BB7FDD"/>
    <w:rsid w:val="00BC2699"/>
    <w:rsid w:val="00BC2F6D"/>
    <w:rsid w:val="00BC44B2"/>
    <w:rsid w:val="00BC4677"/>
    <w:rsid w:val="00BC5166"/>
    <w:rsid w:val="00BC6145"/>
    <w:rsid w:val="00BD021D"/>
    <w:rsid w:val="00BD0D90"/>
    <w:rsid w:val="00BD2691"/>
    <w:rsid w:val="00BD4486"/>
    <w:rsid w:val="00BD45B6"/>
    <w:rsid w:val="00BE0241"/>
    <w:rsid w:val="00BE35F6"/>
    <w:rsid w:val="00BE3E68"/>
    <w:rsid w:val="00BE4D86"/>
    <w:rsid w:val="00BE7356"/>
    <w:rsid w:val="00BE74FB"/>
    <w:rsid w:val="00BF0F25"/>
    <w:rsid w:val="00BF22B4"/>
    <w:rsid w:val="00C017C6"/>
    <w:rsid w:val="00C02048"/>
    <w:rsid w:val="00C02C22"/>
    <w:rsid w:val="00C02CC2"/>
    <w:rsid w:val="00C02EA1"/>
    <w:rsid w:val="00C06E71"/>
    <w:rsid w:val="00C11DBF"/>
    <w:rsid w:val="00C16EFF"/>
    <w:rsid w:val="00C17439"/>
    <w:rsid w:val="00C20B3B"/>
    <w:rsid w:val="00C24528"/>
    <w:rsid w:val="00C253AD"/>
    <w:rsid w:val="00C30C47"/>
    <w:rsid w:val="00C332BB"/>
    <w:rsid w:val="00C33E65"/>
    <w:rsid w:val="00C3404C"/>
    <w:rsid w:val="00C35879"/>
    <w:rsid w:val="00C362E0"/>
    <w:rsid w:val="00C37FF6"/>
    <w:rsid w:val="00C401F0"/>
    <w:rsid w:val="00C468B4"/>
    <w:rsid w:val="00C55800"/>
    <w:rsid w:val="00C57982"/>
    <w:rsid w:val="00C60D19"/>
    <w:rsid w:val="00C6156B"/>
    <w:rsid w:val="00C63640"/>
    <w:rsid w:val="00C6667B"/>
    <w:rsid w:val="00C703E5"/>
    <w:rsid w:val="00C712FE"/>
    <w:rsid w:val="00C72E0A"/>
    <w:rsid w:val="00C76E21"/>
    <w:rsid w:val="00C817D0"/>
    <w:rsid w:val="00C830B2"/>
    <w:rsid w:val="00C83A9B"/>
    <w:rsid w:val="00C84F26"/>
    <w:rsid w:val="00C85DE3"/>
    <w:rsid w:val="00C87202"/>
    <w:rsid w:val="00C904C0"/>
    <w:rsid w:val="00C9126D"/>
    <w:rsid w:val="00C922AB"/>
    <w:rsid w:val="00C9374E"/>
    <w:rsid w:val="00C93BE5"/>
    <w:rsid w:val="00C943E0"/>
    <w:rsid w:val="00C946F8"/>
    <w:rsid w:val="00C9575C"/>
    <w:rsid w:val="00C96178"/>
    <w:rsid w:val="00CA0818"/>
    <w:rsid w:val="00CA448D"/>
    <w:rsid w:val="00CA76B6"/>
    <w:rsid w:val="00CB15CA"/>
    <w:rsid w:val="00CB672E"/>
    <w:rsid w:val="00CC28A4"/>
    <w:rsid w:val="00CC2CFD"/>
    <w:rsid w:val="00CC2EB9"/>
    <w:rsid w:val="00CC320A"/>
    <w:rsid w:val="00CC3EDE"/>
    <w:rsid w:val="00CC5340"/>
    <w:rsid w:val="00CC6CDC"/>
    <w:rsid w:val="00CC7E4C"/>
    <w:rsid w:val="00CD1EC2"/>
    <w:rsid w:val="00CD2AD1"/>
    <w:rsid w:val="00CD47BA"/>
    <w:rsid w:val="00CD4D48"/>
    <w:rsid w:val="00CD6F1E"/>
    <w:rsid w:val="00CE28B6"/>
    <w:rsid w:val="00CE5F06"/>
    <w:rsid w:val="00CE7138"/>
    <w:rsid w:val="00CE7F0E"/>
    <w:rsid w:val="00CF0D0E"/>
    <w:rsid w:val="00CF470F"/>
    <w:rsid w:val="00CF47CE"/>
    <w:rsid w:val="00CF667A"/>
    <w:rsid w:val="00D03DE9"/>
    <w:rsid w:val="00D03FC0"/>
    <w:rsid w:val="00D0408C"/>
    <w:rsid w:val="00D0444F"/>
    <w:rsid w:val="00D04DE7"/>
    <w:rsid w:val="00D06B4A"/>
    <w:rsid w:val="00D10D90"/>
    <w:rsid w:val="00D11854"/>
    <w:rsid w:val="00D12BA3"/>
    <w:rsid w:val="00D13195"/>
    <w:rsid w:val="00D144AC"/>
    <w:rsid w:val="00D160CD"/>
    <w:rsid w:val="00D30899"/>
    <w:rsid w:val="00D316CA"/>
    <w:rsid w:val="00D32B27"/>
    <w:rsid w:val="00D35955"/>
    <w:rsid w:val="00D36CBF"/>
    <w:rsid w:val="00D371EF"/>
    <w:rsid w:val="00D3721B"/>
    <w:rsid w:val="00D37C27"/>
    <w:rsid w:val="00D41B10"/>
    <w:rsid w:val="00D420FB"/>
    <w:rsid w:val="00D42E1B"/>
    <w:rsid w:val="00D4375A"/>
    <w:rsid w:val="00D4568C"/>
    <w:rsid w:val="00D47AB3"/>
    <w:rsid w:val="00D514BC"/>
    <w:rsid w:val="00D520D7"/>
    <w:rsid w:val="00D57AA2"/>
    <w:rsid w:val="00D57E57"/>
    <w:rsid w:val="00D64E23"/>
    <w:rsid w:val="00D67889"/>
    <w:rsid w:val="00D71CF5"/>
    <w:rsid w:val="00D71DF6"/>
    <w:rsid w:val="00D73F0B"/>
    <w:rsid w:val="00D749B3"/>
    <w:rsid w:val="00D80102"/>
    <w:rsid w:val="00D80AE8"/>
    <w:rsid w:val="00D80FB0"/>
    <w:rsid w:val="00D8166D"/>
    <w:rsid w:val="00D85231"/>
    <w:rsid w:val="00D865A4"/>
    <w:rsid w:val="00D94BBB"/>
    <w:rsid w:val="00D96BB3"/>
    <w:rsid w:val="00DA0244"/>
    <w:rsid w:val="00DA2FD0"/>
    <w:rsid w:val="00DA35B2"/>
    <w:rsid w:val="00DA3BA1"/>
    <w:rsid w:val="00DA7089"/>
    <w:rsid w:val="00DA7431"/>
    <w:rsid w:val="00DB0CDF"/>
    <w:rsid w:val="00DB1F3A"/>
    <w:rsid w:val="00DB32FF"/>
    <w:rsid w:val="00DB3A19"/>
    <w:rsid w:val="00DC488E"/>
    <w:rsid w:val="00DC5BF4"/>
    <w:rsid w:val="00DC61B9"/>
    <w:rsid w:val="00DC7713"/>
    <w:rsid w:val="00DD06D2"/>
    <w:rsid w:val="00DD396A"/>
    <w:rsid w:val="00DD7558"/>
    <w:rsid w:val="00DE1047"/>
    <w:rsid w:val="00DE18BE"/>
    <w:rsid w:val="00DE2813"/>
    <w:rsid w:val="00DE4EBA"/>
    <w:rsid w:val="00DE510F"/>
    <w:rsid w:val="00DE6607"/>
    <w:rsid w:val="00DE6AE7"/>
    <w:rsid w:val="00DF09FC"/>
    <w:rsid w:val="00DF0E2C"/>
    <w:rsid w:val="00DF5544"/>
    <w:rsid w:val="00DF69DA"/>
    <w:rsid w:val="00DF7D1D"/>
    <w:rsid w:val="00E00014"/>
    <w:rsid w:val="00E01187"/>
    <w:rsid w:val="00E02006"/>
    <w:rsid w:val="00E0773E"/>
    <w:rsid w:val="00E1009B"/>
    <w:rsid w:val="00E11674"/>
    <w:rsid w:val="00E11A15"/>
    <w:rsid w:val="00E12159"/>
    <w:rsid w:val="00E218E4"/>
    <w:rsid w:val="00E2275F"/>
    <w:rsid w:val="00E25CA4"/>
    <w:rsid w:val="00E30582"/>
    <w:rsid w:val="00E3208D"/>
    <w:rsid w:val="00E415A3"/>
    <w:rsid w:val="00E436D3"/>
    <w:rsid w:val="00E45457"/>
    <w:rsid w:val="00E5088F"/>
    <w:rsid w:val="00E52057"/>
    <w:rsid w:val="00E52184"/>
    <w:rsid w:val="00E52E9B"/>
    <w:rsid w:val="00E56342"/>
    <w:rsid w:val="00E6049D"/>
    <w:rsid w:val="00E63669"/>
    <w:rsid w:val="00E64EFE"/>
    <w:rsid w:val="00E71562"/>
    <w:rsid w:val="00E71B00"/>
    <w:rsid w:val="00E732CC"/>
    <w:rsid w:val="00E73416"/>
    <w:rsid w:val="00E83131"/>
    <w:rsid w:val="00E8542D"/>
    <w:rsid w:val="00E90EFB"/>
    <w:rsid w:val="00E928A1"/>
    <w:rsid w:val="00E976AA"/>
    <w:rsid w:val="00EA1158"/>
    <w:rsid w:val="00EA2A41"/>
    <w:rsid w:val="00EB1F10"/>
    <w:rsid w:val="00EB4F73"/>
    <w:rsid w:val="00EB7F2A"/>
    <w:rsid w:val="00EC62EB"/>
    <w:rsid w:val="00EC78A6"/>
    <w:rsid w:val="00ED12EC"/>
    <w:rsid w:val="00ED3D71"/>
    <w:rsid w:val="00ED529B"/>
    <w:rsid w:val="00ED5680"/>
    <w:rsid w:val="00EE6A9F"/>
    <w:rsid w:val="00EF0FB0"/>
    <w:rsid w:val="00EF214B"/>
    <w:rsid w:val="00EF22DC"/>
    <w:rsid w:val="00EF4A45"/>
    <w:rsid w:val="00EF754E"/>
    <w:rsid w:val="00EF7D33"/>
    <w:rsid w:val="00F026F1"/>
    <w:rsid w:val="00F036E2"/>
    <w:rsid w:val="00F03BDB"/>
    <w:rsid w:val="00F062F2"/>
    <w:rsid w:val="00F06ACF"/>
    <w:rsid w:val="00F073F7"/>
    <w:rsid w:val="00F1036D"/>
    <w:rsid w:val="00F1230B"/>
    <w:rsid w:val="00F14D03"/>
    <w:rsid w:val="00F15350"/>
    <w:rsid w:val="00F158AC"/>
    <w:rsid w:val="00F15913"/>
    <w:rsid w:val="00F23B5F"/>
    <w:rsid w:val="00F24293"/>
    <w:rsid w:val="00F2550C"/>
    <w:rsid w:val="00F27460"/>
    <w:rsid w:val="00F30C0B"/>
    <w:rsid w:val="00F33DEA"/>
    <w:rsid w:val="00F407FF"/>
    <w:rsid w:val="00F414C7"/>
    <w:rsid w:val="00F417F2"/>
    <w:rsid w:val="00F421BE"/>
    <w:rsid w:val="00F42377"/>
    <w:rsid w:val="00F4282C"/>
    <w:rsid w:val="00F44548"/>
    <w:rsid w:val="00F4711C"/>
    <w:rsid w:val="00F5185C"/>
    <w:rsid w:val="00F56823"/>
    <w:rsid w:val="00F57028"/>
    <w:rsid w:val="00F66C2F"/>
    <w:rsid w:val="00F677AF"/>
    <w:rsid w:val="00F67C22"/>
    <w:rsid w:val="00F70ACA"/>
    <w:rsid w:val="00F711AA"/>
    <w:rsid w:val="00F712B2"/>
    <w:rsid w:val="00F77242"/>
    <w:rsid w:val="00F81608"/>
    <w:rsid w:val="00F8465C"/>
    <w:rsid w:val="00F8501C"/>
    <w:rsid w:val="00F8779C"/>
    <w:rsid w:val="00F9135A"/>
    <w:rsid w:val="00F915E9"/>
    <w:rsid w:val="00F93650"/>
    <w:rsid w:val="00F94DDF"/>
    <w:rsid w:val="00F95346"/>
    <w:rsid w:val="00FA212E"/>
    <w:rsid w:val="00FA34E9"/>
    <w:rsid w:val="00FA6E7B"/>
    <w:rsid w:val="00FB374A"/>
    <w:rsid w:val="00FB43B5"/>
    <w:rsid w:val="00FB5C13"/>
    <w:rsid w:val="00FB7697"/>
    <w:rsid w:val="00FC164E"/>
    <w:rsid w:val="00FC1709"/>
    <w:rsid w:val="00FC510E"/>
    <w:rsid w:val="00FC632A"/>
    <w:rsid w:val="00FC747D"/>
    <w:rsid w:val="00FD0F8E"/>
    <w:rsid w:val="00FD1992"/>
    <w:rsid w:val="00FD7762"/>
    <w:rsid w:val="00FE1382"/>
    <w:rsid w:val="00FE1C26"/>
    <w:rsid w:val="00FE61F4"/>
    <w:rsid w:val="00FE68AD"/>
    <w:rsid w:val="00FE6B44"/>
    <w:rsid w:val="00FF1421"/>
    <w:rsid w:val="00FF42C5"/>
    <w:rsid w:val="00FF444B"/>
    <w:rsid w:val="00FF4C30"/>
    <w:rsid w:val="00FF4FA9"/>
    <w:rsid w:val="00FF536D"/>
    <w:rsid w:val="00FF5C6D"/>
    <w:rsid w:val="00FF672E"/>
    <w:rsid w:val="00FF7972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145">
      <o:colormru v:ext="edit" colors="#777,#00245d,#3a3a3a"/>
    </o:shapedefaults>
    <o:shapelayout v:ext="edit">
      <o:idmap v:ext="edit" data="1"/>
    </o:shapelayout>
  </w:shapeDefaults>
  <w:decimalSymbol w:val="."/>
  <w:listSeparator w:val=","/>
  <w14:docId w14:val="0EDD4113"/>
  <w15:docId w15:val="{DA16AEC2-947A-49DB-BC6A-AF0A7DFD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566"/>
    <w:pPr>
      <w:spacing w:after="240" w:line="240" w:lineRule="auto"/>
    </w:pPr>
  </w:style>
  <w:style w:type="paragraph" w:styleId="Heading1">
    <w:name w:val="heading 1"/>
    <w:next w:val="Normal"/>
    <w:link w:val="Heading1Char"/>
    <w:qFormat/>
    <w:rsid w:val="001241C0"/>
    <w:pPr>
      <w:keepNext/>
      <w:numPr>
        <w:numId w:val="23"/>
      </w:numPr>
      <w:spacing w:before="360" w:after="240" w:line="240" w:lineRule="auto"/>
      <w:outlineLvl w:val="0"/>
    </w:pPr>
    <w:rPr>
      <w:rFonts w:eastAsia="Times New Roman" w:cs="Arial"/>
      <w:b/>
      <w:bCs/>
      <w:color w:val="00245D"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1C0"/>
    <w:pPr>
      <w:keepNext/>
      <w:keepLines/>
      <w:numPr>
        <w:ilvl w:val="1"/>
        <w:numId w:val="23"/>
      </w:numPr>
      <w:spacing w:after="120"/>
      <w:outlineLvl w:val="1"/>
    </w:pPr>
    <w:rPr>
      <w:rFonts w:eastAsiaTheme="majorEastAsia" w:cstheme="majorBidi"/>
      <w:b/>
      <w:color w:val="00245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1C0"/>
    <w:pPr>
      <w:keepNext/>
      <w:keepLines/>
      <w:numPr>
        <w:ilvl w:val="2"/>
        <w:numId w:val="23"/>
      </w:numPr>
      <w:spacing w:after="120"/>
      <w:outlineLvl w:val="2"/>
    </w:pPr>
    <w:rPr>
      <w:rFonts w:eastAsiaTheme="majorEastAsia" w:cstheme="majorBidi"/>
      <w:b/>
      <w:color w:val="00245D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07FF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7451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420FB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7451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0FB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4D366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0FB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D366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0FB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03C9C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0FB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C9C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536ED"/>
    <w:pPr>
      <w:spacing w:after="0" w:line="240" w:lineRule="auto"/>
      <w:jc w:val="both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36E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rsid w:val="001241C0"/>
    <w:rPr>
      <w:rFonts w:eastAsia="Times New Roman" w:cs="Arial"/>
      <w:b/>
      <w:bCs/>
      <w:color w:val="00245D"/>
      <w:kern w:val="32"/>
      <w:sz w:val="32"/>
      <w:szCs w:val="32"/>
      <w:lang w:eastAsia="en-GB"/>
    </w:rPr>
  </w:style>
  <w:style w:type="paragraph" w:styleId="ListParagraph">
    <w:name w:val="List Paragraph"/>
    <w:basedOn w:val="Normal"/>
    <w:link w:val="ListParagraphChar"/>
    <w:uiPriority w:val="34"/>
    <w:rsid w:val="00C33E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41C0"/>
    <w:rPr>
      <w:rFonts w:eastAsiaTheme="majorEastAsia" w:cstheme="majorBidi"/>
      <w:b/>
      <w:color w:val="00245D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A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4B19C1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Cs w:val="0"/>
      <w:color w:val="745196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417F2"/>
    <w:pPr>
      <w:tabs>
        <w:tab w:val="left" w:pos="567"/>
        <w:tab w:val="right" w:pos="9016"/>
      </w:tabs>
      <w:spacing w:after="120"/>
      <w:ind w:left="567" w:hanging="567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417F2"/>
    <w:pPr>
      <w:tabs>
        <w:tab w:val="left" w:pos="567"/>
        <w:tab w:val="left" w:pos="1134"/>
        <w:tab w:val="right" w:pos="9016"/>
      </w:tabs>
      <w:spacing w:after="120"/>
      <w:ind w:left="567"/>
    </w:pPr>
  </w:style>
  <w:style w:type="character" w:styleId="Hyperlink">
    <w:name w:val="Hyperlink"/>
    <w:basedOn w:val="DefaultParagraphFont"/>
    <w:uiPriority w:val="99"/>
    <w:unhideWhenUsed/>
    <w:rsid w:val="004B19C1"/>
    <w:rPr>
      <w:color w:val="7AC14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9C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19C1"/>
  </w:style>
  <w:style w:type="paragraph" w:styleId="Footer">
    <w:name w:val="footer"/>
    <w:basedOn w:val="Normal"/>
    <w:link w:val="FooterChar"/>
    <w:uiPriority w:val="99"/>
    <w:unhideWhenUsed/>
    <w:rsid w:val="004B19C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19C1"/>
  </w:style>
  <w:style w:type="character" w:customStyle="1" w:styleId="Heading3Char">
    <w:name w:val="Heading 3 Char"/>
    <w:basedOn w:val="DefaultParagraphFont"/>
    <w:link w:val="Heading3"/>
    <w:uiPriority w:val="9"/>
    <w:rsid w:val="001241C0"/>
    <w:rPr>
      <w:rFonts w:eastAsiaTheme="majorEastAsia" w:cstheme="majorBidi"/>
      <w:b/>
      <w:color w:val="00245D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17504"/>
    <w:pPr>
      <w:spacing w:after="100"/>
      <w:ind w:left="440"/>
    </w:pPr>
  </w:style>
  <w:style w:type="table" w:styleId="TableGrid">
    <w:name w:val="Table Grid"/>
    <w:basedOn w:val="TableNormal"/>
    <w:uiPriority w:val="39"/>
    <w:rsid w:val="001B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407FF"/>
    <w:rPr>
      <w:rFonts w:asciiTheme="majorHAnsi" w:eastAsiaTheme="majorEastAsia" w:hAnsiTheme="majorHAnsi" w:cstheme="majorBidi"/>
      <w:i/>
      <w:iCs/>
      <w:color w:val="7451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8398A"/>
    <w:pPr>
      <w:contextualSpacing/>
    </w:pPr>
    <w:rPr>
      <w:rFonts w:asciiTheme="majorHAnsi" w:eastAsiaTheme="majorEastAsia" w:hAnsiTheme="majorHAnsi" w:cstheme="majorBidi"/>
      <w:color w:val="00245D" w:themeColor="tex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98A"/>
    <w:rPr>
      <w:rFonts w:asciiTheme="majorHAnsi" w:eastAsiaTheme="majorEastAsia" w:hAnsiTheme="majorHAnsi" w:cstheme="majorBidi"/>
      <w:color w:val="00245D" w:themeColor="tex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7F2"/>
    <w:pPr>
      <w:numPr>
        <w:ilvl w:val="1"/>
      </w:numPr>
      <w:spacing w:after="120"/>
      <w:contextualSpacing/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F417F2"/>
    <w:rPr>
      <w:rFonts w:eastAsiaTheme="minorEastAsia"/>
    </w:rPr>
  </w:style>
  <w:style w:type="table" w:customStyle="1" w:styleId="ENWL">
    <w:name w:val="ENWL"/>
    <w:basedOn w:val="TableNormal"/>
    <w:uiPriority w:val="48"/>
    <w:rsid w:val="00504DAA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00245D" w:themeFill="text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F2F2F2" w:themeFill="background1" w:themeFillShade="F2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45D" w:themeColor="text1"/>
          <w:left w:val="nil"/>
        </w:tcBorders>
      </w:tcPr>
    </w:tblStylePr>
    <w:tblStylePr w:type="swCell">
      <w:tblPr/>
      <w:tcPr>
        <w:tcBorders>
          <w:top w:val="double" w:sz="4" w:space="0" w:color="00245D" w:themeColor="text1"/>
          <w:right w:val="nil"/>
        </w:tcBorders>
      </w:tcPr>
    </w:tblStylePr>
  </w:style>
  <w:style w:type="character" w:styleId="SubtleEmphasis">
    <w:name w:val="Subtle Emphasis"/>
    <w:basedOn w:val="DefaultParagraphFont"/>
    <w:uiPriority w:val="19"/>
    <w:rsid w:val="00F03BDB"/>
    <w:rPr>
      <w:rFonts w:asciiTheme="majorHAnsi" w:hAnsiTheme="majorHAnsi"/>
      <w:i w:val="0"/>
      <w:iCs/>
      <w:color w:val="00245D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17C6"/>
    <w:rPr>
      <w:color w:val="9C7DB9" w:themeColor="followedHyperlink"/>
      <w:u w:val="single"/>
    </w:rPr>
  </w:style>
  <w:style w:type="paragraph" w:customStyle="1" w:styleId="Contents">
    <w:name w:val="Contents"/>
    <w:basedOn w:val="Normal"/>
    <w:link w:val="ContentsChar"/>
    <w:qFormat/>
    <w:rsid w:val="001241C0"/>
    <w:rPr>
      <w:b/>
      <w:color w:val="00245D" w:themeColor="text1"/>
      <w:sz w:val="32"/>
      <w:szCs w:val="32"/>
    </w:rPr>
  </w:style>
  <w:style w:type="paragraph" w:customStyle="1" w:styleId="Subtitle2">
    <w:name w:val="Subtitle 2"/>
    <w:basedOn w:val="Normal"/>
    <w:link w:val="Subtitle2Char"/>
    <w:qFormat/>
    <w:rsid w:val="0068398A"/>
    <w:pPr>
      <w:spacing w:before="480" w:after="480"/>
    </w:pPr>
    <w:rPr>
      <w:rFonts w:asciiTheme="majorHAnsi" w:hAnsiTheme="majorHAnsi"/>
      <w:color w:val="5F6062" w:themeColor="accent5"/>
      <w:sz w:val="40"/>
    </w:rPr>
  </w:style>
  <w:style w:type="character" w:customStyle="1" w:styleId="ContentsChar">
    <w:name w:val="Contents Char"/>
    <w:basedOn w:val="DefaultParagraphFont"/>
    <w:link w:val="Contents"/>
    <w:rsid w:val="001241C0"/>
    <w:rPr>
      <w:b/>
      <w:color w:val="00245D" w:themeColor="text1"/>
      <w:sz w:val="32"/>
      <w:szCs w:val="32"/>
    </w:rPr>
  </w:style>
  <w:style w:type="character" w:customStyle="1" w:styleId="Subtitle2Char">
    <w:name w:val="Subtitle 2 Char"/>
    <w:basedOn w:val="DefaultParagraphFont"/>
    <w:link w:val="Subtitle2"/>
    <w:rsid w:val="0068398A"/>
    <w:rPr>
      <w:rFonts w:asciiTheme="majorHAnsi" w:hAnsiTheme="majorHAnsi"/>
      <w:color w:val="5F6062" w:themeColor="accent5"/>
      <w:sz w:val="40"/>
    </w:rPr>
  </w:style>
  <w:style w:type="paragraph" w:customStyle="1" w:styleId="Help">
    <w:name w:val="Help"/>
    <w:basedOn w:val="Subtitle2"/>
    <w:link w:val="HelpChar"/>
    <w:rsid w:val="005F2867"/>
    <w:pPr>
      <w:pBdr>
        <w:top w:val="single" w:sz="4" w:space="1" w:color="22BCB9" w:themeColor="accent4"/>
        <w:left w:val="single" w:sz="4" w:space="4" w:color="22BCB9" w:themeColor="accent4"/>
        <w:bottom w:val="single" w:sz="4" w:space="1" w:color="22BCB9" w:themeColor="accent4"/>
        <w:right w:val="single" w:sz="4" w:space="4" w:color="22BCB9" w:themeColor="accent4"/>
      </w:pBdr>
    </w:pPr>
    <w:rPr>
      <w:noProof/>
      <w:color w:val="22BCB9" w:themeColor="accent4"/>
    </w:rPr>
  </w:style>
  <w:style w:type="character" w:customStyle="1" w:styleId="HelpChar">
    <w:name w:val="Help Char"/>
    <w:basedOn w:val="Subtitle2Char"/>
    <w:link w:val="Help"/>
    <w:rsid w:val="005F2867"/>
    <w:rPr>
      <w:rFonts w:asciiTheme="majorHAnsi" w:hAnsiTheme="majorHAnsi"/>
      <w:noProof/>
      <w:color w:val="22BCB9" w:themeColor="accent4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0FB"/>
    <w:rPr>
      <w:rFonts w:asciiTheme="majorHAnsi" w:eastAsiaTheme="majorEastAsia" w:hAnsiTheme="majorHAnsi" w:cstheme="majorBidi"/>
      <w:color w:val="7451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0FB"/>
    <w:rPr>
      <w:rFonts w:asciiTheme="majorHAnsi" w:eastAsiaTheme="majorEastAsia" w:hAnsiTheme="majorHAnsi" w:cstheme="majorBidi"/>
      <w:color w:val="4D366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0FB"/>
    <w:rPr>
      <w:rFonts w:asciiTheme="majorHAnsi" w:eastAsiaTheme="majorEastAsia" w:hAnsiTheme="majorHAnsi" w:cstheme="majorBidi"/>
      <w:i/>
      <w:iCs/>
      <w:color w:val="4D366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0FB"/>
    <w:rPr>
      <w:rFonts w:asciiTheme="majorHAnsi" w:eastAsiaTheme="majorEastAsia" w:hAnsiTheme="majorHAnsi" w:cstheme="majorBidi"/>
      <w:color w:val="003C9C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0FB"/>
    <w:rPr>
      <w:rFonts w:asciiTheme="majorHAnsi" w:eastAsiaTheme="majorEastAsia" w:hAnsiTheme="majorHAnsi" w:cstheme="majorBidi"/>
      <w:i/>
      <w:iCs/>
      <w:color w:val="003C9C" w:themeColor="text1" w:themeTint="D8"/>
      <w:sz w:val="21"/>
      <w:szCs w:val="21"/>
    </w:rPr>
  </w:style>
  <w:style w:type="table" w:customStyle="1" w:styleId="SEAMSTable">
    <w:name w:val="SEAMS Table"/>
    <w:basedOn w:val="TableNormal"/>
    <w:uiPriority w:val="99"/>
    <w:rsid w:val="00041ADA"/>
    <w:pPr>
      <w:spacing w:after="0" w:line="240" w:lineRule="auto"/>
    </w:pPr>
    <w:rPr>
      <w:rFonts w:eastAsiaTheme="minorEastAsia"/>
      <w:b/>
    </w:rPr>
    <w:tblPr>
      <w:tblStyleRowBandSize w:val="1"/>
      <w:tblStyleColBandSize w:val="1"/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7AC143" w:themeFill="text2"/>
      </w:tcPr>
    </w:tblStylePr>
    <w:tblStylePr w:type="lastRow">
      <w:rPr>
        <w:b w:val="0"/>
      </w:rPr>
      <w:tblPr/>
      <w:tcPr>
        <w:tcBorders>
          <w:top w:val="double" w:sz="4" w:space="0" w:color="745196" w:themeColor="accent1" w:themeShade="BF"/>
          <w:left w:val="single" w:sz="4" w:space="0" w:color="4174B1"/>
          <w:bottom w:val="single" w:sz="4" w:space="0" w:color="4174B1"/>
          <w:right w:val="single" w:sz="4" w:space="0" w:color="4174B1"/>
          <w:insideH w:val="nil"/>
          <w:insideV w:val="single" w:sz="4" w:space="0" w:color="4174B1"/>
          <w:tl2br w:val="nil"/>
          <w:tr2bl w:val="nil"/>
        </w:tcBorders>
        <w:shd w:val="clear" w:color="auto" w:fill="ECF1F8"/>
      </w:tcPr>
    </w:tblStylePr>
    <w:tblStylePr w:type="firstCol">
      <w:pPr>
        <w:wordWrap/>
        <w:jc w:val="left"/>
      </w:pPr>
    </w:tblStylePr>
    <w:tblStylePr w:type="band1Vert">
      <w:pPr>
        <w:wordWrap/>
        <w:jc w:val="center"/>
      </w:pPr>
    </w:tblStylePr>
    <w:tblStylePr w:type="band2Vert">
      <w:pPr>
        <w:wordWrap/>
        <w:jc w:val="center"/>
      </w:pPr>
    </w:tblStylePr>
    <w:tblStylePr w:type="band1Horz">
      <w:rPr>
        <w:rFonts w:asciiTheme="minorHAnsi" w:hAnsiTheme="minorHAnsi"/>
        <w:color w:val="auto"/>
        <w:sz w:val="22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C9E6B3" w:themeFill="text2" w:themeFillTint="66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E4F2D9" w:themeFill="text2" w:themeFillTint="33"/>
      </w:tcPr>
    </w:tblStylePr>
  </w:style>
  <w:style w:type="paragraph" w:customStyle="1" w:styleId="Bullets">
    <w:name w:val="Bullets"/>
    <w:basedOn w:val="ListParagraph"/>
    <w:link w:val="BulletsChar"/>
    <w:qFormat/>
    <w:rsid w:val="00FC632A"/>
    <w:pPr>
      <w:numPr>
        <w:numId w:val="26"/>
      </w:numPr>
      <w:spacing w:before="240"/>
      <w:contextualSpacing w:val="0"/>
    </w:pPr>
    <w:rPr>
      <w:noProof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17F2"/>
  </w:style>
  <w:style w:type="character" w:customStyle="1" w:styleId="BulletsChar">
    <w:name w:val="Bullets Char"/>
    <w:basedOn w:val="ListParagraphChar"/>
    <w:link w:val="Bullets"/>
    <w:rsid w:val="00FC632A"/>
    <w:rPr>
      <w:noProof/>
      <w:lang w:eastAsia="en-GB"/>
    </w:rPr>
  </w:style>
  <w:style w:type="table" w:customStyle="1" w:styleId="SEAMSTable1">
    <w:name w:val="SEAMS Table1"/>
    <w:basedOn w:val="TableNormal"/>
    <w:uiPriority w:val="99"/>
    <w:rsid w:val="00387528"/>
    <w:pPr>
      <w:spacing w:after="0" w:line="240" w:lineRule="auto"/>
    </w:pPr>
    <w:rPr>
      <w:rFonts w:eastAsiaTheme="minorEastAsia"/>
      <w:b/>
    </w:rPr>
    <w:tblPr>
      <w:tblStyleRowBandSize w:val="1"/>
      <w:tblStyleColBandSize w:val="1"/>
    </w:tblPr>
    <w:tcPr>
      <w:shd w:val="clear" w:color="auto" w:fill="9C7DB9"/>
      <w:tcMar>
        <w:top w:w="85" w:type="dxa"/>
        <w:left w:w="85" w:type="dxa"/>
        <w:bottom w:w="85" w:type="dxa"/>
        <w:right w:w="8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7AC143" w:themeFill="text2"/>
      </w:tcPr>
    </w:tblStylePr>
    <w:tblStylePr w:type="lastRow">
      <w:rPr>
        <w:b w:val="0"/>
      </w:rPr>
      <w:tblPr/>
      <w:tcPr>
        <w:tcBorders>
          <w:top w:val="double" w:sz="4" w:space="0" w:color="745196" w:themeColor="accent1" w:themeShade="BF"/>
          <w:left w:val="single" w:sz="4" w:space="0" w:color="4174B1"/>
          <w:bottom w:val="single" w:sz="4" w:space="0" w:color="4174B1"/>
          <w:right w:val="single" w:sz="4" w:space="0" w:color="4174B1"/>
          <w:insideH w:val="nil"/>
          <w:insideV w:val="single" w:sz="4" w:space="0" w:color="4174B1"/>
          <w:tl2br w:val="nil"/>
          <w:tr2bl w:val="nil"/>
        </w:tcBorders>
        <w:shd w:val="clear" w:color="auto" w:fill="ECF1F8"/>
      </w:tcPr>
    </w:tblStylePr>
    <w:tblStylePr w:type="firstCol">
      <w:pPr>
        <w:wordWrap/>
        <w:jc w:val="left"/>
      </w:pPr>
    </w:tblStylePr>
    <w:tblStylePr w:type="band1Vert">
      <w:pPr>
        <w:wordWrap/>
        <w:jc w:val="center"/>
      </w:pPr>
    </w:tblStylePr>
    <w:tblStylePr w:type="band2Vert">
      <w:pPr>
        <w:wordWrap/>
        <w:jc w:val="center"/>
      </w:pPr>
    </w:tblStylePr>
    <w:tblStylePr w:type="band1Horz">
      <w:rPr>
        <w:rFonts w:asciiTheme="minorHAnsi" w:hAnsiTheme="minorHAnsi"/>
        <w:color w:val="auto"/>
        <w:sz w:val="22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C9E6B3" w:themeFill="text2" w:themeFillTint="66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E4F2D9" w:themeFill="text2" w:themeFillTint="33"/>
      </w:tcPr>
    </w:tblStylePr>
  </w:style>
  <w:style w:type="paragraph" w:customStyle="1" w:styleId="NOTE">
    <w:name w:val="NOTE"/>
    <w:basedOn w:val="Normal"/>
    <w:link w:val="NOTEChar"/>
    <w:qFormat/>
    <w:rsid w:val="00765E4F"/>
    <w:pPr>
      <w:spacing w:after="0"/>
    </w:pPr>
    <w:rPr>
      <w:rFonts w:asciiTheme="majorHAnsi" w:hAnsiTheme="majorHAnsi" w:cstheme="majorHAnsi"/>
      <w:b/>
      <w:noProof/>
      <w:lang w:eastAsia="en-GB"/>
    </w:rPr>
  </w:style>
  <w:style w:type="character" w:customStyle="1" w:styleId="NOTEChar">
    <w:name w:val="NOTE Char"/>
    <w:basedOn w:val="DefaultParagraphFont"/>
    <w:link w:val="NOTE"/>
    <w:rsid w:val="00765E4F"/>
    <w:rPr>
      <w:rFonts w:asciiTheme="majorHAnsi" w:hAnsiTheme="majorHAnsi" w:cstheme="majorHAnsi"/>
      <w:b/>
      <w:noProof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38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qFormat/>
    <w:rsid w:val="00C712FE"/>
    <w:rPr>
      <w:noProof/>
      <w:lang w:eastAsia="en-GB"/>
    </w:rPr>
  </w:style>
  <w:style w:type="paragraph" w:customStyle="1" w:styleId="TableHeader">
    <w:name w:val="Table Header"/>
    <w:basedOn w:val="Normal"/>
    <w:link w:val="TableHeaderChar"/>
    <w:qFormat/>
    <w:rsid w:val="00093B1F"/>
    <w:pPr>
      <w:tabs>
        <w:tab w:val="left" w:pos="3600"/>
        <w:tab w:val="left" w:pos="4320"/>
        <w:tab w:val="left" w:pos="5760"/>
        <w:tab w:val="left" w:pos="7200"/>
      </w:tabs>
      <w:spacing w:after="0"/>
    </w:pPr>
    <w:rPr>
      <w:rFonts w:eastAsiaTheme="minorEastAsia"/>
      <w:b/>
      <w:color w:val="FFFFFF"/>
    </w:rPr>
  </w:style>
  <w:style w:type="paragraph" w:customStyle="1" w:styleId="TableText">
    <w:name w:val="Table Text"/>
    <w:basedOn w:val="Normal"/>
    <w:link w:val="TableTextChar"/>
    <w:qFormat/>
    <w:rsid w:val="005F731A"/>
    <w:pPr>
      <w:spacing w:after="0"/>
    </w:pPr>
    <w:rPr>
      <w:rFonts w:eastAsiaTheme="minorEastAsia"/>
    </w:rPr>
  </w:style>
  <w:style w:type="character" w:customStyle="1" w:styleId="TableHeaderChar">
    <w:name w:val="Table Header Char"/>
    <w:basedOn w:val="DefaultParagraphFont"/>
    <w:link w:val="TableHeader"/>
    <w:rsid w:val="00093B1F"/>
    <w:rPr>
      <w:rFonts w:eastAsiaTheme="minorEastAsia"/>
      <w:b/>
      <w:color w:val="FFFFFF"/>
    </w:rPr>
  </w:style>
  <w:style w:type="character" w:customStyle="1" w:styleId="TableTextChar">
    <w:name w:val="Table Text Char"/>
    <w:basedOn w:val="DefaultParagraphFont"/>
    <w:link w:val="TableText"/>
    <w:rsid w:val="005F731A"/>
    <w:rPr>
      <w:rFonts w:eastAsiaTheme="minorEastAsia"/>
    </w:rPr>
  </w:style>
  <w:style w:type="paragraph" w:customStyle="1" w:styleId="NOTEText">
    <w:name w:val="NOTE Text"/>
    <w:basedOn w:val="Normal"/>
    <w:link w:val="NOTETextChar"/>
    <w:qFormat/>
    <w:rsid w:val="00765E4F"/>
    <w:pPr>
      <w:spacing w:after="0"/>
    </w:pPr>
    <w:rPr>
      <w:rFonts w:asciiTheme="majorHAnsi" w:hAnsiTheme="majorHAnsi" w:cstheme="majorHAnsi"/>
      <w:noProof/>
      <w:lang w:eastAsia="en-GB"/>
    </w:rPr>
  </w:style>
  <w:style w:type="table" w:customStyle="1" w:styleId="GridTable5Dark-Accent31">
    <w:name w:val="Grid Table 5 Dark - Accent 31"/>
    <w:basedOn w:val="TableNormal"/>
    <w:uiPriority w:val="50"/>
    <w:rsid w:val="00536F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C8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09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09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09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0962" w:themeFill="accent3"/>
      </w:tcPr>
    </w:tblStylePr>
    <w:tblStylePr w:type="band1Vert">
      <w:tblPr/>
      <w:tcPr>
        <w:shd w:val="clear" w:color="auto" w:fill="FA92BE" w:themeFill="accent3" w:themeFillTint="66"/>
      </w:tcPr>
    </w:tblStylePr>
    <w:tblStylePr w:type="band1Horz">
      <w:tblPr/>
      <w:tcPr>
        <w:shd w:val="clear" w:color="auto" w:fill="FA92BE" w:themeFill="accent3" w:themeFillTint="66"/>
      </w:tcPr>
    </w:tblStylePr>
  </w:style>
  <w:style w:type="character" w:customStyle="1" w:styleId="NOTETextChar">
    <w:name w:val="NOTE Text Char"/>
    <w:basedOn w:val="DefaultParagraphFont"/>
    <w:link w:val="NOTEText"/>
    <w:rsid w:val="00765E4F"/>
    <w:rPr>
      <w:rFonts w:asciiTheme="majorHAnsi" w:hAnsiTheme="majorHAnsi" w:cstheme="majorHAnsi"/>
      <w:noProof/>
      <w:lang w:eastAsia="en-GB"/>
    </w:rPr>
  </w:style>
  <w:style w:type="table" w:customStyle="1" w:styleId="GridTable5Dark-Accent11">
    <w:name w:val="Grid Table 5 Dark - Accent 11"/>
    <w:basedOn w:val="TableNormal"/>
    <w:uiPriority w:val="50"/>
    <w:rsid w:val="00CC7E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7DB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7DB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7DB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7DB9" w:themeFill="accent1"/>
      </w:tcPr>
    </w:tblStylePr>
    <w:tblStylePr w:type="band1Vert">
      <w:tblPr/>
      <w:tcPr>
        <w:shd w:val="clear" w:color="auto" w:fill="D7CBE3" w:themeFill="accent1" w:themeFillTint="66"/>
      </w:tcPr>
    </w:tblStylePr>
    <w:tblStylePr w:type="band1Horz">
      <w:tblPr/>
      <w:tcPr>
        <w:shd w:val="clear" w:color="auto" w:fill="D7CBE3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69236F"/>
    <w:pPr>
      <w:spacing w:after="0" w:line="240" w:lineRule="auto"/>
    </w:pPr>
    <w:tblPr>
      <w:tblStyleRowBandSize w:val="1"/>
      <w:tblStyleColBandSize w:val="1"/>
      <w:tblBorders>
        <w:top w:val="single" w:sz="4" w:space="0" w:color="C3B1D5" w:themeColor="accent1" w:themeTint="99"/>
        <w:left w:val="single" w:sz="4" w:space="0" w:color="C3B1D5" w:themeColor="accent1" w:themeTint="99"/>
        <w:bottom w:val="single" w:sz="4" w:space="0" w:color="C3B1D5" w:themeColor="accent1" w:themeTint="99"/>
        <w:right w:val="single" w:sz="4" w:space="0" w:color="C3B1D5" w:themeColor="accent1" w:themeTint="99"/>
        <w:insideH w:val="single" w:sz="4" w:space="0" w:color="C3B1D5" w:themeColor="accent1" w:themeTint="99"/>
        <w:insideV w:val="single" w:sz="4" w:space="0" w:color="C3B1D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7DB9" w:themeColor="accent1"/>
          <w:left w:val="single" w:sz="4" w:space="0" w:color="9C7DB9" w:themeColor="accent1"/>
          <w:bottom w:val="single" w:sz="4" w:space="0" w:color="9C7DB9" w:themeColor="accent1"/>
          <w:right w:val="single" w:sz="4" w:space="0" w:color="9C7DB9" w:themeColor="accent1"/>
          <w:insideH w:val="nil"/>
          <w:insideV w:val="nil"/>
        </w:tcBorders>
        <w:shd w:val="clear" w:color="auto" w:fill="9C7DB9" w:themeFill="accent1"/>
      </w:tcPr>
    </w:tblStylePr>
    <w:tblStylePr w:type="lastRow">
      <w:rPr>
        <w:b/>
        <w:bCs/>
      </w:rPr>
      <w:tblPr/>
      <w:tcPr>
        <w:tcBorders>
          <w:top w:val="double" w:sz="4" w:space="0" w:color="9C7D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5F1" w:themeFill="accent1" w:themeFillTint="33"/>
      </w:tcPr>
    </w:tblStylePr>
    <w:tblStylePr w:type="band1Horz">
      <w:tblPr/>
      <w:tcPr>
        <w:shd w:val="clear" w:color="auto" w:fill="EBE5F1" w:themeFill="accent1" w:themeFillTint="33"/>
      </w:tcPr>
    </w:tblStylePr>
  </w:style>
  <w:style w:type="table" w:customStyle="1" w:styleId="TableGrid2">
    <w:name w:val="Table Grid2"/>
    <w:basedOn w:val="TableNormal"/>
    <w:next w:val="TableGrid"/>
    <w:uiPriority w:val="39"/>
    <w:rsid w:val="003D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4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16EF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MediumList1-Accent4">
    <w:name w:val="Medium List 1 Accent 4"/>
    <w:basedOn w:val="TableNormal"/>
    <w:uiPriority w:val="65"/>
    <w:rsid w:val="00337B90"/>
    <w:pPr>
      <w:spacing w:after="0" w:line="240" w:lineRule="auto"/>
    </w:pPr>
    <w:rPr>
      <w:rFonts w:ascii="Calibri" w:eastAsia="Times New Roman" w:hAnsi="Calibri" w:cs="Times New Roman"/>
      <w:color w:val="00245D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22BCB9" w:themeColor="accent4"/>
        <w:bottom w:val="single" w:sz="8" w:space="0" w:color="22BCB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BCB9" w:themeColor="accent4"/>
        </w:tcBorders>
      </w:tcPr>
    </w:tblStylePr>
    <w:tblStylePr w:type="lastRow">
      <w:rPr>
        <w:b/>
        <w:bCs/>
        <w:color w:val="7AC143" w:themeColor="text2"/>
      </w:rPr>
      <w:tblPr/>
      <w:tcPr>
        <w:tcBorders>
          <w:top w:val="single" w:sz="8" w:space="0" w:color="22BCB9" w:themeColor="accent4"/>
          <w:bottom w:val="single" w:sz="8" w:space="0" w:color="22BCB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BCB9" w:themeColor="accent4"/>
          <w:bottom w:val="single" w:sz="8" w:space="0" w:color="22BCB9" w:themeColor="accent4"/>
        </w:tcBorders>
      </w:tcPr>
    </w:tblStylePr>
    <w:tblStylePr w:type="band1Vert">
      <w:tblPr/>
      <w:tcPr>
        <w:shd w:val="clear" w:color="auto" w:fill="C2F4F3" w:themeFill="accent4" w:themeFillTint="3F"/>
      </w:tcPr>
    </w:tblStylePr>
    <w:tblStylePr w:type="band1Horz">
      <w:tblPr/>
      <w:tcPr>
        <w:shd w:val="clear" w:color="auto" w:fill="C2F4F3" w:themeFill="accent4" w:themeFillTint="3F"/>
      </w:tcPr>
    </w:tblStylePr>
  </w:style>
  <w:style w:type="table" w:styleId="MediumGrid1-Accent1">
    <w:name w:val="Medium Grid 1 Accent 1"/>
    <w:basedOn w:val="TableNormal"/>
    <w:uiPriority w:val="67"/>
    <w:rsid w:val="00337B90"/>
    <w:pPr>
      <w:spacing w:after="0" w:line="240" w:lineRule="auto"/>
    </w:pPr>
    <w:tblPr>
      <w:tblStyleRowBandSize w:val="1"/>
      <w:tblStyleColBandSize w:val="1"/>
      <w:tblBorders>
        <w:top w:val="single" w:sz="8" w:space="0" w:color="B49DCA" w:themeColor="accent1" w:themeTint="BF"/>
        <w:left w:val="single" w:sz="8" w:space="0" w:color="B49DCA" w:themeColor="accent1" w:themeTint="BF"/>
        <w:bottom w:val="single" w:sz="8" w:space="0" w:color="B49DCA" w:themeColor="accent1" w:themeTint="BF"/>
        <w:right w:val="single" w:sz="8" w:space="0" w:color="B49DCA" w:themeColor="accent1" w:themeTint="BF"/>
        <w:insideH w:val="single" w:sz="8" w:space="0" w:color="B49DCA" w:themeColor="accent1" w:themeTint="BF"/>
        <w:insideV w:val="single" w:sz="8" w:space="0" w:color="B49DCA" w:themeColor="accent1" w:themeTint="BF"/>
      </w:tblBorders>
    </w:tblPr>
    <w:tcPr>
      <w:shd w:val="clear" w:color="auto" w:fill="E6DE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9D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EDC" w:themeFill="accent1" w:themeFillTint="7F"/>
      </w:tcPr>
    </w:tblStylePr>
    <w:tblStylePr w:type="band1Horz">
      <w:tblPr/>
      <w:tcPr>
        <w:shd w:val="clear" w:color="auto" w:fill="CDBEDC" w:themeFill="accent1" w:themeFillTint="7F"/>
      </w:tcPr>
    </w:tblStylePr>
  </w:style>
  <w:style w:type="paragraph" w:customStyle="1" w:styleId="Amdtdate">
    <w:name w:val="Amdt date"/>
    <w:rsid w:val="00F24293"/>
    <w:pPr>
      <w:spacing w:after="0" w:line="240" w:lineRule="auto"/>
    </w:pPr>
    <w:rPr>
      <w:rFonts w:ascii="Arial" w:eastAsia="Times New Roman" w:hAnsi="Arial" w:cs="Times New Roman"/>
      <w:spacing w:val="-2"/>
      <w:sz w:val="16"/>
      <w:szCs w:val="20"/>
    </w:rPr>
  </w:style>
  <w:style w:type="paragraph" w:customStyle="1" w:styleId="COPP1">
    <w:name w:val="COP P1"/>
    <w:basedOn w:val="Normal"/>
    <w:link w:val="COPP1Char"/>
    <w:qFormat/>
    <w:rsid w:val="001C38FF"/>
    <w:pPr>
      <w:keepLines/>
      <w:suppressAutoHyphens/>
      <w:spacing w:after="220"/>
      <w:ind w:left="851" w:hanging="851"/>
      <w:jc w:val="both"/>
    </w:pPr>
    <w:rPr>
      <w:rFonts w:ascii="Arial" w:eastAsia="Times New Roman" w:hAnsi="Arial" w:cs="Times New Roman"/>
      <w:spacing w:val="-2"/>
      <w:szCs w:val="20"/>
    </w:rPr>
  </w:style>
  <w:style w:type="paragraph" w:customStyle="1" w:styleId="COPP2">
    <w:name w:val="COP P2"/>
    <w:basedOn w:val="COPP1"/>
    <w:link w:val="COPP2Char"/>
    <w:rsid w:val="001C38FF"/>
    <w:rPr>
      <w:kern w:val="28"/>
    </w:rPr>
  </w:style>
  <w:style w:type="character" w:customStyle="1" w:styleId="COPP1Char">
    <w:name w:val="COP P1 Char"/>
    <w:basedOn w:val="DefaultParagraphFont"/>
    <w:link w:val="COPP1"/>
    <w:rsid w:val="001C38FF"/>
    <w:rPr>
      <w:rFonts w:ascii="Arial" w:eastAsia="Times New Roman" w:hAnsi="Arial" w:cs="Times New Roman"/>
      <w:spacing w:val="-2"/>
      <w:szCs w:val="20"/>
    </w:rPr>
  </w:style>
  <w:style w:type="paragraph" w:customStyle="1" w:styleId="TableL">
    <w:name w:val="Table L"/>
    <w:link w:val="TableLChar"/>
    <w:qFormat/>
    <w:rsid w:val="001C38FF"/>
    <w:pPr>
      <w:spacing w:before="60" w:after="60" w:line="240" w:lineRule="auto"/>
    </w:pPr>
    <w:rPr>
      <w:rFonts w:ascii="Arial" w:eastAsia="Times New Roman" w:hAnsi="Arial" w:cs="Times New Roman"/>
      <w:spacing w:val="-2"/>
      <w:szCs w:val="20"/>
    </w:rPr>
  </w:style>
  <w:style w:type="character" w:customStyle="1" w:styleId="TableLChar">
    <w:name w:val="Table L Char"/>
    <w:basedOn w:val="COPP1Char"/>
    <w:link w:val="TableL"/>
    <w:rsid w:val="001C38FF"/>
    <w:rPr>
      <w:rFonts w:ascii="Arial" w:eastAsia="Times New Roman" w:hAnsi="Arial" w:cs="Times New Roman"/>
      <w:spacing w:val="-2"/>
      <w:szCs w:val="20"/>
    </w:rPr>
  </w:style>
  <w:style w:type="paragraph" w:customStyle="1" w:styleId="COPC1Cover8ptBoldLeft762cmAfter6pt">
    <w:name w:val="COP C1 Cover + 8 pt Bold Left:  7.62 cm After:  6 pt"/>
    <w:basedOn w:val="Normal"/>
    <w:rsid w:val="001C38FF"/>
    <w:pPr>
      <w:keepLines/>
      <w:tabs>
        <w:tab w:val="left" w:pos="4820"/>
        <w:tab w:val="center" w:pos="8363"/>
      </w:tabs>
      <w:spacing w:after="120"/>
      <w:ind w:left="4321"/>
      <w:jc w:val="both"/>
    </w:pPr>
    <w:rPr>
      <w:rFonts w:ascii="Arial" w:eastAsia="Times New Roman" w:hAnsi="Arial" w:cs="Times New Roman"/>
      <w:b/>
      <w:bCs/>
      <w:spacing w:val="-2"/>
      <w:sz w:val="16"/>
      <w:szCs w:val="20"/>
    </w:rPr>
  </w:style>
  <w:style w:type="paragraph" w:customStyle="1" w:styleId="COPA1">
    <w:name w:val="COP A1"/>
    <w:basedOn w:val="COPP1"/>
    <w:qFormat/>
    <w:rsid w:val="001C38FF"/>
    <w:pPr>
      <w:ind w:left="1418" w:hanging="567"/>
    </w:pPr>
  </w:style>
  <w:style w:type="character" w:styleId="CommentReference">
    <w:name w:val="annotation reference"/>
    <w:basedOn w:val="DefaultParagraphFont"/>
    <w:uiPriority w:val="99"/>
    <w:semiHidden/>
    <w:unhideWhenUsed/>
    <w:rsid w:val="006E1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DCC"/>
    <w:rPr>
      <w:b/>
      <w:bCs/>
      <w:sz w:val="20"/>
      <w:szCs w:val="20"/>
    </w:rPr>
  </w:style>
  <w:style w:type="character" w:customStyle="1" w:styleId="ilfuvd">
    <w:name w:val="ilfuvd"/>
    <w:basedOn w:val="DefaultParagraphFont"/>
    <w:rsid w:val="007C5F6E"/>
  </w:style>
  <w:style w:type="paragraph" w:customStyle="1" w:styleId="Default">
    <w:name w:val="Default"/>
    <w:rsid w:val="0032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PCentredCH">
    <w:name w:val="COP Centred CH"/>
    <w:basedOn w:val="Normal"/>
    <w:qFormat/>
    <w:rsid w:val="001F4D35"/>
    <w:pPr>
      <w:keepLines/>
      <w:tabs>
        <w:tab w:val="center" w:pos="4678"/>
      </w:tabs>
      <w:spacing w:after="220"/>
      <w:jc w:val="center"/>
    </w:pPr>
    <w:rPr>
      <w:rFonts w:ascii="Arial" w:eastAsia="Times New Roman" w:hAnsi="Arial" w:cs="Times New Roman"/>
      <w:b/>
      <w:caps/>
      <w:spacing w:val="-2"/>
      <w:sz w:val="24"/>
      <w:szCs w:val="20"/>
    </w:rPr>
  </w:style>
  <w:style w:type="paragraph" w:customStyle="1" w:styleId="COPTitle1">
    <w:name w:val="COP Title 1"/>
    <w:basedOn w:val="Normal"/>
    <w:next w:val="COPP1"/>
    <w:link w:val="COPTitle1Char"/>
    <w:qFormat/>
    <w:rsid w:val="001F4D35"/>
    <w:pPr>
      <w:keepNext/>
      <w:keepLines/>
      <w:spacing w:after="220"/>
      <w:ind w:left="851" w:hanging="851"/>
      <w:outlineLvl w:val="0"/>
    </w:pPr>
    <w:rPr>
      <w:rFonts w:ascii="Arial" w:eastAsia="Times New Roman" w:hAnsi="Arial" w:cs="Times New Roman"/>
      <w:b/>
      <w:caps/>
      <w:spacing w:val="-2"/>
      <w:kern w:val="28"/>
      <w:sz w:val="24"/>
      <w:szCs w:val="20"/>
    </w:rPr>
  </w:style>
  <w:style w:type="paragraph" w:customStyle="1" w:styleId="COPTitle2">
    <w:name w:val="COP Title 2"/>
    <w:basedOn w:val="Normal"/>
    <w:next w:val="COPP2"/>
    <w:link w:val="COPTitle2Char"/>
    <w:qFormat/>
    <w:rsid w:val="001F4D35"/>
    <w:pPr>
      <w:keepNext/>
      <w:keepLines/>
      <w:spacing w:after="220"/>
      <w:ind w:left="851" w:hanging="851"/>
      <w:outlineLvl w:val="1"/>
    </w:pPr>
    <w:rPr>
      <w:rFonts w:ascii="Arial" w:eastAsia="Times New Roman" w:hAnsi="Arial" w:cs="Times New Roman"/>
      <w:b/>
      <w:spacing w:val="-2"/>
      <w:sz w:val="24"/>
      <w:szCs w:val="20"/>
    </w:rPr>
  </w:style>
  <w:style w:type="paragraph" w:customStyle="1" w:styleId="COPTitle3">
    <w:name w:val="COP Title 3"/>
    <w:basedOn w:val="Normal"/>
    <w:next w:val="Normal"/>
    <w:qFormat/>
    <w:rsid w:val="001F4D35"/>
    <w:pPr>
      <w:keepNext/>
      <w:keepLines/>
      <w:spacing w:after="220"/>
      <w:ind w:left="851" w:hanging="851"/>
      <w:outlineLvl w:val="2"/>
    </w:pPr>
    <w:rPr>
      <w:rFonts w:ascii="Arial" w:eastAsia="Times New Roman" w:hAnsi="Arial" w:cs="Times New Roman"/>
      <w:b/>
      <w:i/>
      <w:spacing w:val="-2"/>
      <w:szCs w:val="20"/>
    </w:rPr>
  </w:style>
  <w:style w:type="character" w:customStyle="1" w:styleId="COPTitle2Char">
    <w:name w:val="COP Title 2 Char"/>
    <w:basedOn w:val="DefaultParagraphFont"/>
    <w:link w:val="COPTitle2"/>
    <w:rsid w:val="001F4D35"/>
    <w:rPr>
      <w:rFonts w:ascii="Arial" w:eastAsia="Times New Roman" w:hAnsi="Arial" w:cs="Times New Roman"/>
      <w:b/>
      <w:spacing w:val="-2"/>
      <w:sz w:val="24"/>
      <w:szCs w:val="20"/>
    </w:rPr>
  </w:style>
  <w:style w:type="character" w:customStyle="1" w:styleId="COPTitle1Char">
    <w:name w:val="COP Title 1 Char"/>
    <w:basedOn w:val="DefaultParagraphFont"/>
    <w:link w:val="COPTitle1"/>
    <w:rsid w:val="001F4D35"/>
    <w:rPr>
      <w:rFonts w:ascii="Arial" w:eastAsia="Times New Roman" w:hAnsi="Arial" w:cs="Times New Roman"/>
      <w:b/>
      <w:caps/>
      <w:spacing w:val="-2"/>
      <w:kern w:val="28"/>
      <w:sz w:val="24"/>
      <w:szCs w:val="20"/>
    </w:rPr>
  </w:style>
  <w:style w:type="table" w:styleId="GridTable2">
    <w:name w:val="Grid Table 2"/>
    <w:basedOn w:val="TableNormal"/>
    <w:uiPriority w:val="47"/>
    <w:rsid w:val="009648C2"/>
    <w:pPr>
      <w:spacing w:after="0" w:line="240" w:lineRule="auto"/>
    </w:pPr>
    <w:tblPr>
      <w:tblStyleRowBandSize w:val="1"/>
      <w:tblStyleColBandSize w:val="1"/>
      <w:tblBorders>
        <w:top w:val="single" w:sz="2" w:space="0" w:color="0464FF" w:themeColor="text1" w:themeTint="99"/>
        <w:bottom w:val="single" w:sz="2" w:space="0" w:color="0464FF" w:themeColor="text1" w:themeTint="99"/>
        <w:insideH w:val="single" w:sz="2" w:space="0" w:color="0464FF" w:themeColor="text1" w:themeTint="99"/>
        <w:insideV w:val="single" w:sz="2" w:space="0" w:color="0464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464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464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BFF" w:themeFill="text1" w:themeFillTint="33"/>
      </w:tcPr>
    </w:tblStylePr>
    <w:tblStylePr w:type="band1Horz">
      <w:tblPr/>
      <w:tcPr>
        <w:shd w:val="clear" w:color="auto" w:fill="ABCBFF" w:themeFill="text1" w:themeFillTint="33"/>
      </w:tcPr>
    </w:tblStylePr>
  </w:style>
  <w:style w:type="paragraph" w:customStyle="1" w:styleId="COPP3">
    <w:name w:val="COP P3"/>
    <w:basedOn w:val="COPP2"/>
    <w:link w:val="COPP3Char"/>
    <w:rsid w:val="00D10D90"/>
  </w:style>
  <w:style w:type="character" w:customStyle="1" w:styleId="COPP3Char">
    <w:name w:val="COP P3 Char"/>
    <w:basedOn w:val="DefaultParagraphFont"/>
    <w:link w:val="COPP3"/>
    <w:rsid w:val="00D10D90"/>
    <w:rPr>
      <w:rFonts w:ascii="Arial" w:eastAsia="Times New Roman" w:hAnsi="Arial" w:cs="Times New Roman"/>
      <w:spacing w:val="-2"/>
      <w:kern w:val="28"/>
      <w:szCs w:val="20"/>
    </w:rPr>
  </w:style>
  <w:style w:type="character" w:customStyle="1" w:styleId="COPP2Char">
    <w:name w:val="COP P2 Char"/>
    <w:basedOn w:val="DefaultParagraphFont"/>
    <w:link w:val="COPP2"/>
    <w:rsid w:val="009D6E16"/>
    <w:rPr>
      <w:rFonts w:ascii="Arial" w:eastAsia="Times New Roman" w:hAnsi="Arial" w:cs="Times New Roman"/>
      <w:spacing w:val="-2"/>
      <w:kern w:val="28"/>
      <w:szCs w:val="20"/>
    </w:rPr>
  </w:style>
  <w:style w:type="paragraph" w:customStyle="1" w:styleId="COPTitle4">
    <w:name w:val="COP Title 4"/>
    <w:basedOn w:val="Normal"/>
    <w:next w:val="Normal"/>
    <w:qFormat/>
    <w:rsid w:val="009D6E16"/>
    <w:pPr>
      <w:keepNext/>
      <w:keepLines/>
      <w:spacing w:after="220"/>
      <w:ind w:left="851" w:hanging="851"/>
      <w:outlineLvl w:val="3"/>
    </w:pPr>
    <w:rPr>
      <w:rFonts w:ascii="Arial" w:eastAsia="Times New Roman" w:hAnsi="Arial" w:cs="Times New Roman"/>
      <w:b/>
      <w:i/>
      <w:spacing w:val="-2"/>
      <w:szCs w:val="20"/>
    </w:rPr>
  </w:style>
  <w:style w:type="paragraph" w:customStyle="1" w:styleId="COPNorm">
    <w:name w:val="COP Norm"/>
    <w:link w:val="COPNormChar"/>
    <w:qFormat/>
    <w:rsid w:val="00BF0F25"/>
    <w:pPr>
      <w:keepLines/>
      <w:spacing w:after="220" w:line="240" w:lineRule="auto"/>
      <w:jc w:val="both"/>
    </w:pPr>
    <w:rPr>
      <w:rFonts w:ascii="Arial" w:eastAsia="Times New Roman" w:hAnsi="Arial" w:cs="Times New Roman"/>
      <w:spacing w:val="-2"/>
      <w:szCs w:val="20"/>
    </w:rPr>
  </w:style>
  <w:style w:type="character" w:customStyle="1" w:styleId="COPNormChar">
    <w:name w:val="COP Norm Char"/>
    <w:basedOn w:val="DefaultParagraphFont"/>
    <w:link w:val="COPNorm"/>
    <w:rsid w:val="00BF0F25"/>
    <w:rPr>
      <w:rFonts w:ascii="Arial" w:eastAsia="Times New Roman" w:hAnsi="Arial" w:cs="Times New Roman"/>
      <w:spacing w:val="-2"/>
      <w:szCs w:val="20"/>
    </w:rPr>
  </w:style>
  <w:style w:type="paragraph" w:customStyle="1" w:styleId="TableStyle">
    <w:name w:val="TableStyle"/>
    <w:rsid w:val="004B5B7B"/>
    <w:pPr>
      <w:spacing w:before="60" w:after="60" w:line="240" w:lineRule="auto"/>
    </w:pPr>
    <w:rPr>
      <w:rFonts w:ascii="Arial" w:eastAsia="Times New Roman" w:hAnsi="Arial" w:cs="Times New Roman"/>
      <w:bCs/>
      <w:spacing w:val="-2"/>
      <w:sz w:val="20"/>
      <w:szCs w:val="20"/>
    </w:rPr>
  </w:style>
  <w:style w:type="paragraph" w:customStyle="1" w:styleId="COPFoot">
    <w:name w:val="COP Foot"/>
    <w:basedOn w:val="COPNorm"/>
    <w:rsid w:val="00DE6AE7"/>
    <w:pPr>
      <w:pBdr>
        <w:top w:val="single" w:sz="6" w:space="1" w:color="339966"/>
      </w:pBdr>
      <w:tabs>
        <w:tab w:val="right" w:pos="2977"/>
        <w:tab w:val="center" w:pos="4253"/>
        <w:tab w:val="center" w:pos="4678"/>
        <w:tab w:val="center" w:pos="5245"/>
        <w:tab w:val="left" w:pos="6237"/>
        <w:tab w:val="right" w:pos="9356"/>
      </w:tabs>
      <w:spacing w:before="100"/>
    </w:pPr>
    <w:rPr>
      <w:sz w:val="20"/>
    </w:rPr>
  </w:style>
  <w:style w:type="character" w:styleId="PageNumber">
    <w:name w:val="page number"/>
    <w:basedOn w:val="DefaultParagraphFont"/>
    <w:rsid w:val="00DE6AE7"/>
  </w:style>
  <w:style w:type="paragraph" w:styleId="BodyTextIndent">
    <w:name w:val="Body Text Indent"/>
    <w:basedOn w:val="Normal"/>
    <w:link w:val="BodyTextIndentChar"/>
    <w:rsid w:val="00DE6AE7"/>
    <w:pPr>
      <w:spacing w:before="240" w:after="120"/>
      <w:ind w:left="2160"/>
      <w:jc w:val="both"/>
    </w:pPr>
    <w:rPr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E6AE7"/>
    <w:rPr>
      <w:b/>
      <w:i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4596"/>
    <w:rPr>
      <w:color w:val="808080"/>
      <w:shd w:val="clear" w:color="auto" w:fill="E6E6E6"/>
    </w:rPr>
  </w:style>
  <w:style w:type="paragraph" w:customStyle="1" w:styleId="COPP4">
    <w:name w:val="COP P4"/>
    <w:basedOn w:val="COPP3"/>
    <w:rsid w:val="00176B96"/>
  </w:style>
  <w:style w:type="table" w:customStyle="1" w:styleId="Table1">
    <w:name w:val="Table 1"/>
    <w:basedOn w:val="TableNormal"/>
    <w:uiPriority w:val="99"/>
    <w:rsid w:val="004256F7"/>
    <w:pPr>
      <w:spacing w:before="100" w:beforeAutospacing="1" w:after="100" w:afterAutospacing="1" w:line="240" w:lineRule="auto"/>
    </w:p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</w:rPr>
      <w:tblPr/>
      <w:trPr>
        <w:cantSplit w:val="0"/>
        <w:tblHeader/>
      </w:trPr>
      <w:tcPr>
        <w:shd w:val="clear" w:color="auto" w:fill="00245D"/>
      </w:tcPr>
    </w:tblStylePr>
    <w:tblStylePr w:type="firstCol">
      <w:tblPr/>
      <w:tcPr>
        <w:shd w:val="clear" w:color="auto" w:fill="F2F2F2"/>
      </w:tcPr>
    </w:tblStylePr>
  </w:style>
  <w:style w:type="table" w:customStyle="1" w:styleId="Table12">
    <w:name w:val="Table 12"/>
    <w:basedOn w:val="TableNormal"/>
    <w:uiPriority w:val="99"/>
    <w:rsid w:val="00D32B27"/>
    <w:pPr>
      <w:spacing w:before="100" w:beforeAutospacing="1" w:after="100" w:afterAutospacing="1" w:line="240" w:lineRule="auto"/>
    </w:p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</w:rPr>
      <w:tblPr/>
      <w:trPr>
        <w:cantSplit w:val="0"/>
        <w:tblHeader/>
      </w:trPr>
      <w:tcPr>
        <w:shd w:val="clear" w:color="auto" w:fill="00245D"/>
      </w:tcPr>
    </w:tblStylePr>
    <w:tblStylePr w:type="firstCol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0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700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3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4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66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09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47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9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79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37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46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8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39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7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60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4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7525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16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754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98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0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281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6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56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15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13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5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86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3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52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85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24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67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92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17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71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4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9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5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55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43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575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%20Eastwood\AppData\Local\Microsoft\Windows\INetCache\Content.Outlook\L0ZMK1P0\Policy%20template%202%20(002).dotx" TargetMode="External"/></Relationships>
</file>

<file path=word/theme/theme1.xml><?xml version="1.0" encoding="utf-8"?>
<a:theme xmlns:a="http://schemas.openxmlformats.org/drawingml/2006/main" name="Office Theme">
  <a:themeElements>
    <a:clrScheme name="ENW">
      <a:dk1>
        <a:srgbClr val="00245D"/>
      </a:dk1>
      <a:lt1>
        <a:srgbClr val="FFFFFF"/>
      </a:lt1>
      <a:dk2>
        <a:srgbClr val="7AC143"/>
      </a:dk2>
      <a:lt2>
        <a:srgbClr val="6CADDF"/>
      </a:lt2>
      <a:accent1>
        <a:srgbClr val="9C7DB9"/>
      </a:accent1>
      <a:accent2>
        <a:srgbClr val="F58426"/>
      </a:accent2>
      <a:accent3>
        <a:srgbClr val="DB0962"/>
      </a:accent3>
      <a:accent4>
        <a:srgbClr val="22BCB9"/>
      </a:accent4>
      <a:accent5>
        <a:srgbClr val="5F6062"/>
      </a:accent5>
      <a:accent6>
        <a:srgbClr val="A1A1A4"/>
      </a:accent6>
      <a:hlink>
        <a:srgbClr val="7AC143"/>
      </a:hlink>
      <a:folHlink>
        <a:srgbClr val="9C7DB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9B8FC7D3A94292A765BA4A0B904A" ma:contentTypeVersion="9" ma:contentTypeDescription="Create a new document." ma:contentTypeScope="" ma:versionID="ad00abd6c7fdc70a552ee8d7c3d5cbeb">
  <xsd:schema xmlns:xsd="http://www.w3.org/2001/XMLSchema" xmlns:xs="http://www.w3.org/2001/XMLSchema" xmlns:p="http://schemas.microsoft.com/office/2006/metadata/properties" xmlns:ns3="dbb5e94f-06f1-4b74-942a-2a7abaed1f1c" targetNamespace="http://schemas.microsoft.com/office/2006/metadata/properties" ma:root="true" ma:fieldsID="030a6b93207431e067e931028cbe4088" ns3:_="">
    <xsd:import namespace="dbb5e94f-06f1-4b74-942a-2a7abaed1f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e94f-06f1-4b74-942a-2a7abaed1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62A3-9814-47C2-B223-AFB00CA5F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5e94f-06f1-4b74-942a-2a7abaed1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623AA-F376-4263-A397-2A2A89124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20B2E-8839-4F2F-BA5C-0C6E647A290F}">
  <ds:schemaRefs>
    <ds:schemaRef ds:uri="http://schemas.microsoft.com/office/2006/metadata/properties"/>
    <ds:schemaRef ds:uri="dbb5e94f-06f1-4b74-942a-2a7abaed1f1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F29174-7425-43A7-96E8-CB72E47F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 2 (002).dotx</Template>
  <TotalTime>2</TotalTime>
  <Pages>30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ES220</vt:lpstr>
    </vt:vector>
  </TitlesOfParts>
  <Manager>Dan Randles</Manager>
  <Company>Electricity North West Ltd</Company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ES220</dc:title>
  <dc:creator>Matthew Kayes</dc:creator>
  <cp:keywords/>
  <cp:lastModifiedBy>Hulme, Kay</cp:lastModifiedBy>
  <cp:revision>2</cp:revision>
  <cp:lastPrinted>2021-05-24T10:00:00Z</cp:lastPrinted>
  <dcterms:created xsi:type="dcterms:W3CDTF">2022-10-03T11:00:00Z</dcterms:created>
  <dcterms:modified xsi:type="dcterms:W3CDTF">2022-10-03T11:00:00Z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0x010100A47A9B8FC7D3A94292A765BA4A0B904A</vt:lpwstr>
  </property>
</Properties>
</file>